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17" w:rsidRPr="00417866" w:rsidRDefault="006A5E17" w:rsidP="00E42684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5E17" w:rsidRDefault="006A5E17" w:rsidP="001E4C60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Сеть ресторанов Гламур</w:t>
      </w:r>
    </w:p>
    <w:p w:rsidR="006A5E17" w:rsidRPr="001E4C60" w:rsidRDefault="006A5E17" w:rsidP="001E4C6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Меню 2000 рублей с персоны</w:t>
      </w:r>
    </w:p>
    <w:p w:rsidR="006A5E17" w:rsidRDefault="006A5E17" w:rsidP="005C5E15">
      <w:pPr>
        <w:pStyle w:val="NoSpacing"/>
        <w:numPr>
          <w:ilvl w:val="0"/>
          <w:numId w:val="10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Салаты(4вида на выбор)</w:t>
      </w:r>
    </w:p>
    <w:p w:rsidR="006A5E17" w:rsidRPr="00555818" w:rsidRDefault="006A5E17" w:rsidP="00EA4E18">
      <w:pPr>
        <w:pStyle w:val="NoSpacing"/>
        <w:numPr>
          <w:ilvl w:val="0"/>
          <w:numId w:val="8"/>
        </w:numPr>
        <w:ind w:left="142" w:hanging="142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Салат «Застольный</w:t>
      </w:r>
      <w:r w:rsidRPr="00555818"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  <w:b/>
          <w:i/>
        </w:rPr>
        <w:t xml:space="preserve"> с ветчиной    </w:t>
      </w:r>
      <w:r w:rsidRPr="00F91BB9">
        <w:rPr>
          <w:rFonts w:ascii="Times New Roman" w:hAnsi="Times New Roman"/>
          <w:i/>
          <w:sz w:val="18"/>
          <w:szCs w:val="18"/>
        </w:rPr>
        <w:t>1/</w:t>
      </w:r>
      <w:r>
        <w:rPr>
          <w:rFonts w:ascii="Times New Roman" w:hAnsi="Times New Roman"/>
          <w:i/>
          <w:sz w:val="18"/>
          <w:szCs w:val="18"/>
        </w:rPr>
        <w:t>80</w:t>
      </w:r>
    </w:p>
    <w:p w:rsidR="006A5E17" w:rsidRPr="00555818" w:rsidRDefault="006A5E17" w:rsidP="005C5E1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</w:t>
      </w:r>
      <w:r w:rsidRPr="008A07BC">
        <w:rPr>
          <w:rFonts w:ascii="Times New Roman" w:hAnsi="Times New Roman"/>
          <w:i/>
          <w:sz w:val="18"/>
          <w:szCs w:val="18"/>
        </w:rPr>
        <w:t>ветчина, картофель, яйцо, зеленый горошек, морковь, огурец, майонез, зелень/</w:t>
      </w:r>
    </w:p>
    <w:p w:rsidR="006A5E17" w:rsidRDefault="006A5E17" w:rsidP="00EA4E18">
      <w:pPr>
        <w:pStyle w:val="NoSpacing"/>
        <w:numPr>
          <w:ilvl w:val="0"/>
          <w:numId w:val="8"/>
        </w:numPr>
        <w:ind w:left="142" w:hanging="142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Салат «Пекинский» с курой, ананасом под соусом «Шанхай»</w:t>
      </w:r>
      <w:r>
        <w:rPr>
          <w:rFonts w:ascii="Times New Roman" w:hAnsi="Times New Roman"/>
          <w:i/>
          <w:sz w:val="18"/>
          <w:szCs w:val="18"/>
        </w:rPr>
        <w:t>1/80</w:t>
      </w:r>
    </w:p>
    <w:p w:rsidR="006A5E17" w:rsidRDefault="006A5E17" w:rsidP="005C5E15">
      <w:pPr>
        <w:pStyle w:val="NoSpacing"/>
        <w:ind w:left="-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/</w:t>
      </w:r>
      <w:r w:rsidRPr="008A07BC">
        <w:rPr>
          <w:rFonts w:ascii="Times New Roman" w:hAnsi="Times New Roman"/>
          <w:i/>
          <w:sz w:val="18"/>
          <w:szCs w:val="18"/>
        </w:rPr>
        <w:t xml:space="preserve">куриное филе, грибы,пекинская капуста, </w:t>
      </w:r>
      <w:r>
        <w:rPr>
          <w:rFonts w:ascii="Times New Roman" w:hAnsi="Times New Roman"/>
          <w:i/>
          <w:sz w:val="18"/>
          <w:szCs w:val="18"/>
        </w:rPr>
        <w:t xml:space="preserve">ананас, соус, </w:t>
      </w:r>
      <w:r w:rsidRPr="008A07BC">
        <w:rPr>
          <w:rFonts w:ascii="Times New Roman" w:hAnsi="Times New Roman"/>
          <w:i/>
          <w:sz w:val="18"/>
          <w:szCs w:val="18"/>
        </w:rPr>
        <w:t xml:space="preserve">зелень/ </w:t>
      </w:r>
    </w:p>
    <w:p w:rsidR="006A5E17" w:rsidRPr="00555818" w:rsidRDefault="006A5E17" w:rsidP="00EA4E18">
      <w:pPr>
        <w:pStyle w:val="NoSpacing"/>
        <w:numPr>
          <w:ilvl w:val="0"/>
          <w:numId w:val="8"/>
        </w:numPr>
        <w:ind w:left="142" w:hanging="142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  <w:iCs/>
        </w:rPr>
        <w:t>Салат с кальмарами</w:t>
      </w:r>
      <w:r>
        <w:rPr>
          <w:rFonts w:ascii="Times New Roman" w:hAnsi="Times New Roman"/>
          <w:b/>
          <w:i/>
        </w:rPr>
        <w:t xml:space="preserve">и крабовым мясом      </w:t>
      </w:r>
      <w:r w:rsidRPr="00555818">
        <w:rPr>
          <w:rFonts w:ascii="Times New Roman" w:hAnsi="Times New Roman"/>
          <w:i/>
          <w:sz w:val="18"/>
          <w:szCs w:val="18"/>
        </w:rPr>
        <w:t>1/</w:t>
      </w:r>
      <w:r>
        <w:rPr>
          <w:rFonts w:ascii="Times New Roman" w:hAnsi="Times New Roman"/>
          <w:i/>
          <w:sz w:val="18"/>
          <w:szCs w:val="18"/>
        </w:rPr>
        <w:t>80</w:t>
      </w:r>
    </w:p>
    <w:p w:rsidR="006A5E17" w:rsidRPr="008A07BC" w:rsidRDefault="006A5E17" w:rsidP="005C5E15">
      <w:pPr>
        <w:pStyle w:val="NoSpacing"/>
        <w:ind w:left="-567"/>
        <w:rPr>
          <w:rFonts w:ascii="Times New Roman" w:hAnsi="Times New Roman"/>
          <w:i/>
          <w:sz w:val="18"/>
          <w:szCs w:val="18"/>
        </w:rPr>
      </w:pPr>
      <w:r w:rsidRPr="008A07BC">
        <w:rPr>
          <w:rFonts w:ascii="Times New Roman" w:hAnsi="Times New Roman"/>
          <w:i/>
          <w:sz w:val="18"/>
          <w:szCs w:val="18"/>
        </w:rPr>
        <w:t xml:space="preserve">/кальмары, крабовое мясо, огурец, кукуруза, яйцо, </w:t>
      </w:r>
      <w:r>
        <w:rPr>
          <w:rFonts w:ascii="Times New Roman" w:hAnsi="Times New Roman"/>
          <w:i/>
          <w:sz w:val="18"/>
          <w:szCs w:val="18"/>
        </w:rPr>
        <w:t xml:space="preserve">пекинская капуста, </w:t>
      </w:r>
      <w:r w:rsidRPr="008A07BC">
        <w:rPr>
          <w:rFonts w:ascii="Times New Roman" w:hAnsi="Times New Roman"/>
          <w:i/>
          <w:sz w:val="18"/>
          <w:szCs w:val="18"/>
        </w:rPr>
        <w:t xml:space="preserve">майонез/   </w:t>
      </w:r>
    </w:p>
    <w:p w:rsidR="006A5E17" w:rsidRDefault="006A5E17" w:rsidP="00EA4E18">
      <w:pPr>
        <w:pStyle w:val="NoSpacing"/>
        <w:numPr>
          <w:ilvl w:val="0"/>
          <w:numId w:val="8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</w:rPr>
        <w:t>Салат «Сельдь под шубой»</w:t>
      </w:r>
      <w:r w:rsidRPr="00EA4E18">
        <w:rPr>
          <w:rFonts w:ascii="Times New Roman" w:hAnsi="Times New Roman"/>
          <w:i/>
          <w:sz w:val="18"/>
          <w:szCs w:val="18"/>
        </w:rPr>
        <w:t>1/</w:t>
      </w:r>
      <w:r>
        <w:rPr>
          <w:rFonts w:ascii="Times New Roman" w:hAnsi="Times New Roman"/>
          <w:i/>
          <w:sz w:val="18"/>
          <w:szCs w:val="18"/>
        </w:rPr>
        <w:t>80</w:t>
      </w:r>
    </w:p>
    <w:p w:rsidR="006A5E17" w:rsidRDefault="006A5E17" w:rsidP="005C5E15">
      <w:pPr>
        <w:pStyle w:val="NoSpacing"/>
        <w:ind w:left="-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сельдь, свекла, картофель, морковь, яблоко зеленое, яйцо, майонез/                                                                         </w:t>
      </w:r>
    </w:p>
    <w:p w:rsidR="006A5E17" w:rsidRPr="0038225B" w:rsidRDefault="006A5E17" w:rsidP="00EA4E18">
      <w:pPr>
        <w:pStyle w:val="NoSpacing"/>
        <w:numPr>
          <w:ilvl w:val="0"/>
          <w:numId w:val="8"/>
        </w:numPr>
        <w:ind w:left="142" w:hanging="14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</w:rPr>
        <w:t xml:space="preserve">Салат « Мимоза»                            </w:t>
      </w:r>
      <w:r w:rsidRPr="00EA4E18">
        <w:rPr>
          <w:rFonts w:ascii="Times New Roman" w:hAnsi="Times New Roman"/>
          <w:i/>
          <w:sz w:val="18"/>
          <w:szCs w:val="18"/>
        </w:rPr>
        <w:t>1/</w:t>
      </w:r>
      <w:r>
        <w:rPr>
          <w:rFonts w:ascii="Times New Roman" w:hAnsi="Times New Roman"/>
          <w:i/>
          <w:sz w:val="18"/>
          <w:szCs w:val="18"/>
        </w:rPr>
        <w:t>80</w:t>
      </w:r>
    </w:p>
    <w:p w:rsidR="006A5E17" w:rsidRDefault="006A5E17" w:rsidP="009A45B0">
      <w:pPr>
        <w:pStyle w:val="NoSpacing"/>
        <w:ind w:left="14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рыба припущенная, картофель, яйцо,сыр,морковь,майонез /                            </w:t>
      </w:r>
    </w:p>
    <w:p w:rsidR="006A5E17" w:rsidRPr="00555818" w:rsidRDefault="006A5E17" w:rsidP="002F4801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</w:p>
    <w:p w:rsidR="006A5E17" w:rsidRDefault="006A5E17" w:rsidP="0071160A">
      <w:pPr>
        <w:pStyle w:val="NoSpacing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2</w:t>
      </w:r>
      <w:r w:rsidRPr="002D0073">
        <w:rPr>
          <w:rFonts w:ascii="Times New Roman" w:hAnsi="Times New Roman"/>
          <w:b/>
          <w:i/>
        </w:rPr>
        <w:t>.  А</w:t>
      </w:r>
      <w:r>
        <w:rPr>
          <w:rFonts w:ascii="Times New Roman" w:hAnsi="Times New Roman"/>
          <w:b/>
          <w:i/>
        </w:rPr>
        <w:t xml:space="preserve">ссорти овощное                             </w:t>
      </w:r>
      <w:r w:rsidRPr="00C85E4A">
        <w:rPr>
          <w:rFonts w:ascii="Times New Roman" w:hAnsi="Times New Roman"/>
          <w:i/>
          <w:sz w:val="18"/>
          <w:szCs w:val="18"/>
        </w:rPr>
        <w:t>1/80</w:t>
      </w:r>
    </w:p>
    <w:p w:rsidR="006A5E17" w:rsidRDefault="006A5E17" w:rsidP="003212BE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/томаты, </w:t>
      </w:r>
      <w:r w:rsidRPr="002D0073">
        <w:rPr>
          <w:rFonts w:ascii="Times New Roman" w:hAnsi="Times New Roman"/>
          <w:i/>
          <w:sz w:val="20"/>
          <w:szCs w:val="20"/>
        </w:rPr>
        <w:t xml:space="preserve">огурчики свежие, паприка разноцветная, </w:t>
      </w:r>
      <w:r>
        <w:rPr>
          <w:rFonts w:ascii="Times New Roman" w:hAnsi="Times New Roman"/>
          <w:i/>
          <w:sz w:val="20"/>
          <w:szCs w:val="20"/>
        </w:rPr>
        <w:t>редис,салат из свежей капусты,маслины, зелень/</w:t>
      </w:r>
    </w:p>
    <w:p w:rsidR="006A5E17" w:rsidRDefault="006A5E17" w:rsidP="002F4801">
      <w:pPr>
        <w:pStyle w:val="NoSpacing"/>
        <w:ind w:left="-113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          3. Разносолы</w:t>
      </w:r>
      <w:r w:rsidRPr="00C85E4A">
        <w:rPr>
          <w:rFonts w:ascii="Times New Roman" w:hAnsi="Times New Roman"/>
          <w:i/>
          <w:sz w:val="18"/>
          <w:szCs w:val="18"/>
        </w:rPr>
        <w:t>1/80</w:t>
      </w:r>
    </w:p>
    <w:p w:rsidR="006A5E17" w:rsidRDefault="006A5E17" w:rsidP="002F4801">
      <w:pPr>
        <w:pStyle w:val="NoSpacing"/>
        <w:ind w:left="-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</w:rPr>
        <w:t>/</w:t>
      </w:r>
      <w:r w:rsidRPr="002D0073">
        <w:rPr>
          <w:rFonts w:ascii="Times New Roman" w:hAnsi="Times New Roman"/>
          <w:i/>
          <w:sz w:val="20"/>
          <w:szCs w:val="20"/>
        </w:rPr>
        <w:t>огурец</w:t>
      </w:r>
      <w:r>
        <w:rPr>
          <w:rFonts w:ascii="Times New Roman" w:hAnsi="Times New Roman"/>
          <w:i/>
          <w:sz w:val="20"/>
          <w:szCs w:val="20"/>
        </w:rPr>
        <w:t xml:space="preserve"> марин., </w:t>
      </w:r>
      <w:r w:rsidRPr="002D0073">
        <w:rPr>
          <w:rFonts w:ascii="Times New Roman" w:hAnsi="Times New Roman"/>
          <w:i/>
          <w:sz w:val="20"/>
          <w:szCs w:val="20"/>
        </w:rPr>
        <w:t>томаты марин</w:t>
      </w:r>
      <w:r>
        <w:rPr>
          <w:rFonts w:ascii="Times New Roman" w:hAnsi="Times New Roman"/>
          <w:i/>
          <w:sz w:val="20"/>
          <w:szCs w:val="20"/>
        </w:rPr>
        <w:t>., к</w:t>
      </w:r>
      <w:r w:rsidRPr="002D0073">
        <w:rPr>
          <w:rFonts w:ascii="Times New Roman" w:hAnsi="Times New Roman"/>
          <w:i/>
          <w:sz w:val="20"/>
          <w:szCs w:val="20"/>
        </w:rPr>
        <w:t>апуста по-грузински,морко</w:t>
      </w:r>
      <w:r>
        <w:rPr>
          <w:rFonts w:ascii="Times New Roman" w:hAnsi="Times New Roman"/>
          <w:i/>
          <w:sz w:val="20"/>
          <w:szCs w:val="20"/>
        </w:rPr>
        <w:t xml:space="preserve">вь по-корейски, </w:t>
      </w:r>
      <w:r w:rsidRPr="002D0073">
        <w:rPr>
          <w:rFonts w:ascii="Times New Roman" w:hAnsi="Times New Roman"/>
          <w:i/>
          <w:sz w:val="20"/>
          <w:szCs w:val="20"/>
        </w:rPr>
        <w:t xml:space="preserve">черемша, </w:t>
      </w:r>
      <w:r>
        <w:rPr>
          <w:rFonts w:ascii="Times New Roman" w:hAnsi="Times New Roman"/>
          <w:i/>
          <w:sz w:val="20"/>
          <w:szCs w:val="20"/>
        </w:rPr>
        <w:t xml:space="preserve">зелень, маслины/       </w:t>
      </w:r>
    </w:p>
    <w:p w:rsidR="006A5E17" w:rsidRDefault="006A5E17" w:rsidP="002F4801">
      <w:pPr>
        <w:pStyle w:val="NoSpacing"/>
        <w:ind w:left="-426"/>
        <w:rPr>
          <w:rFonts w:ascii="Times New Roman" w:hAnsi="Times New Roman"/>
          <w:i/>
          <w:sz w:val="20"/>
          <w:szCs w:val="20"/>
        </w:rPr>
      </w:pPr>
    </w:p>
    <w:p w:rsidR="006A5E17" w:rsidRPr="0062153B" w:rsidRDefault="006A5E17" w:rsidP="003212BE">
      <w:pPr>
        <w:pStyle w:val="NoSpacing"/>
        <w:ind w:left="-567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4.</w:t>
      </w:r>
      <w:r>
        <w:rPr>
          <w:rFonts w:ascii="Times New Roman" w:hAnsi="Times New Roman"/>
          <w:b/>
          <w:i/>
        </w:rPr>
        <w:t>Холодные закуски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i/>
        </w:rPr>
        <w:t xml:space="preserve">Подаются на листах зеленых трав  (1вид на выбор)           </w:t>
      </w:r>
      <w:r w:rsidRPr="00C85E4A">
        <w:rPr>
          <w:rFonts w:ascii="Times New Roman" w:hAnsi="Times New Roman"/>
          <w:i/>
          <w:sz w:val="20"/>
          <w:szCs w:val="20"/>
        </w:rPr>
        <w:t>1/40</w:t>
      </w:r>
      <w:r>
        <w:rPr>
          <w:rFonts w:ascii="Times New Roman" w:hAnsi="Times New Roman"/>
          <w:i/>
        </w:rPr>
        <w:tab/>
      </w:r>
    </w:p>
    <w:p w:rsidR="006A5E17" w:rsidRDefault="006A5E17" w:rsidP="00EA4E18">
      <w:pPr>
        <w:pStyle w:val="NoSpacing"/>
        <w:numPr>
          <w:ilvl w:val="0"/>
          <w:numId w:val="7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воздушные профитроли  с утиным паштетом,  маслинами, зеленью  </w:t>
      </w:r>
    </w:p>
    <w:p w:rsidR="006A5E17" w:rsidRDefault="006A5E17" w:rsidP="005C5E1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</w:p>
    <w:p w:rsidR="006A5E17" w:rsidRPr="00555818" w:rsidRDefault="006A5E17" w:rsidP="005C5E15">
      <w:pPr>
        <w:pStyle w:val="NoSpacing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</w:t>
      </w:r>
      <w:r w:rsidRPr="00502AD5">
        <w:rPr>
          <w:rFonts w:ascii="Times New Roman" w:hAnsi="Times New Roman"/>
          <w:b/>
          <w:i/>
        </w:rPr>
        <w:t>.</w:t>
      </w:r>
      <w:r w:rsidRPr="00555818">
        <w:rPr>
          <w:rFonts w:ascii="Times New Roman" w:hAnsi="Times New Roman"/>
          <w:b/>
          <w:i/>
        </w:rPr>
        <w:t xml:space="preserve">Мясное ассорти, декорируется ароматными зелеными травами, </w:t>
      </w:r>
    </w:p>
    <w:p w:rsidR="006A5E17" w:rsidRPr="00555818" w:rsidRDefault="006A5E17" w:rsidP="005C5E15">
      <w:pPr>
        <w:pStyle w:val="NoSpacing"/>
        <w:ind w:left="-567"/>
        <w:rPr>
          <w:rFonts w:ascii="Times New Roman" w:hAnsi="Times New Roman"/>
          <w:i/>
        </w:rPr>
      </w:pPr>
      <w:r w:rsidRPr="00555818">
        <w:rPr>
          <w:rFonts w:ascii="Times New Roman" w:hAnsi="Times New Roman"/>
          <w:b/>
          <w:i/>
        </w:rPr>
        <w:t xml:space="preserve">букетом ярких роз из овощей, зеленью и маслинами </w:t>
      </w:r>
      <w:r>
        <w:rPr>
          <w:rFonts w:ascii="Times New Roman" w:hAnsi="Times New Roman"/>
          <w:b/>
          <w:i/>
        </w:rPr>
        <w:t xml:space="preserve"> (4 вида)    </w:t>
      </w:r>
      <w:r w:rsidRPr="00C85E4A">
        <w:rPr>
          <w:rFonts w:ascii="Times New Roman" w:hAnsi="Times New Roman"/>
          <w:i/>
          <w:sz w:val="20"/>
          <w:szCs w:val="20"/>
        </w:rPr>
        <w:t>1/100</w:t>
      </w:r>
    </w:p>
    <w:p w:rsidR="006A5E17" w:rsidRPr="00555818" w:rsidRDefault="006A5E17" w:rsidP="00EA4E18">
      <w:pPr>
        <w:pStyle w:val="NoSpacing"/>
        <w:numPr>
          <w:ilvl w:val="0"/>
          <w:numId w:val="1"/>
        </w:numPr>
        <w:ind w:left="142" w:hanging="142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 xml:space="preserve">Буженина </w:t>
      </w:r>
      <w:r>
        <w:rPr>
          <w:rFonts w:ascii="Times New Roman" w:hAnsi="Times New Roman"/>
          <w:i/>
          <w:sz w:val="20"/>
          <w:szCs w:val="20"/>
        </w:rPr>
        <w:t>«По-</w:t>
      </w:r>
      <w:r w:rsidRPr="00555818">
        <w:rPr>
          <w:rFonts w:ascii="Times New Roman" w:hAnsi="Times New Roman"/>
          <w:i/>
          <w:sz w:val="20"/>
          <w:szCs w:val="20"/>
        </w:rPr>
        <w:t>домашн</w:t>
      </w:r>
      <w:r>
        <w:rPr>
          <w:rFonts w:ascii="Times New Roman" w:hAnsi="Times New Roman"/>
          <w:i/>
          <w:sz w:val="20"/>
          <w:szCs w:val="20"/>
        </w:rPr>
        <w:t>ему»</w:t>
      </w:r>
      <w:r w:rsidRPr="00555818">
        <w:rPr>
          <w:rFonts w:ascii="Times New Roman" w:hAnsi="Times New Roman"/>
          <w:i/>
          <w:sz w:val="20"/>
          <w:szCs w:val="20"/>
        </w:rPr>
        <w:t xml:space="preserve"> шеф приготовления  </w:t>
      </w:r>
      <w:r>
        <w:rPr>
          <w:rFonts w:ascii="Times New Roman" w:hAnsi="Times New Roman"/>
          <w:i/>
          <w:sz w:val="20"/>
          <w:szCs w:val="20"/>
        </w:rPr>
        <w:t>с горчицей</w:t>
      </w:r>
    </w:p>
    <w:p w:rsidR="006A5E17" w:rsidRPr="00555818" w:rsidRDefault="006A5E17" w:rsidP="00EA4E18">
      <w:pPr>
        <w:pStyle w:val="NoSpacing"/>
        <w:numPr>
          <w:ilvl w:val="0"/>
          <w:numId w:val="1"/>
        </w:numPr>
        <w:ind w:left="142" w:hanging="142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>Не</w:t>
      </w:r>
      <w:r>
        <w:rPr>
          <w:rFonts w:ascii="Times New Roman" w:hAnsi="Times New Roman"/>
          <w:i/>
          <w:sz w:val="20"/>
          <w:szCs w:val="20"/>
        </w:rPr>
        <w:t xml:space="preserve">жный рулет из мяса цыпленка шеф </w:t>
      </w:r>
      <w:r w:rsidRPr="00555818">
        <w:rPr>
          <w:rFonts w:ascii="Times New Roman" w:hAnsi="Times New Roman"/>
          <w:i/>
          <w:sz w:val="20"/>
          <w:szCs w:val="20"/>
        </w:rPr>
        <w:t xml:space="preserve">приготовления </w:t>
      </w:r>
    </w:p>
    <w:p w:rsidR="006A5E17" w:rsidRPr="00555818" w:rsidRDefault="006A5E17" w:rsidP="00EA4E18">
      <w:pPr>
        <w:pStyle w:val="NoSpacing"/>
        <w:numPr>
          <w:ilvl w:val="0"/>
          <w:numId w:val="1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Свинина перечная</w:t>
      </w:r>
    </w:p>
    <w:p w:rsidR="006A5E17" w:rsidRDefault="006A5E17" w:rsidP="00EA4E18">
      <w:pPr>
        <w:pStyle w:val="NoSpacing"/>
        <w:numPr>
          <w:ilvl w:val="0"/>
          <w:numId w:val="1"/>
        </w:numPr>
        <w:ind w:left="142" w:hanging="142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>Кура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555818">
        <w:rPr>
          <w:rFonts w:ascii="Times New Roman" w:hAnsi="Times New Roman"/>
          <w:i/>
          <w:sz w:val="20"/>
          <w:szCs w:val="20"/>
        </w:rPr>
        <w:t xml:space="preserve"> фаршированная черносливом</w:t>
      </w:r>
    </w:p>
    <w:p w:rsidR="006A5E17" w:rsidRDefault="006A5E17" w:rsidP="00175EBF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</w:p>
    <w:p w:rsidR="006A5E17" w:rsidRPr="001E66DE" w:rsidRDefault="006A5E17" w:rsidP="005C5E15">
      <w:pPr>
        <w:pStyle w:val="NoSpacing"/>
        <w:ind w:left="-142" w:hanging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</w:rPr>
        <w:t>6</w:t>
      </w:r>
      <w:r w:rsidRPr="00555818">
        <w:rPr>
          <w:rFonts w:ascii="Times New Roman" w:hAnsi="Times New Roman"/>
          <w:b/>
          <w:i/>
        </w:rPr>
        <w:t xml:space="preserve">. Рыбное ассорти,  декорируется ароматными зелеными травами с букетом                                             роз из сливочного масла с сочными лимонами, маслинами, зеленью  </w:t>
      </w:r>
      <w:r>
        <w:rPr>
          <w:rFonts w:ascii="Times New Roman" w:hAnsi="Times New Roman"/>
          <w:b/>
          <w:i/>
        </w:rPr>
        <w:t>(2вида)</w:t>
      </w:r>
      <w:r w:rsidRPr="007F43C1">
        <w:rPr>
          <w:rFonts w:ascii="Times New Roman" w:hAnsi="Times New Roman"/>
          <w:i/>
          <w:sz w:val="20"/>
          <w:szCs w:val="20"/>
        </w:rPr>
        <w:t>1/8</w:t>
      </w:r>
      <w:r w:rsidRPr="007F43C1">
        <w:rPr>
          <w:rFonts w:ascii="Times New Roman" w:hAnsi="Times New Roman"/>
          <w:i/>
          <w:sz w:val="20"/>
          <w:szCs w:val="20"/>
          <w:lang w:val="en-US"/>
        </w:rPr>
        <w:t>0</w:t>
      </w:r>
    </w:p>
    <w:p w:rsidR="006A5E17" w:rsidRPr="001E66DE" w:rsidRDefault="006A5E17" w:rsidP="004B484F">
      <w:pPr>
        <w:pStyle w:val="NoSpacing"/>
        <w:numPr>
          <w:ilvl w:val="0"/>
          <w:numId w:val="2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Селедочка под водочку с отварным</w:t>
      </w:r>
      <w:r w:rsidRPr="00555818">
        <w:rPr>
          <w:rFonts w:ascii="Times New Roman" w:hAnsi="Times New Roman"/>
          <w:i/>
          <w:sz w:val="20"/>
          <w:szCs w:val="20"/>
        </w:rPr>
        <w:t xml:space="preserve"> картофелем и </w:t>
      </w:r>
      <w:r>
        <w:rPr>
          <w:rFonts w:ascii="Times New Roman" w:hAnsi="Times New Roman"/>
          <w:i/>
          <w:sz w:val="20"/>
          <w:szCs w:val="20"/>
        </w:rPr>
        <w:t xml:space="preserve">красным </w:t>
      </w:r>
      <w:r w:rsidRPr="00555818">
        <w:rPr>
          <w:rFonts w:ascii="Times New Roman" w:hAnsi="Times New Roman"/>
          <w:i/>
          <w:sz w:val="20"/>
          <w:szCs w:val="20"/>
        </w:rPr>
        <w:t>маринованным луком</w:t>
      </w:r>
    </w:p>
    <w:p w:rsidR="006A5E17" w:rsidRDefault="006A5E17" w:rsidP="004B484F">
      <w:pPr>
        <w:pStyle w:val="NoSpacing"/>
        <w:numPr>
          <w:ilvl w:val="0"/>
          <w:numId w:val="2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Ролл из цукини  с лососем, зеленью и сливочным сыром</w:t>
      </w:r>
    </w:p>
    <w:p w:rsidR="006A5E17" w:rsidRPr="00555818" w:rsidRDefault="006A5E17" w:rsidP="00175EBF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6A5E17" w:rsidRPr="00555818" w:rsidRDefault="006A5E17" w:rsidP="00F26935">
      <w:pPr>
        <w:pStyle w:val="NoSpacing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7</w:t>
      </w:r>
      <w:r w:rsidRPr="00555818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Горячее блюдо на выбор 1/395</w:t>
      </w:r>
      <w:r>
        <w:rPr>
          <w:rFonts w:ascii="Times New Roman" w:hAnsi="Times New Roman"/>
          <w:i/>
          <w:sz w:val="20"/>
          <w:szCs w:val="20"/>
        </w:rPr>
        <w:t>(</w:t>
      </w:r>
      <w:r w:rsidRPr="00555818">
        <w:rPr>
          <w:rFonts w:ascii="Times New Roman" w:hAnsi="Times New Roman"/>
          <w:i/>
          <w:sz w:val="20"/>
          <w:szCs w:val="20"/>
        </w:rPr>
        <w:t>подается с  гарниро</w:t>
      </w:r>
      <w:r>
        <w:rPr>
          <w:rFonts w:ascii="Times New Roman" w:hAnsi="Times New Roman"/>
          <w:i/>
          <w:sz w:val="20"/>
          <w:szCs w:val="20"/>
        </w:rPr>
        <w:t xml:space="preserve">м и </w:t>
      </w:r>
      <w:r w:rsidRPr="00555818">
        <w:rPr>
          <w:rFonts w:ascii="Times New Roman" w:hAnsi="Times New Roman"/>
          <w:i/>
          <w:sz w:val="20"/>
          <w:szCs w:val="20"/>
        </w:rPr>
        <w:t>свежими  овощами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6A5E17" w:rsidRDefault="006A5E17" w:rsidP="004B484F">
      <w:pPr>
        <w:pStyle w:val="NoSpacing"/>
        <w:numPr>
          <w:ilvl w:val="0"/>
          <w:numId w:val="3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Свинина жареная, под сливочно-</w:t>
      </w:r>
      <w:r w:rsidRPr="00555818">
        <w:rPr>
          <w:rFonts w:ascii="Times New Roman" w:hAnsi="Times New Roman"/>
          <w:i/>
          <w:sz w:val="20"/>
          <w:szCs w:val="20"/>
        </w:rPr>
        <w:t>грибным</w:t>
      </w:r>
      <w:r>
        <w:rPr>
          <w:rFonts w:ascii="Times New Roman" w:hAnsi="Times New Roman"/>
          <w:i/>
          <w:sz w:val="20"/>
          <w:szCs w:val="20"/>
        </w:rPr>
        <w:t xml:space="preserve"> соусом</w:t>
      </w:r>
    </w:p>
    <w:p w:rsidR="006A5E17" w:rsidRPr="00555818" w:rsidRDefault="006A5E17" w:rsidP="004B484F">
      <w:pPr>
        <w:pStyle w:val="NoSpacing"/>
        <w:numPr>
          <w:ilvl w:val="0"/>
          <w:numId w:val="3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Мясное трио под сливочным соусом (индейка, свинина, куриное филе)</w:t>
      </w:r>
    </w:p>
    <w:p w:rsidR="006A5E17" w:rsidRDefault="006A5E17" w:rsidP="004B484F">
      <w:pPr>
        <w:pStyle w:val="NoSpacing"/>
        <w:numPr>
          <w:ilvl w:val="0"/>
          <w:numId w:val="4"/>
        </w:numPr>
        <w:ind w:left="142" w:hanging="142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>Кур</w:t>
      </w:r>
      <w:r>
        <w:rPr>
          <w:rFonts w:ascii="Times New Roman" w:hAnsi="Times New Roman"/>
          <w:i/>
          <w:sz w:val="20"/>
          <w:szCs w:val="20"/>
        </w:rPr>
        <w:t xml:space="preserve">иное филе под брусничным соусом </w:t>
      </w:r>
    </w:p>
    <w:p w:rsidR="006A5E17" w:rsidRPr="00F26935" w:rsidRDefault="006A5E17" w:rsidP="004B484F">
      <w:pPr>
        <w:pStyle w:val="NoSpacing"/>
        <w:numPr>
          <w:ilvl w:val="0"/>
          <w:numId w:val="4"/>
        </w:numPr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Рыба белая, запеченная с овощами</w:t>
      </w:r>
    </w:p>
    <w:p w:rsidR="006A5E17" w:rsidRPr="00F26935" w:rsidRDefault="006A5E17" w:rsidP="007F43C1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</w:p>
    <w:p w:rsidR="006A5E17" w:rsidRDefault="006A5E17" w:rsidP="00F2693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</w:p>
    <w:p w:rsidR="006A5E17" w:rsidRDefault="006A5E17" w:rsidP="00F26935">
      <w:pPr>
        <w:pStyle w:val="NoSpacing"/>
        <w:ind w:left="-567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Спецпредложение  для горячих блюд</w:t>
      </w:r>
    </w:p>
    <w:p w:rsidR="006A5E17" w:rsidRPr="00063F64" w:rsidRDefault="006A5E17" w:rsidP="004B484F">
      <w:pPr>
        <w:pStyle w:val="NoSpacing"/>
        <w:numPr>
          <w:ilvl w:val="0"/>
          <w:numId w:val="11"/>
        </w:numPr>
        <w:ind w:hanging="153"/>
        <w:rPr>
          <w:rFonts w:ascii="Times New Roman" w:hAnsi="Times New Roman"/>
          <w:b/>
          <w:i/>
          <w:sz w:val="20"/>
          <w:szCs w:val="20"/>
        </w:rPr>
      </w:pPr>
      <w:r w:rsidRPr="00063F64">
        <w:rPr>
          <w:rFonts w:ascii="Times New Roman" w:hAnsi="Times New Roman"/>
          <w:i/>
          <w:sz w:val="20"/>
          <w:szCs w:val="20"/>
        </w:rPr>
        <w:t xml:space="preserve">Форель под сливочным соусом                                                                                          </w:t>
      </w:r>
    </w:p>
    <w:p w:rsidR="006A5E17" w:rsidRPr="00063F64" w:rsidRDefault="006A5E17" w:rsidP="004B484F">
      <w:pPr>
        <w:pStyle w:val="NoSpacing"/>
        <w:numPr>
          <w:ilvl w:val="0"/>
          <w:numId w:val="11"/>
        </w:numPr>
        <w:ind w:hanging="153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Форель-бабочка с соусом тар-тар</w:t>
      </w:r>
    </w:p>
    <w:p w:rsidR="006A5E17" w:rsidRPr="00063F64" w:rsidRDefault="006A5E17" w:rsidP="004B484F">
      <w:pPr>
        <w:pStyle w:val="NoSpacing"/>
        <w:numPr>
          <w:ilvl w:val="0"/>
          <w:numId w:val="11"/>
        </w:numPr>
        <w:ind w:hanging="153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Мякоть баранины в  соусе терияки</w:t>
      </w:r>
    </w:p>
    <w:p w:rsidR="006A5E17" w:rsidRPr="008A07BC" w:rsidRDefault="006A5E17" w:rsidP="004B484F">
      <w:pPr>
        <w:pStyle w:val="NoSpacing"/>
        <w:numPr>
          <w:ilvl w:val="0"/>
          <w:numId w:val="11"/>
        </w:numPr>
        <w:ind w:hanging="153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Судак, запеченный с томатами</w:t>
      </w:r>
    </w:p>
    <w:p w:rsidR="006A5E17" w:rsidRDefault="006A5E17" w:rsidP="005C5E1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</w:p>
    <w:p w:rsidR="006A5E17" w:rsidRPr="00555818" w:rsidRDefault="006A5E17" w:rsidP="005C5E1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b/>
          <w:i/>
          <w:sz w:val="20"/>
          <w:szCs w:val="20"/>
        </w:rPr>
        <w:t>Гарнир на выбор</w:t>
      </w:r>
    </w:p>
    <w:p w:rsidR="006A5E17" w:rsidRPr="00555818" w:rsidRDefault="006A5E17" w:rsidP="005C5E1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 xml:space="preserve">                                                        - картофель </w:t>
      </w:r>
      <w:r>
        <w:rPr>
          <w:rFonts w:ascii="Times New Roman" w:hAnsi="Times New Roman"/>
          <w:i/>
          <w:sz w:val="20"/>
          <w:szCs w:val="20"/>
        </w:rPr>
        <w:t>«</w:t>
      </w:r>
      <w:r w:rsidRPr="00555818">
        <w:rPr>
          <w:rFonts w:ascii="Times New Roman" w:hAnsi="Times New Roman"/>
          <w:i/>
          <w:sz w:val="20"/>
          <w:szCs w:val="20"/>
        </w:rPr>
        <w:t>Айдахо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6A5E17" w:rsidRPr="00555818" w:rsidRDefault="006A5E17" w:rsidP="005C5E1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 xml:space="preserve">                                                        - картофель, запеченный с овощами</w:t>
      </w:r>
    </w:p>
    <w:p w:rsidR="006A5E17" w:rsidRPr="00555818" w:rsidRDefault="006A5E17" w:rsidP="005C5E15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 xml:space="preserve">                                                        - картофель отварной с укропом и сливочным маслом</w:t>
      </w:r>
    </w:p>
    <w:p w:rsidR="006A5E17" w:rsidRDefault="006A5E17" w:rsidP="00F00363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 w:rsidRPr="00555818">
        <w:rPr>
          <w:rFonts w:ascii="Times New Roman" w:hAnsi="Times New Roman"/>
          <w:i/>
          <w:sz w:val="20"/>
          <w:szCs w:val="20"/>
        </w:rPr>
        <w:t xml:space="preserve">                                                        - рис </w:t>
      </w:r>
      <w:r>
        <w:rPr>
          <w:rFonts w:ascii="Times New Roman" w:hAnsi="Times New Roman"/>
          <w:i/>
          <w:sz w:val="20"/>
          <w:szCs w:val="20"/>
        </w:rPr>
        <w:t>«</w:t>
      </w:r>
      <w:r w:rsidRPr="00555818">
        <w:rPr>
          <w:rFonts w:ascii="Times New Roman" w:hAnsi="Times New Roman"/>
          <w:i/>
          <w:sz w:val="20"/>
          <w:szCs w:val="20"/>
        </w:rPr>
        <w:t>По-гавайски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6A5E17" w:rsidRDefault="006A5E17" w:rsidP="00F00363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</w:rPr>
        <w:t>8</w:t>
      </w:r>
      <w:r w:rsidRPr="00555818"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  <w:b/>
          <w:i/>
        </w:rPr>
        <w:t xml:space="preserve">Хлебная корзина   </w:t>
      </w:r>
      <w:r w:rsidRPr="00555818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/</w:t>
      </w:r>
      <w:r w:rsidRPr="00555818">
        <w:rPr>
          <w:rFonts w:ascii="Times New Roman" w:hAnsi="Times New Roman"/>
          <w:i/>
          <w:sz w:val="20"/>
          <w:szCs w:val="20"/>
        </w:rPr>
        <w:t>100</w:t>
      </w:r>
    </w:p>
    <w:p w:rsidR="006A5E17" w:rsidRDefault="006A5E17" w:rsidP="00175EBF">
      <w:pPr>
        <w:pStyle w:val="NoSpacing"/>
        <w:ind w:left="-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9.Торт свадебный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1/8</w:t>
      </w:r>
      <w:r w:rsidRPr="00272DD0">
        <w:rPr>
          <w:rFonts w:ascii="Times New Roman" w:hAnsi="Times New Roman"/>
          <w:i/>
          <w:sz w:val="18"/>
          <w:szCs w:val="18"/>
        </w:rPr>
        <w:t>0</w:t>
      </w:r>
    </w:p>
    <w:p w:rsidR="006A5E17" w:rsidRDefault="006A5E17" w:rsidP="00175EBF">
      <w:pPr>
        <w:pStyle w:val="NoSpacing"/>
        <w:ind w:left="-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</w:rPr>
        <w:t>10.Каравай</w:t>
      </w:r>
      <w:r w:rsidRPr="00272DD0">
        <w:rPr>
          <w:rFonts w:ascii="Times New Roman" w:hAnsi="Times New Roman"/>
          <w:i/>
          <w:sz w:val="18"/>
          <w:szCs w:val="18"/>
        </w:rPr>
        <w:t>1/30</w:t>
      </w:r>
    </w:p>
    <w:p w:rsidR="006A5E17" w:rsidRDefault="006A5E17" w:rsidP="00175EBF">
      <w:pPr>
        <w:pStyle w:val="NoSpacing"/>
        <w:ind w:left="-567"/>
        <w:rPr>
          <w:rFonts w:ascii="Times New Roman" w:hAnsi="Times New Roman"/>
          <w:i/>
          <w:sz w:val="18"/>
          <w:szCs w:val="18"/>
        </w:rPr>
      </w:pPr>
    </w:p>
    <w:p w:rsidR="006A5E17" w:rsidRDefault="006A5E17" w:rsidP="00F00363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Общий вес 1385гр</w:t>
      </w:r>
    </w:p>
    <w:p w:rsidR="006A5E17" w:rsidRDefault="006A5E17" w:rsidP="00F00363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Предоставляется возможность заказа индивидуального меню, а также элитных блюд, таких как: </w:t>
      </w:r>
    </w:p>
    <w:p w:rsidR="006A5E17" w:rsidRDefault="006A5E17" w:rsidP="00371032">
      <w:pPr>
        <w:pStyle w:val="NoSpacing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«Судак  фаршированный», подается в корабле с алыми парусами; Форель, фаршированная креветками, </w:t>
      </w:r>
    </w:p>
    <w:p w:rsidR="006A5E17" w:rsidRPr="008554BA" w:rsidRDefault="006A5E17" w:rsidP="008554BA">
      <w:pPr>
        <w:pStyle w:val="NoSpacing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Дичь «Ламберти», Поросенок молочный </w:t>
      </w:r>
    </w:p>
    <w:p w:rsidR="006A5E17" w:rsidRPr="007A4EF6" w:rsidRDefault="006A5E17" w:rsidP="007A4EF6">
      <w:pPr>
        <w:pStyle w:val="NoSpacing"/>
        <w:ind w:left="-567"/>
        <w:rPr>
          <w:rFonts w:ascii="Times New Roman" w:hAnsi="Times New Roman"/>
          <w:i/>
          <w:sz w:val="20"/>
          <w:szCs w:val="20"/>
        </w:rPr>
      </w:pPr>
      <w:r w:rsidRPr="006F49A8">
        <w:rPr>
          <w:rFonts w:ascii="Times New Roman" w:hAnsi="Times New Roman"/>
          <w:i/>
          <w:sz w:val="24"/>
          <w:szCs w:val="24"/>
        </w:rPr>
        <w:t>Вы так же можете дополнить меню на Ваш вкус.</w:t>
      </w:r>
    </w:p>
    <w:sectPr w:rsidR="006A5E17" w:rsidRPr="007A4EF6" w:rsidSect="007A4EF6">
      <w:pgSz w:w="11906" w:h="16838"/>
      <w:pgMar w:top="0" w:right="851" w:bottom="0" w:left="1701" w:header="0" w:footer="2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17" w:rsidRDefault="006A5E17" w:rsidP="00E42684">
      <w:r>
        <w:separator/>
      </w:r>
    </w:p>
  </w:endnote>
  <w:endnote w:type="continuationSeparator" w:id="1">
    <w:p w:rsidR="006A5E17" w:rsidRDefault="006A5E17" w:rsidP="00E4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17" w:rsidRDefault="006A5E17" w:rsidP="00E42684">
      <w:r>
        <w:separator/>
      </w:r>
    </w:p>
  </w:footnote>
  <w:footnote w:type="continuationSeparator" w:id="1">
    <w:p w:rsidR="006A5E17" w:rsidRDefault="006A5E17" w:rsidP="00E42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413"/>
    <w:multiLevelType w:val="hybridMultilevel"/>
    <w:tmpl w:val="64CA26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0B02A3"/>
    <w:multiLevelType w:val="hybridMultilevel"/>
    <w:tmpl w:val="7A905612"/>
    <w:lvl w:ilvl="0" w:tplc="4862425E">
      <w:start w:val="1"/>
      <w:numFmt w:val="decimal"/>
      <w:lvlText w:val="%1)"/>
      <w:lvlJc w:val="left"/>
      <w:pPr>
        <w:ind w:left="4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D0831"/>
    <w:multiLevelType w:val="hybridMultilevel"/>
    <w:tmpl w:val="C67AD27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F43F0C"/>
    <w:multiLevelType w:val="hybridMultilevel"/>
    <w:tmpl w:val="CA62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05523B"/>
    <w:multiLevelType w:val="hybridMultilevel"/>
    <w:tmpl w:val="3F400BBC"/>
    <w:lvl w:ilvl="0" w:tplc="EECA61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46CE213F"/>
    <w:multiLevelType w:val="hybridMultilevel"/>
    <w:tmpl w:val="4EC0B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9E7101"/>
    <w:multiLevelType w:val="hybridMultilevel"/>
    <w:tmpl w:val="2C089E7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5CEC088B"/>
    <w:multiLevelType w:val="hybridMultilevel"/>
    <w:tmpl w:val="56E4C01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FB3516"/>
    <w:multiLevelType w:val="hybridMultilevel"/>
    <w:tmpl w:val="89F4F47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9F3862"/>
    <w:multiLevelType w:val="hybridMultilevel"/>
    <w:tmpl w:val="928EF7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73D2AD3"/>
    <w:multiLevelType w:val="hybridMultilevel"/>
    <w:tmpl w:val="B9F683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C0"/>
    <w:rsid w:val="00003211"/>
    <w:rsid w:val="00005AB8"/>
    <w:rsid w:val="00006C50"/>
    <w:rsid w:val="0003411B"/>
    <w:rsid w:val="00036A92"/>
    <w:rsid w:val="00040441"/>
    <w:rsid w:val="0005207B"/>
    <w:rsid w:val="00056760"/>
    <w:rsid w:val="00056F7E"/>
    <w:rsid w:val="00063F64"/>
    <w:rsid w:val="0007670D"/>
    <w:rsid w:val="000913F4"/>
    <w:rsid w:val="0009694F"/>
    <w:rsid w:val="000B3ABB"/>
    <w:rsid w:val="000B6263"/>
    <w:rsid w:val="000D05A1"/>
    <w:rsid w:val="000D08B3"/>
    <w:rsid w:val="000D0C69"/>
    <w:rsid w:val="000E189B"/>
    <w:rsid w:val="001026FD"/>
    <w:rsid w:val="00102A08"/>
    <w:rsid w:val="00112750"/>
    <w:rsid w:val="001423D3"/>
    <w:rsid w:val="00147796"/>
    <w:rsid w:val="00155206"/>
    <w:rsid w:val="001672A1"/>
    <w:rsid w:val="00167F13"/>
    <w:rsid w:val="001716EC"/>
    <w:rsid w:val="00175EBF"/>
    <w:rsid w:val="001771CA"/>
    <w:rsid w:val="00185DF1"/>
    <w:rsid w:val="00192C90"/>
    <w:rsid w:val="0019422B"/>
    <w:rsid w:val="001A50FA"/>
    <w:rsid w:val="001A715D"/>
    <w:rsid w:val="001B0BD5"/>
    <w:rsid w:val="001C070A"/>
    <w:rsid w:val="001C3C68"/>
    <w:rsid w:val="001D4C15"/>
    <w:rsid w:val="001D7310"/>
    <w:rsid w:val="001D7DAD"/>
    <w:rsid w:val="001E4C60"/>
    <w:rsid w:val="001E66DE"/>
    <w:rsid w:val="002160E8"/>
    <w:rsid w:val="00223D1A"/>
    <w:rsid w:val="00226B39"/>
    <w:rsid w:val="00230E45"/>
    <w:rsid w:val="00237037"/>
    <w:rsid w:val="00247357"/>
    <w:rsid w:val="00261D43"/>
    <w:rsid w:val="002654E2"/>
    <w:rsid w:val="002664C3"/>
    <w:rsid w:val="002677E3"/>
    <w:rsid w:val="00271F1C"/>
    <w:rsid w:val="00272DD0"/>
    <w:rsid w:val="00281112"/>
    <w:rsid w:val="00281A4F"/>
    <w:rsid w:val="00282D84"/>
    <w:rsid w:val="002A0F07"/>
    <w:rsid w:val="002A6822"/>
    <w:rsid w:val="002D0073"/>
    <w:rsid w:val="002D38DB"/>
    <w:rsid w:val="002D3911"/>
    <w:rsid w:val="002E3C92"/>
    <w:rsid w:val="002F4801"/>
    <w:rsid w:val="00302FE7"/>
    <w:rsid w:val="00314FFD"/>
    <w:rsid w:val="003203A9"/>
    <w:rsid w:val="003212BE"/>
    <w:rsid w:val="003226F4"/>
    <w:rsid w:val="00324D41"/>
    <w:rsid w:val="00331C83"/>
    <w:rsid w:val="003376FB"/>
    <w:rsid w:val="00347BC4"/>
    <w:rsid w:val="00352A4E"/>
    <w:rsid w:val="00355EE0"/>
    <w:rsid w:val="00371032"/>
    <w:rsid w:val="00375BC8"/>
    <w:rsid w:val="0038225B"/>
    <w:rsid w:val="0038778D"/>
    <w:rsid w:val="00395CCD"/>
    <w:rsid w:val="003A60C4"/>
    <w:rsid w:val="003C3D4E"/>
    <w:rsid w:val="003D04CB"/>
    <w:rsid w:val="003D07BB"/>
    <w:rsid w:val="003D46A3"/>
    <w:rsid w:val="003E2709"/>
    <w:rsid w:val="003E31E0"/>
    <w:rsid w:val="003F104F"/>
    <w:rsid w:val="003F54BF"/>
    <w:rsid w:val="004005A3"/>
    <w:rsid w:val="00407405"/>
    <w:rsid w:val="00411ED5"/>
    <w:rsid w:val="0041530D"/>
    <w:rsid w:val="0041579F"/>
    <w:rsid w:val="00417325"/>
    <w:rsid w:val="00417866"/>
    <w:rsid w:val="004633C4"/>
    <w:rsid w:val="004A3387"/>
    <w:rsid w:val="004B0315"/>
    <w:rsid w:val="004B4773"/>
    <w:rsid w:val="004B484F"/>
    <w:rsid w:val="004C2D99"/>
    <w:rsid w:val="004D1B72"/>
    <w:rsid w:val="004E0C76"/>
    <w:rsid w:val="004F3078"/>
    <w:rsid w:val="00500407"/>
    <w:rsid w:val="00502AD5"/>
    <w:rsid w:val="00510F96"/>
    <w:rsid w:val="00515AD1"/>
    <w:rsid w:val="00520BBB"/>
    <w:rsid w:val="005304AF"/>
    <w:rsid w:val="00531C76"/>
    <w:rsid w:val="00534270"/>
    <w:rsid w:val="00534338"/>
    <w:rsid w:val="00551BEC"/>
    <w:rsid w:val="00555818"/>
    <w:rsid w:val="0056617E"/>
    <w:rsid w:val="00570B11"/>
    <w:rsid w:val="00577474"/>
    <w:rsid w:val="00581140"/>
    <w:rsid w:val="005A04A9"/>
    <w:rsid w:val="005A7253"/>
    <w:rsid w:val="005A7F50"/>
    <w:rsid w:val="005B1936"/>
    <w:rsid w:val="005B36B3"/>
    <w:rsid w:val="005B48CC"/>
    <w:rsid w:val="005C2D73"/>
    <w:rsid w:val="005C5E15"/>
    <w:rsid w:val="00615965"/>
    <w:rsid w:val="0062153B"/>
    <w:rsid w:val="006225BD"/>
    <w:rsid w:val="00625FCD"/>
    <w:rsid w:val="00627804"/>
    <w:rsid w:val="00630623"/>
    <w:rsid w:val="00630C3A"/>
    <w:rsid w:val="00630F43"/>
    <w:rsid w:val="00647EE4"/>
    <w:rsid w:val="006749A6"/>
    <w:rsid w:val="00675C9C"/>
    <w:rsid w:val="00675F74"/>
    <w:rsid w:val="00685DED"/>
    <w:rsid w:val="006864C0"/>
    <w:rsid w:val="00692B7B"/>
    <w:rsid w:val="006A011B"/>
    <w:rsid w:val="006A5E17"/>
    <w:rsid w:val="006A6200"/>
    <w:rsid w:val="006B45B6"/>
    <w:rsid w:val="006C19EF"/>
    <w:rsid w:val="006D609B"/>
    <w:rsid w:val="006D7DD3"/>
    <w:rsid w:val="006E7718"/>
    <w:rsid w:val="006F2C80"/>
    <w:rsid w:val="006F49A8"/>
    <w:rsid w:val="007007BC"/>
    <w:rsid w:val="007058EA"/>
    <w:rsid w:val="007112C6"/>
    <w:rsid w:val="0071160A"/>
    <w:rsid w:val="00712551"/>
    <w:rsid w:val="007129A1"/>
    <w:rsid w:val="00722B9F"/>
    <w:rsid w:val="00723767"/>
    <w:rsid w:val="00733E4B"/>
    <w:rsid w:val="00734728"/>
    <w:rsid w:val="00766BE0"/>
    <w:rsid w:val="00773A19"/>
    <w:rsid w:val="00777061"/>
    <w:rsid w:val="007867FF"/>
    <w:rsid w:val="007A0D2D"/>
    <w:rsid w:val="007A1218"/>
    <w:rsid w:val="007A4EF6"/>
    <w:rsid w:val="007A798A"/>
    <w:rsid w:val="007D1C53"/>
    <w:rsid w:val="007D3A0E"/>
    <w:rsid w:val="007D445E"/>
    <w:rsid w:val="007F43C1"/>
    <w:rsid w:val="00821B25"/>
    <w:rsid w:val="0082572A"/>
    <w:rsid w:val="008554BA"/>
    <w:rsid w:val="00862F83"/>
    <w:rsid w:val="0086713D"/>
    <w:rsid w:val="00872937"/>
    <w:rsid w:val="00873B23"/>
    <w:rsid w:val="00883A01"/>
    <w:rsid w:val="00887460"/>
    <w:rsid w:val="00887934"/>
    <w:rsid w:val="0089302D"/>
    <w:rsid w:val="00897DFA"/>
    <w:rsid w:val="008A07BC"/>
    <w:rsid w:val="008A1D3F"/>
    <w:rsid w:val="008C1F02"/>
    <w:rsid w:val="008C7466"/>
    <w:rsid w:val="008F398E"/>
    <w:rsid w:val="00926CA3"/>
    <w:rsid w:val="009405D9"/>
    <w:rsid w:val="00941524"/>
    <w:rsid w:val="00967100"/>
    <w:rsid w:val="009A45B0"/>
    <w:rsid w:val="009A4AFF"/>
    <w:rsid w:val="009B2887"/>
    <w:rsid w:val="009B67EB"/>
    <w:rsid w:val="009C0977"/>
    <w:rsid w:val="009C0F49"/>
    <w:rsid w:val="009C3186"/>
    <w:rsid w:val="009C5683"/>
    <w:rsid w:val="009D3654"/>
    <w:rsid w:val="009D48D3"/>
    <w:rsid w:val="009D6B6D"/>
    <w:rsid w:val="009E2AF8"/>
    <w:rsid w:val="009E3E8F"/>
    <w:rsid w:val="009E58B0"/>
    <w:rsid w:val="009F2163"/>
    <w:rsid w:val="00A2085B"/>
    <w:rsid w:val="00A26518"/>
    <w:rsid w:val="00A27E00"/>
    <w:rsid w:val="00A41111"/>
    <w:rsid w:val="00A420E7"/>
    <w:rsid w:val="00A51202"/>
    <w:rsid w:val="00A70087"/>
    <w:rsid w:val="00A846D9"/>
    <w:rsid w:val="00A86266"/>
    <w:rsid w:val="00AA51E7"/>
    <w:rsid w:val="00AB01BE"/>
    <w:rsid w:val="00AB3FFD"/>
    <w:rsid w:val="00AC1934"/>
    <w:rsid w:val="00AD22B6"/>
    <w:rsid w:val="00AE0070"/>
    <w:rsid w:val="00AE4DBB"/>
    <w:rsid w:val="00AF275D"/>
    <w:rsid w:val="00AF6686"/>
    <w:rsid w:val="00AF7C8F"/>
    <w:rsid w:val="00B1187E"/>
    <w:rsid w:val="00B12ED4"/>
    <w:rsid w:val="00B23513"/>
    <w:rsid w:val="00B3326D"/>
    <w:rsid w:val="00B5134D"/>
    <w:rsid w:val="00B65D7C"/>
    <w:rsid w:val="00B76B4D"/>
    <w:rsid w:val="00B8233F"/>
    <w:rsid w:val="00B84530"/>
    <w:rsid w:val="00B859FD"/>
    <w:rsid w:val="00B85C3F"/>
    <w:rsid w:val="00B9016B"/>
    <w:rsid w:val="00B91ECE"/>
    <w:rsid w:val="00B95702"/>
    <w:rsid w:val="00BA6724"/>
    <w:rsid w:val="00BB7B68"/>
    <w:rsid w:val="00BC6EFD"/>
    <w:rsid w:val="00BC77E2"/>
    <w:rsid w:val="00BD0D9C"/>
    <w:rsid w:val="00BD3C10"/>
    <w:rsid w:val="00BD5A17"/>
    <w:rsid w:val="00BD6F7B"/>
    <w:rsid w:val="00BD7618"/>
    <w:rsid w:val="00BF2ADE"/>
    <w:rsid w:val="00BF661E"/>
    <w:rsid w:val="00BF7E7C"/>
    <w:rsid w:val="00C131F7"/>
    <w:rsid w:val="00C20D4B"/>
    <w:rsid w:val="00C21AE9"/>
    <w:rsid w:val="00C24AB4"/>
    <w:rsid w:val="00C33050"/>
    <w:rsid w:val="00C37BBF"/>
    <w:rsid w:val="00C45450"/>
    <w:rsid w:val="00C468C4"/>
    <w:rsid w:val="00C56467"/>
    <w:rsid w:val="00C57930"/>
    <w:rsid w:val="00C67A48"/>
    <w:rsid w:val="00C75458"/>
    <w:rsid w:val="00C85E4A"/>
    <w:rsid w:val="00C85F07"/>
    <w:rsid w:val="00C95CB0"/>
    <w:rsid w:val="00C96343"/>
    <w:rsid w:val="00C97E54"/>
    <w:rsid w:val="00CA7FF1"/>
    <w:rsid w:val="00CB2579"/>
    <w:rsid w:val="00CB4A07"/>
    <w:rsid w:val="00CB5D29"/>
    <w:rsid w:val="00CC6A33"/>
    <w:rsid w:val="00CD3B8E"/>
    <w:rsid w:val="00CE1D0B"/>
    <w:rsid w:val="00CE20C0"/>
    <w:rsid w:val="00CF174C"/>
    <w:rsid w:val="00CF48AE"/>
    <w:rsid w:val="00D30459"/>
    <w:rsid w:val="00D42C67"/>
    <w:rsid w:val="00D4346D"/>
    <w:rsid w:val="00D4638D"/>
    <w:rsid w:val="00D5004F"/>
    <w:rsid w:val="00D504D2"/>
    <w:rsid w:val="00D56BB9"/>
    <w:rsid w:val="00D67837"/>
    <w:rsid w:val="00D724E7"/>
    <w:rsid w:val="00D83505"/>
    <w:rsid w:val="00D84D72"/>
    <w:rsid w:val="00DA0A7C"/>
    <w:rsid w:val="00DC6B99"/>
    <w:rsid w:val="00DC6C8A"/>
    <w:rsid w:val="00DD7C26"/>
    <w:rsid w:val="00DE1F1F"/>
    <w:rsid w:val="00DE50A3"/>
    <w:rsid w:val="00DF67A2"/>
    <w:rsid w:val="00E24CC0"/>
    <w:rsid w:val="00E2768C"/>
    <w:rsid w:val="00E32A6A"/>
    <w:rsid w:val="00E35D94"/>
    <w:rsid w:val="00E42684"/>
    <w:rsid w:val="00E43D69"/>
    <w:rsid w:val="00E4632C"/>
    <w:rsid w:val="00E51772"/>
    <w:rsid w:val="00E547E5"/>
    <w:rsid w:val="00E645CE"/>
    <w:rsid w:val="00E66013"/>
    <w:rsid w:val="00E75008"/>
    <w:rsid w:val="00E813B2"/>
    <w:rsid w:val="00E8566E"/>
    <w:rsid w:val="00E86E16"/>
    <w:rsid w:val="00E872F7"/>
    <w:rsid w:val="00E87E87"/>
    <w:rsid w:val="00E90863"/>
    <w:rsid w:val="00EA4E18"/>
    <w:rsid w:val="00EB0F64"/>
    <w:rsid w:val="00EB7C51"/>
    <w:rsid w:val="00ED7867"/>
    <w:rsid w:val="00EE355A"/>
    <w:rsid w:val="00EF1255"/>
    <w:rsid w:val="00F00363"/>
    <w:rsid w:val="00F13806"/>
    <w:rsid w:val="00F239C9"/>
    <w:rsid w:val="00F26935"/>
    <w:rsid w:val="00F27E5A"/>
    <w:rsid w:val="00F30D22"/>
    <w:rsid w:val="00F379BF"/>
    <w:rsid w:val="00F4098D"/>
    <w:rsid w:val="00F40AF2"/>
    <w:rsid w:val="00F71444"/>
    <w:rsid w:val="00F751A3"/>
    <w:rsid w:val="00F83976"/>
    <w:rsid w:val="00F86902"/>
    <w:rsid w:val="00F91BB9"/>
    <w:rsid w:val="00F9290B"/>
    <w:rsid w:val="00F963BC"/>
    <w:rsid w:val="00FA1B77"/>
    <w:rsid w:val="00FA311A"/>
    <w:rsid w:val="00FA6027"/>
    <w:rsid w:val="00FB27F0"/>
    <w:rsid w:val="00FB2C57"/>
    <w:rsid w:val="00FB3AE3"/>
    <w:rsid w:val="00F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E20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20C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NoSpacing">
    <w:name w:val="No Spacing"/>
    <w:uiPriority w:val="99"/>
    <w:qFormat/>
    <w:rsid w:val="00CE20C0"/>
    <w:rPr>
      <w:lang w:eastAsia="en-US"/>
    </w:rPr>
  </w:style>
  <w:style w:type="paragraph" w:styleId="Header">
    <w:name w:val="header"/>
    <w:basedOn w:val="Normal"/>
    <w:link w:val="HeaderChar"/>
    <w:uiPriority w:val="99"/>
    <w:rsid w:val="00E426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68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26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68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68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8879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8793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1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451</Words>
  <Characters>2575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10</cp:revision>
  <cp:lastPrinted>2019-01-19T13:11:00Z</cp:lastPrinted>
  <dcterms:created xsi:type="dcterms:W3CDTF">2018-06-01T15:13:00Z</dcterms:created>
  <dcterms:modified xsi:type="dcterms:W3CDTF">2019-03-13T10:53:00Z</dcterms:modified>
</cp:coreProperties>
</file>