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6" w:rsidRDefault="004C4C26" w:rsidP="002C679A">
      <w:pPr>
        <w:rPr>
          <w:rFonts w:ascii="BalticaC" w:hAnsi="BalticaC"/>
          <w:b/>
          <w:color w:val="000000"/>
          <w:sz w:val="40"/>
          <w:szCs w:val="40"/>
        </w:rPr>
      </w:pPr>
    </w:p>
    <w:p w:rsidR="004C4C26" w:rsidRDefault="004C4C26" w:rsidP="002C679A">
      <w:pPr>
        <w:jc w:val="center"/>
        <w:rPr>
          <w:rFonts w:ascii="BalticaC" w:hAnsi="BalticaC"/>
          <w:b/>
          <w:color w:val="000000"/>
          <w:sz w:val="40"/>
          <w:szCs w:val="40"/>
          <w:lang w:val="de-DE"/>
        </w:rPr>
      </w:pPr>
      <w:r w:rsidRPr="004E1E90">
        <w:rPr>
          <w:rFonts w:ascii="BalticaC Cyr" w:hAnsi="BalticaC Cyr"/>
          <w:b/>
          <w:color w:val="000000"/>
          <w:sz w:val="40"/>
          <w:szCs w:val="40"/>
        </w:rPr>
        <w:t>Холодные закуски</w:t>
      </w:r>
      <w:r w:rsidRPr="004E1E90">
        <w:rPr>
          <w:rFonts w:ascii="BalticaC" w:hAnsi="BalticaC"/>
          <w:b/>
          <w:color w:val="000000"/>
          <w:sz w:val="40"/>
          <w:szCs w:val="40"/>
          <w:lang w:val="de-DE"/>
        </w:rPr>
        <w:t xml:space="preserve"> </w:t>
      </w:r>
      <w:r w:rsidRPr="004E1E90">
        <w:rPr>
          <w:rFonts w:ascii="BalticaC" w:hAnsi="BalticaC"/>
          <w:b/>
          <w:color w:val="000000"/>
          <w:sz w:val="40"/>
          <w:szCs w:val="40"/>
          <w:lang w:val="en-US"/>
        </w:rPr>
        <w:t xml:space="preserve">/ Cold </w:t>
      </w:r>
      <w:r w:rsidRPr="004E1E90">
        <w:rPr>
          <w:rFonts w:ascii="BalticaC" w:hAnsi="BalticaC"/>
          <w:b/>
          <w:color w:val="000000"/>
          <w:sz w:val="40"/>
          <w:szCs w:val="40"/>
          <w:lang w:val="de-DE"/>
        </w:rPr>
        <w:t>appetizers</w:t>
      </w:r>
    </w:p>
    <w:p w:rsidR="004C4C26" w:rsidRPr="004E1E90" w:rsidRDefault="004C4C26" w:rsidP="002C679A">
      <w:pPr>
        <w:rPr>
          <w:rFonts w:ascii="BalticaC" w:hAnsi="BalticaC"/>
          <w:b/>
          <w:color w:val="000000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908" w:type="dxa"/>
        <w:tblLook w:val="01E0"/>
      </w:tblPr>
      <w:tblGrid>
        <w:gridCol w:w="6077"/>
        <w:gridCol w:w="2142"/>
        <w:gridCol w:w="2689"/>
      </w:tblGrid>
      <w:tr w:rsidR="004C4C26" w:rsidRPr="009C4D86" w:rsidTr="008A48A6">
        <w:trPr>
          <w:trHeight w:val="381"/>
        </w:trPr>
        <w:tc>
          <w:tcPr>
            <w:tcW w:w="6077" w:type="dxa"/>
          </w:tcPr>
          <w:p w:rsidR="004C4C26" w:rsidRPr="009C4D86" w:rsidRDefault="004C4C26" w:rsidP="008A48A6">
            <w:pPr>
              <w:ind w:left="389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</w:tcPr>
          <w:p w:rsidR="004C4C26" w:rsidRPr="009C4D86" w:rsidRDefault="004C4C26" w:rsidP="008A48A6">
            <w:pPr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9C4D86">
              <w:rPr>
                <w:rFonts w:ascii="BalticaC Cyr" w:hAnsi="BalticaC Cyr"/>
                <w:i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689" w:type="dxa"/>
          </w:tcPr>
          <w:p w:rsidR="004C4C26" w:rsidRPr="009C4D86" w:rsidRDefault="004C4C26" w:rsidP="008A48A6">
            <w:pPr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9C4D86">
              <w:rPr>
                <w:rFonts w:ascii="BalticaC Cyr" w:hAnsi="BalticaC Cyr"/>
                <w:i/>
                <w:color w:val="000000"/>
                <w:sz w:val="20"/>
                <w:szCs w:val="20"/>
              </w:rPr>
              <w:t>Емк. в гр.</w:t>
            </w:r>
          </w:p>
        </w:tc>
      </w:tr>
      <w:tr w:rsidR="004C4C26" w:rsidRPr="009C4D86" w:rsidTr="008A48A6">
        <w:trPr>
          <w:trHeight w:val="1245"/>
        </w:trPr>
        <w:tc>
          <w:tcPr>
            <w:tcW w:w="6077" w:type="dxa"/>
          </w:tcPr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 Cyr" w:hAnsi="BalticaC Cyr"/>
                <w:b/>
                <w:color w:val="000000"/>
                <w:sz w:val="28"/>
                <w:szCs w:val="28"/>
              </w:rPr>
              <w:t>На полях  Йоркшира</w:t>
            </w: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>Рулет из домашнего сыра, фаршированный  пряными травами, чесноком, кедровым орехом, маринованными ананасами. Подается с листьями салата и соусом из копченого бекона.</w:t>
            </w:r>
          </w:p>
        </w:tc>
        <w:tc>
          <w:tcPr>
            <w:tcW w:w="2142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42</w:t>
            </w: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689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>219/50/50</w:t>
            </w:r>
          </w:p>
        </w:tc>
      </w:tr>
      <w:tr w:rsidR="004C4C26" w:rsidRPr="009C4D86" w:rsidTr="008A48A6">
        <w:trPr>
          <w:trHeight w:val="1245"/>
        </w:trPr>
        <w:tc>
          <w:tcPr>
            <w:tcW w:w="6077" w:type="dxa"/>
          </w:tcPr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 Cyr" w:hAnsi="BalticaC Cyr"/>
                <w:b/>
                <w:color w:val="000000"/>
                <w:sz w:val="28"/>
                <w:szCs w:val="28"/>
              </w:rPr>
              <w:t>Остров Авалон</w:t>
            </w: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color w:val="000000"/>
                <w:sz w:val="16"/>
                <w:szCs w:val="16"/>
              </w:rPr>
            </w:pP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>Помидоры с сыром Моцарелла, заправленные соусом Песто и жареными кедровыми орешками.</w:t>
            </w:r>
          </w:p>
        </w:tc>
        <w:tc>
          <w:tcPr>
            <w:tcW w:w="2142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500</w:t>
            </w: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689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>300</w:t>
            </w:r>
          </w:p>
        </w:tc>
      </w:tr>
      <w:tr w:rsidR="004C4C26" w:rsidRPr="009C4D86" w:rsidTr="008A48A6">
        <w:trPr>
          <w:trHeight w:val="1245"/>
        </w:trPr>
        <w:tc>
          <w:tcPr>
            <w:tcW w:w="6077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 Cyr" w:hAnsi="BalticaC Cyr"/>
                <w:b/>
                <w:color w:val="000000"/>
                <w:sz w:val="28"/>
                <w:szCs w:val="28"/>
              </w:rPr>
              <w:t>Владычица озера</w:t>
            </w: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color w:val="000000"/>
                <w:sz w:val="16"/>
                <w:szCs w:val="16"/>
              </w:rPr>
            </w:pP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 xml:space="preserve">Рыбное ассорти. Лосось слабой соли собственного приготовления, масляная </w:t>
            </w:r>
            <w:r w:rsidRPr="005536A8">
              <w:rPr>
                <w:rFonts w:ascii="BalticaC Cyr" w:hAnsi="BalticaC Cyr"/>
                <w:color w:val="000000"/>
                <w:sz w:val="22"/>
                <w:szCs w:val="22"/>
              </w:rPr>
              <w:t>рыба</w:t>
            </w:r>
            <w:r w:rsidRPr="009C4D86">
              <w:rPr>
                <w:color w:val="000000"/>
                <w:sz w:val="22"/>
                <w:szCs w:val="22"/>
              </w:rPr>
              <w:t xml:space="preserve"> </w:t>
            </w: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>холодного копчения, рыбный рулет из лосося и судака, красная икра.</w:t>
            </w:r>
          </w:p>
        </w:tc>
        <w:tc>
          <w:tcPr>
            <w:tcW w:w="2142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>60</w:t>
            </w: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689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>2</w:t>
            </w: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72</w:t>
            </w:r>
          </w:p>
        </w:tc>
      </w:tr>
      <w:tr w:rsidR="004C4C26" w:rsidRPr="009C4D86" w:rsidTr="008A48A6">
        <w:trPr>
          <w:trHeight w:val="1245"/>
        </w:trPr>
        <w:tc>
          <w:tcPr>
            <w:tcW w:w="6077" w:type="dxa"/>
          </w:tcPr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 Cyr" w:hAnsi="BalticaC Cyr"/>
                <w:b/>
                <w:color w:val="000000"/>
                <w:sz w:val="28"/>
                <w:szCs w:val="28"/>
              </w:rPr>
              <w:t>Военный совет</w:t>
            </w: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>Буженина, говяжий язык, ростбиф, карбонат</w:t>
            </w:r>
            <w:r w:rsidRPr="009C4D86">
              <w:rPr>
                <w:color w:val="000000"/>
                <w:sz w:val="22"/>
                <w:szCs w:val="22"/>
              </w:rPr>
              <w:t xml:space="preserve">, </w:t>
            </w: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 xml:space="preserve"> колбаса т/к. Подается с хр</w:t>
            </w:r>
            <w:r w:rsidRPr="005536A8">
              <w:rPr>
                <w:rFonts w:ascii="BalticaC Cyr" w:hAnsi="BalticaC Cyr"/>
                <w:color w:val="000000"/>
                <w:sz w:val="22"/>
                <w:szCs w:val="22"/>
              </w:rPr>
              <w:t>е</w:t>
            </w: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>ном.</w:t>
            </w:r>
          </w:p>
          <w:p w:rsidR="004C4C26" w:rsidRPr="009C4D86" w:rsidRDefault="004C4C26" w:rsidP="008A48A6">
            <w:pPr>
              <w:rPr>
                <w:rFonts w:ascii="BalticaC" w:hAnsi="BalticaC"/>
                <w:b/>
                <w:color w:val="000000"/>
              </w:rPr>
            </w:pPr>
            <w:r w:rsidRPr="009C4D86">
              <w:rPr>
                <w:rFonts w:ascii="BalticaC" w:hAnsi="BalticaC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142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>600-00</w:t>
            </w:r>
          </w:p>
        </w:tc>
        <w:tc>
          <w:tcPr>
            <w:tcW w:w="2689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0"/>
                <w:szCs w:val="20"/>
                <w:lang w:val="en-US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372</w:t>
            </w:r>
          </w:p>
        </w:tc>
      </w:tr>
      <w:tr w:rsidR="004C4C26" w:rsidRPr="009C4D86" w:rsidTr="008A48A6">
        <w:trPr>
          <w:trHeight w:val="660"/>
        </w:trPr>
        <w:tc>
          <w:tcPr>
            <w:tcW w:w="6077" w:type="dxa"/>
          </w:tcPr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Английская закуска </w:t>
            </w: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>Рулетики из буженины, фаршированные начинкой из грибов и овощей.</w:t>
            </w: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300</w:t>
            </w: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689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0"/>
                <w:szCs w:val="20"/>
                <w:lang w:val="en-US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>140/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50</w:t>
            </w:r>
          </w:p>
        </w:tc>
      </w:tr>
      <w:tr w:rsidR="004C4C26" w:rsidRPr="009C4D86" w:rsidTr="008A48A6">
        <w:trPr>
          <w:trHeight w:val="660"/>
        </w:trPr>
        <w:tc>
          <w:tcPr>
            <w:tcW w:w="6077" w:type="dxa"/>
          </w:tcPr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 Cyr" w:hAnsi="BalticaC Cyr"/>
                <w:b/>
                <w:color w:val="000000"/>
                <w:sz w:val="28"/>
                <w:szCs w:val="28"/>
              </w:rPr>
              <w:t>Селёдочка</w:t>
            </w: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>Филе сельди, с отварным картофелем, маринованными грибами, огурцами и салатным луком.</w:t>
            </w:r>
          </w:p>
          <w:p w:rsidR="004C4C26" w:rsidRPr="009C4D86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30</w:t>
            </w: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689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0"/>
                <w:szCs w:val="20"/>
                <w:lang w:val="en-US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31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9C4D86" w:rsidTr="008A48A6">
        <w:trPr>
          <w:trHeight w:val="660"/>
        </w:trPr>
        <w:tc>
          <w:tcPr>
            <w:tcW w:w="6077" w:type="dxa"/>
          </w:tcPr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Сырная тарелка </w:t>
            </w:r>
          </w:p>
          <w:p w:rsidR="004C4C26" w:rsidRPr="009C4D86" w:rsidRDefault="004C4C26" w:rsidP="008A48A6">
            <w:pPr>
              <w:rPr>
                <w:rFonts w:ascii="BalticaC" w:hAnsi="BalticaC"/>
                <w:color w:val="000000"/>
              </w:rPr>
            </w:pP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 xml:space="preserve">   Камамбер,(Германия),Филадельфия  (Герма</w:t>
            </w:r>
          </w:p>
          <w:p w:rsidR="004C4C26" w:rsidRPr="009C4D86" w:rsidRDefault="004C4C26" w:rsidP="008A48A6">
            <w:pPr>
              <w:rPr>
                <w:rFonts w:ascii="BalticaC" w:hAnsi="BalticaC"/>
                <w:color w:val="000000"/>
              </w:rPr>
            </w:pP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 xml:space="preserve">   Ния),Горгонзола(Италия)Эмменталь Франция)</w:t>
            </w:r>
          </w:p>
          <w:p w:rsidR="004C4C26" w:rsidRPr="009C4D86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 xml:space="preserve">   Грецкий орех, крекер и виноград.      </w:t>
            </w:r>
            <w:r w:rsidRPr="009C4D86">
              <w:rPr>
                <w:rFonts w:ascii="BalticaC" w:hAnsi="BalticaC"/>
                <w:color w:val="000000"/>
              </w:rPr>
              <w:t xml:space="preserve">                </w:t>
            </w:r>
          </w:p>
          <w:p w:rsidR="004C4C26" w:rsidRPr="009C4D86" w:rsidRDefault="004C4C26" w:rsidP="008A48A6">
            <w:pPr>
              <w:rPr>
                <w:rFonts w:ascii="BalticaC" w:hAnsi="BalticaC"/>
                <w:color w:val="000000"/>
                <w:sz w:val="16"/>
                <w:szCs w:val="16"/>
              </w:rPr>
            </w:pPr>
          </w:p>
        </w:tc>
        <w:tc>
          <w:tcPr>
            <w:tcW w:w="2142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800-00</w:t>
            </w:r>
          </w:p>
        </w:tc>
        <w:tc>
          <w:tcPr>
            <w:tcW w:w="2689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0"/>
                <w:szCs w:val="20"/>
                <w:lang w:val="en-US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240/10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9C4D86" w:rsidTr="008A48A6">
        <w:trPr>
          <w:trHeight w:val="660"/>
        </w:trPr>
        <w:tc>
          <w:tcPr>
            <w:tcW w:w="6077" w:type="dxa"/>
          </w:tcPr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 Cyr" w:hAnsi="BalticaC Cyr"/>
                <w:b/>
                <w:color w:val="000000"/>
                <w:sz w:val="28"/>
                <w:szCs w:val="28"/>
              </w:rPr>
              <w:t>Овощи натуральные</w:t>
            </w: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>Свежие помидоры, огурцы, паприка, редис, зелень.</w:t>
            </w:r>
          </w:p>
          <w:p w:rsidR="004C4C26" w:rsidRPr="009C4D86" w:rsidRDefault="004C4C26" w:rsidP="008A48A6">
            <w:pPr>
              <w:rPr>
                <w:rFonts w:ascii="BalticaC" w:hAnsi="BalticaC"/>
                <w:color w:val="000000"/>
                <w:sz w:val="16"/>
                <w:szCs w:val="16"/>
              </w:rPr>
            </w:pPr>
          </w:p>
        </w:tc>
        <w:tc>
          <w:tcPr>
            <w:tcW w:w="2142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300-00</w:t>
            </w:r>
          </w:p>
        </w:tc>
        <w:tc>
          <w:tcPr>
            <w:tcW w:w="2689" w:type="dxa"/>
          </w:tcPr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0"/>
                <w:szCs w:val="20"/>
                <w:lang w:val="en-US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45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tbl>
      <w:tblPr>
        <w:tblW w:w="10800" w:type="dxa"/>
        <w:tblInd w:w="648" w:type="dxa"/>
        <w:tblLook w:val="01E0"/>
      </w:tblPr>
      <w:tblGrid>
        <w:gridCol w:w="5940"/>
        <w:gridCol w:w="2160"/>
        <w:gridCol w:w="2700"/>
      </w:tblGrid>
      <w:tr w:rsidR="004C4C26" w:rsidRPr="009C4D86" w:rsidTr="008A48A6">
        <w:trPr>
          <w:trHeight w:val="660"/>
        </w:trPr>
        <w:tc>
          <w:tcPr>
            <w:tcW w:w="5940" w:type="dxa"/>
          </w:tcPr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 Cyr" w:hAnsi="BalticaC Cyr"/>
                <w:b/>
                <w:color w:val="000000"/>
                <w:sz w:val="28"/>
                <w:szCs w:val="28"/>
              </w:rPr>
              <w:t>Соленья</w:t>
            </w: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>Квашеная капуста, морковь, маринованные помидоры, огурцы, черемша, чеснок.</w:t>
            </w: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  </w:t>
            </w: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30</w:t>
            </w: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700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0"/>
                <w:szCs w:val="20"/>
                <w:lang w:val="en-US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 xml:space="preserve">  36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9C4D86" w:rsidTr="008A48A6">
        <w:trPr>
          <w:trHeight w:val="660"/>
        </w:trPr>
        <w:tc>
          <w:tcPr>
            <w:tcW w:w="5940" w:type="dxa"/>
          </w:tcPr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 Cyr" w:hAnsi="BalticaC Cyr"/>
                <w:b/>
                <w:color w:val="000000"/>
                <w:sz w:val="28"/>
                <w:szCs w:val="28"/>
              </w:rPr>
              <w:t>Закуска под настойку</w:t>
            </w:r>
          </w:p>
          <w:p w:rsidR="004C4C26" w:rsidRPr="009C4D86" w:rsidRDefault="004C4C26" w:rsidP="008A48A6">
            <w:pPr>
              <w:rPr>
                <w:rFonts w:ascii="BalticaC" w:hAnsi="BalticaC"/>
                <w:color w:val="000000"/>
              </w:rPr>
            </w:pPr>
            <w:r w:rsidRPr="009C4D86">
              <w:rPr>
                <w:rFonts w:ascii="BalticaC" w:hAnsi="BalticaC"/>
                <w:color w:val="000000"/>
              </w:rPr>
              <w:t xml:space="preserve">   </w:t>
            </w: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>Маринованные томаты Черри,</w:t>
            </w:r>
          </w:p>
          <w:p w:rsidR="004C4C26" w:rsidRPr="009C4D86" w:rsidRDefault="004C4C26" w:rsidP="008A48A6">
            <w:pPr>
              <w:rPr>
                <w:rFonts w:ascii="BalticaC" w:hAnsi="BalticaC"/>
                <w:b/>
                <w:color w:val="000000"/>
              </w:rPr>
            </w:pPr>
            <w:r w:rsidRPr="009C4D86">
              <w:rPr>
                <w:rFonts w:ascii="BalticaC Cyr" w:hAnsi="BalticaC Cyr"/>
                <w:color w:val="000000"/>
                <w:sz w:val="22"/>
                <w:szCs w:val="22"/>
              </w:rPr>
              <w:t xml:space="preserve">   сало и зеленый лук.</w:t>
            </w: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  2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8</w:t>
            </w: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700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0"/>
                <w:szCs w:val="20"/>
                <w:lang w:val="en-US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 xml:space="preserve"> 17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9C4D86" w:rsidTr="008A48A6">
        <w:trPr>
          <w:trHeight w:val="660"/>
        </w:trPr>
        <w:tc>
          <w:tcPr>
            <w:tcW w:w="5940" w:type="dxa"/>
          </w:tcPr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 Cyr" w:hAnsi="BalticaC Cyr"/>
                <w:b/>
                <w:color w:val="000000"/>
                <w:sz w:val="28"/>
                <w:szCs w:val="28"/>
              </w:rPr>
              <w:t>Ассорти из маслин и оливок</w:t>
            </w: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9C4D86" w:rsidRDefault="004C4C26" w:rsidP="008A48A6">
            <w:pPr>
              <w:ind w:left="389"/>
              <w:rPr>
                <w:rFonts w:ascii="BalticaC" w:hAnsi="BalticaC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4C4C26" w:rsidRPr="009C4D8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20</w:t>
            </w: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700" w:type="dxa"/>
          </w:tcPr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9C4D86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 xml:space="preserve"> 100</w:t>
            </w:r>
          </w:p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BE7BD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0"/>
                <w:szCs w:val="20"/>
              </w:rPr>
            </w:pPr>
          </w:p>
        </w:tc>
      </w:tr>
    </w:tbl>
    <w:p w:rsidR="004C4C26" w:rsidRPr="00BA1351" w:rsidRDefault="004C4C26" w:rsidP="00A56AF7">
      <w:pPr>
        <w:jc w:val="center"/>
        <w:rPr>
          <w:rFonts w:ascii="BalticaC" w:hAnsi="BalticaC"/>
          <w:b/>
          <w:color w:val="000000"/>
          <w:sz w:val="40"/>
          <w:szCs w:val="40"/>
          <w:lang w:val="de-DE"/>
        </w:rPr>
      </w:pPr>
      <w:r w:rsidRPr="00BA1351">
        <w:rPr>
          <w:rFonts w:ascii="BalticaC Cyr" w:hAnsi="BalticaC Cyr"/>
          <w:b/>
          <w:color w:val="000000"/>
          <w:sz w:val="40"/>
          <w:szCs w:val="40"/>
        </w:rPr>
        <w:t xml:space="preserve">Салаты / </w:t>
      </w:r>
      <w:r w:rsidRPr="00BA1351">
        <w:rPr>
          <w:rFonts w:ascii="BalticaC" w:hAnsi="BalticaC"/>
          <w:b/>
          <w:color w:val="000000"/>
          <w:sz w:val="40"/>
          <w:szCs w:val="40"/>
          <w:lang w:val="de-DE"/>
        </w:rPr>
        <w:t>Salads</w:t>
      </w:r>
    </w:p>
    <w:tbl>
      <w:tblPr>
        <w:tblW w:w="10361" w:type="dxa"/>
        <w:jc w:val="center"/>
        <w:tblInd w:w="2832" w:type="dxa"/>
        <w:tblLook w:val="01E0"/>
      </w:tblPr>
      <w:tblGrid>
        <w:gridCol w:w="6077"/>
        <w:gridCol w:w="2142"/>
        <w:gridCol w:w="2142"/>
      </w:tblGrid>
      <w:tr w:rsidR="004C4C26" w:rsidRPr="00246DFF" w:rsidTr="008A48A6">
        <w:trPr>
          <w:trHeight w:val="381"/>
          <w:jc w:val="center"/>
        </w:trPr>
        <w:tc>
          <w:tcPr>
            <w:tcW w:w="6077" w:type="dxa"/>
          </w:tcPr>
          <w:p w:rsidR="004C4C26" w:rsidRPr="00246DFF" w:rsidRDefault="004C4C26" w:rsidP="008A48A6">
            <w:pPr>
              <w:ind w:left="389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</w:tcPr>
          <w:p w:rsidR="004C4C26" w:rsidRPr="00246DFF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246DFF">
              <w:rPr>
                <w:rFonts w:ascii="BalticaC Cyr" w:hAnsi="BalticaC Cyr"/>
                <w:i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142" w:type="dxa"/>
          </w:tcPr>
          <w:p w:rsidR="004C4C26" w:rsidRPr="00246DFF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246DFF">
              <w:rPr>
                <w:rFonts w:ascii="BalticaC Cyr" w:hAnsi="BalticaC Cyr"/>
                <w:i/>
                <w:color w:val="000000"/>
                <w:sz w:val="20"/>
                <w:szCs w:val="20"/>
              </w:rPr>
              <w:t>Емк. в гр.</w:t>
            </w:r>
          </w:p>
        </w:tc>
      </w:tr>
      <w:tr w:rsidR="004C4C26" w:rsidRPr="00246DFF" w:rsidTr="008A48A6">
        <w:trPr>
          <w:trHeight w:val="660"/>
          <w:jc w:val="center"/>
        </w:trPr>
        <w:tc>
          <w:tcPr>
            <w:tcW w:w="6077" w:type="dxa"/>
          </w:tcPr>
          <w:p w:rsidR="004C4C26" w:rsidRPr="00A56AF7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246DFF">
              <w:rPr>
                <w:rFonts w:ascii="BalticaC Cyr" w:hAnsi="BalticaC Cyr"/>
                <w:b/>
                <w:color w:val="000000"/>
                <w:sz w:val="28"/>
                <w:szCs w:val="28"/>
              </w:rPr>
              <w:t>Салат Виндзор</w:t>
            </w: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color w:val="000000"/>
                <w:sz w:val="26"/>
                <w:szCs w:val="26"/>
              </w:rPr>
            </w:pPr>
            <w:r w:rsidRPr="00246DFF">
              <w:rPr>
                <w:rFonts w:ascii="BalticaC Cyr" w:hAnsi="BalticaC Cyr"/>
                <w:b/>
                <w:color w:val="000000"/>
              </w:rPr>
              <w:t>Фирменный салат ресторана «Эскалибур»</w:t>
            </w:r>
            <w:r w:rsidRPr="00246DFF">
              <w:rPr>
                <w:rFonts w:ascii="BalticaC" w:hAnsi="BalticaC"/>
                <w:color w:val="000000"/>
                <w:sz w:val="26"/>
                <w:szCs w:val="26"/>
              </w:rPr>
              <w:t xml:space="preserve"> </w:t>
            </w:r>
            <w:r w:rsidRPr="00246DFF">
              <w:rPr>
                <w:rFonts w:ascii="BalticaC Cyr" w:hAnsi="BalticaC Cyr"/>
                <w:color w:val="000000"/>
                <w:sz w:val="22"/>
                <w:szCs w:val="22"/>
              </w:rPr>
              <w:t>Приготовлен из листьев салата латук, сельдерея и яблок, с  анчоус</w:t>
            </w:r>
            <w:r w:rsidRPr="00246DFF">
              <w:rPr>
                <w:color w:val="000000"/>
                <w:sz w:val="22"/>
                <w:szCs w:val="22"/>
              </w:rPr>
              <w:t>ами</w:t>
            </w:r>
            <w:r w:rsidRPr="00246DFF">
              <w:rPr>
                <w:rFonts w:ascii="BalticaC Cyr" w:hAnsi="BalticaC Cyr"/>
                <w:color w:val="000000"/>
                <w:sz w:val="22"/>
                <w:szCs w:val="22"/>
              </w:rPr>
              <w:t>. Подается с копченым телячьим языком и маринованными грибами с соусом из атлантического тунца.</w:t>
            </w: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</w:tcPr>
          <w:p w:rsidR="004C4C26" w:rsidRPr="00A56AF7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40</w:t>
            </w: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142" w:type="dxa"/>
          </w:tcPr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246DFF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</w:rPr>
              <w:t>2</w:t>
            </w: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00</w:t>
            </w:r>
          </w:p>
          <w:p w:rsidR="004C4C26" w:rsidRPr="00246DFF" w:rsidRDefault="004C4C26" w:rsidP="008A48A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C4C26" w:rsidRPr="00246DFF" w:rsidTr="008A48A6">
        <w:trPr>
          <w:trHeight w:val="660"/>
          <w:jc w:val="center"/>
        </w:trPr>
        <w:tc>
          <w:tcPr>
            <w:tcW w:w="6077" w:type="dxa"/>
          </w:tcPr>
          <w:p w:rsidR="004C4C26" w:rsidRPr="00A56AF7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246DFF">
              <w:rPr>
                <w:rFonts w:ascii="BalticaC Cyr" w:hAnsi="BalticaC Cyr"/>
                <w:b/>
                <w:color w:val="000000"/>
                <w:sz w:val="28"/>
                <w:szCs w:val="28"/>
              </w:rPr>
              <w:t>Королевский салат</w:t>
            </w: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246DFF">
              <w:rPr>
                <w:rFonts w:ascii="BalticaC Cyr" w:hAnsi="BalticaC Cyr"/>
                <w:color w:val="000000"/>
                <w:sz w:val="22"/>
                <w:szCs w:val="22"/>
              </w:rPr>
              <w:t>Листья салатов, семга собственного горячего копчения, жареные королевские креветки и морской гребешок. Фирменная заправка ресторана «Эскалибур».</w:t>
            </w: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</w:tcPr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50</w:t>
            </w: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142" w:type="dxa"/>
          </w:tcPr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44426C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</w:rPr>
              <w:t>21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246DFF" w:rsidTr="008A48A6">
        <w:trPr>
          <w:trHeight w:val="660"/>
          <w:jc w:val="center"/>
        </w:trPr>
        <w:tc>
          <w:tcPr>
            <w:tcW w:w="6077" w:type="dxa"/>
          </w:tcPr>
          <w:p w:rsidR="004C4C26" w:rsidRPr="00246DFF" w:rsidRDefault="004C4C26" w:rsidP="008A48A6">
            <w:pPr>
              <w:ind w:left="389"/>
              <w:rPr>
                <w:b/>
                <w:color w:val="000000"/>
                <w:sz w:val="28"/>
                <w:szCs w:val="28"/>
              </w:rPr>
            </w:pPr>
          </w:p>
          <w:p w:rsidR="004C4C26" w:rsidRPr="00246DFF" w:rsidRDefault="004C4C26" w:rsidP="008A48A6">
            <w:pPr>
              <w:ind w:left="389"/>
              <w:rPr>
                <w:b/>
                <w:color w:val="000000"/>
                <w:sz w:val="28"/>
                <w:szCs w:val="28"/>
              </w:rPr>
            </w:pPr>
            <w:r w:rsidRPr="00246DFF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Алекто    </w:t>
            </w:r>
            <w:r w:rsidRPr="00246DFF"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246DFF">
              <w:rPr>
                <w:rFonts w:ascii="BalticaC Cyr" w:hAnsi="BalticaC Cyr"/>
                <w:color w:val="000000"/>
                <w:sz w:val="22"/>
                <w:szCs w:val="22"/>
              </w:rPr>
              <w:t xml:space="preserve">Салат из корня сельдерея, яблок, филе цыпленка, </w:t>
            </w:r>
            <w:r w:rsidRPr="00246DFF">
              <w:rPr>
                <w:color w:val="000000"/>
                <w:sz w:val="22"/>
                <w:szCs w:val="22"/>
              </w:rPr>
              <w:t>с</w:t>
            </w:r>
            <w:r w:rsidRPr="00246DFF">
              <w:rPr>
                <w:rFonts w:ascii="BalticaC Cyr" w:hAnsi="BalticaC Cyr"/>
                <w:color w:val="000000"/>
                <w:sz w:val="22"/>
                <w:szCs w:val="22"/>
              </w:rPr>
              <w:t xml:space="preserve"> вялеными помидорами, заправленный домашним майонезом.</w:t>
            </w: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</w:p>
        </w:tc>
        <w:tc>
          <w:tcPr>
            <w:tcW w:w="2142" w:type="dxa"/>
          </w:tcPr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7</w:t>
            </w: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142" w:type="dxa"/>
          </w:tcPr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246DFF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</w:t>
            </w: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</w:rPr>
              <w:t>6</w:t>
            </w: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246DFF" w:rsidTr="008A48A6">
        <w:trPr>
          <w:trHeight w:val="660"/>
          <w:jc w:val="center"/>
        </w:trPr>
        <w:tc>
          <w:tcPr>
            <w:tcW w:w="6077" w:type="dxa"/>
          </w:tcPr>
          <w:p w:rsidR="004C4C26" w:rsidRPr="002B58F4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246DFF">
              <w:rPr>
                <w:rFonts w:ascii="BalticaC Cyr" w:hAnsi="BalticaC Cyr"/>
                <w:b/>
                <w:color w:val="000000"/>
                <w:sz w:val="28"/>
                <w:szCs w:val="28"/>
              </w:rPr>
              <w:t>Рыцарский Авангард</w:t>
            </w: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246DFF">
              <w:rPr>
                <w:rFonts w:ascii="BalticaC Cyr" w:hAnsi="BalticaC Cyr"/>
                <w:color w:val="000000"/>
                <w:sz w:val="22"/>
                <w:szCs w:val="22"/>
              </w:rPr>
              <w:t>Салат из запеченных баклажанов, листьев салата латук, грецких орехов и томатов.</w:t>
            </w: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</w:tcPr>
          <w:p w:rsidR="004C4C26" w:rsidRPr="00A56AF7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6</w:t>
            </w: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142" w:type="dxa"/>
          </w:tcPr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44426C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</w:rPr>
              <w:t>28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246DFF" w:rsidTr="008A48A6">
        <w:trPr>
          <w:trHeight w:val="660"/>
          <w:jc w:val="center"/>
        </w:trPr>
        <w:tc>
          <w:tcPr>
            <w:tcW w:w="6077" w:type="dxa"/>
          </w:tcPr>
          <w:p w:rsidR="004C4C26" w:rsidRPr="00A56AF7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246DFF">
              <w:rPr>
                <w:rFonts w:ascii="BalticaC Cyr" w:hAnsi="BalticaC Cyr"/>
                <w:b/>
                <w:color w:val="000000"/>
                <w:sz w:val="28"/>
                <w:szCs w:val="28"/>
              </w:rPr>
              <w:t>Эльсинор</w:t>
            </w: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246DFF">
              <w:rPr>
                <w:rFonts w:ascii="BalticaC Cyr" w:hAnsi="BalticaC Cyr"/>
                <w:color w:val="000000"/>
                <w:sz w:val="22"/>
                <w:szCs w:val="22"/>
              </w:rPr>
              <w:t>Салат из свежих овощей, маслин и сыра Фета, с добавлением красного лука,заправленный оливковым маслом.</w:t>
            </w: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</w:tcPr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33</w:t>
            </w: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142" w:type="dxa"/>
          </w:tcPr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44426C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</w:rPr>
              <w:t>23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246DFF" w:rsidTr="008A48A6">
        <w:trPr>
          <w:trHeight w:val="660"/>
          <w:jc w:val="center"/>
        </w:trPr>
        <w:tc>
          <w:tcPr>
            <w:tcW w:w="6077" w:type="dxa"/>
          </w:tcPr>
          <w:p w:rsidR="004C4C26" w:rsidRPr="00A56AF7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246DFF">
              <w:rPr>
                <w:rFonts w:ascii="BalticaC Cyr" w:hAnsi="BalticaC Cyr"/>
                <w:b/>
                <w:color w:val="000000"/>
                <w:sz w:val="28"/>
                <w:szCs w:val="28"/>
              </w:rPr>
              <w:t>Честер</w:t>
            </w: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246DFF">
              <w:rPr>
                <w:rFonts w:ascii="BalticaC Cyr" w:hAnsi="BalticaC Cyr"/>
                <w:color w:val="000000"/>
                <w:sz w:val="22"/>
                <w:szCs w:val="22"/>
              </w:rPr>
              <w:t>Салат из буженины, говяжьего языка, маринованных грибов и огурцов, брусники и болгарского перца, приправленных французским соусом.</w:t>
            </w: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</w:tcPr>
          <w:p w:rsidR="004C4C26" w:rsidRPr="00A56AF7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7</w:t>
            </w: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142" w:type="dxa"/>
          </w:tcPr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44426C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</w:rPr>
              <w:t>29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246DFF" w:rsidTr="008A48A6">
        <w:trPr>
          <w:trHeight w:val="660"/>
          <w:jc w:val="center"/>
        </w:trPr>
        <w:tc>
          <w:tcPr>
            <w:tcW w:w="6077" w:type="dxa"/>
          </w:tcPr>
          <w:p w:rsidR="004C4C26" w:rsidRPr="00A56AF7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246DFF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246DFF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Великан Ритон </w:t>
            </w:r>
          </w:p>
          <w:p w:rsidR="004C4C26" w:rsidRPr="00246DFF" w:rsidRDefault="004C4C26" w:rsidP="00365E7E">
            <w:pPr>
              <w:ind w:left="389"/>
              <w:rPr>
                <w:rFonts w:ascii="BalticaC" w:hAnsi="BalticaC"/>
                <w:color w:val="000000"/>
                <w:sz w:val="16"/>
                <w:szCs w:val="16"/>
              </w:rPr>
            </w:pPr>
            <w:r w:rsidRPr="00246DFF">
              <w:rPr>
                <w:rFonts w:ascii="BalticaC Cyr" w:hAnsi="BalticaC Cyr"/>
                <w:color w:val="000000"/>
                <w:sz w:val="22"/>
                <w:szCs w:val="22"/>
              </w:rPr>
              <w:t>Листья салатов Ромейн и Айсберг, с жареными кусочками куриного филе и бекона, сыром Пармезан, помидорами Черри, чесночными крутонами и пикантным соусом.</w:t>
            </w:r>
          </w:p>
        </w:tc>
        <w:tc>
          <w:tcPr>
            <w:tcW w:w="2142" w:type="dxa"/>
          </w:tcPr>
          <w:p w:rsidR="004C4C26" w:rsidRPr="00A56AF7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370</w:t>
            </w: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142" w:type="dxa"/>
          </w:tcPr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246DFF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46DFF">
              <w:rPr>
                <w:rFonts w:ascii="BalticaC" w:hAnsi="BalticaC"/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4C4C26" w:rsidRPr="00BA1351" w:rsidRDefault="004C4C26" w:rsidP="00A56AF7">
      <w:pPr>
        <w:rPr>
          <w:rFonts w:ascii="BalticaC" w:hAnsi="BalticaC"/>
        </w:rPr>
      </w:pPr>
    </w:p>
    <w:p w:rsidR="004C4C26" w:rsidRPr="008A5639" w:rsidRDefault="004C4C26" w:rsidP="002C679A">
      <w:pPr>
        <w:rPr>
          <w:rFonts w:ascii="BalticaC" w:hAnsi="BalticaC"/>
        </w:rPr>
      </w:pPr>
    </w:p>
    <w:p w:rsidR="004C4C26" w:rsidRPr="00BA1351" w:rsidRDefault="004C4C26" w:rsidP="002C679A">
      <w:pPr>
        <w:jc w:val="center"/>
        <w:rPr>
          <w:rFonts w:ascii="BalticaC" w:hAnsi="BalticaC"/>
          <w:color w:val="000000"/>
          <w:sz w:val="28"/>
          <w:szCs w:val="28"/>
        </w:rPr>
      </w:pPr>
    </w:p>
    <w:p w:rsidR="004C4C26" w:rsidRPr="00BA1351" w:rsidRDefault="004C4C26" w:rsidP="002C679A">
      <w:pPr>
        <w:jc w:val="center"/>
        <w:rPr>
          <w:rFonts w:ascii="BalticaC" w:hAnsi="BalticaC"/>
          <w:color w:val="000000"/>
          <w:sz w:val="28"/>
          <w:szCs w:val="28"/>
        </w:rPr>
      </w:pPr>
    </w:p>
    <w:p w:rsidR="004C4C26" w:rsidRPr="00BA1351" w:rsidRDefault="004C4C26" w:rsidP="002C679A">
      <w:pPr>
        <w:jc w:val="center"/>
        <w:rPr>
          <w:rFonts w:ascii="BalticaC" w:hAnsi="BalticaC"/>
          <w:color w:val="000000"/>
          <w:sz w:val="28"/>
          <w:szCs w:val="28"/>
        </w:rPr>
      </w:pPr>
    </w:p>
    <w:p w:rsidR="004C4C26" w:rsidRPr="00BA1351" w:rsidRDefault="004C4C26" w:rsidP="002C679A">
      <w:pPr>
        <w:jc w:val="center"/>
        <w:rPr>
          <w:rFonts w:ascii="BalticaC" w:hAnsi="BalticaC"/>
          <w:color w:val="000000"/>
          <w:sz w:val="28"/>
          <w:szCs w:val="28"/>
        </w:rPr>
      </w:pPr>
    </w:p>
    <w:tbl>
      <w:tblPr>
        <w:tblW w:w="12187" w:type="dxa"/>
        <w:jc w:val="center"/>
        <w:tblInd w:w="2832" w:type="dxa"/>
        <w:tblLook w:val="01E0"/>
      </w:tblPr>
      <w:tblGrid>
        <w:gridCol w:w="10577"/>
        <w:gridCol w:w="889"/>
        <w:gridCol w:w="721"/>
      </w:tblGrid>
      <w:tr w:rsidR="004C4C26" w:rsidRPr="00246DFF" w:rsidTr="00BE7BD1">
        <w:trPr>
          <w:trHeight w:val="660"/>
          <w:jc w:val="center"/>
        </w:trPr>
        <w:tc>
          <w:tcPr>
            <w:tcW w:w="10577" w:type="dxa"/>
          </w:tcPr>
          <w:p w:rsidR="004C4C26" w:rsidRPr="00246DFF" w:rsidRDefault="004C4C26" w:rsidP="008A48A6">
            <w:pPr>
              <w:ind w:left="389"/>
              <w:rPr>
                <w:rFonts w:ascii="BalticaC" w:hAnsi="BalticaC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</w:tcPr>
          <w:p w:rsidR="004C4C26" w:rsidRPr="00246DFF" w:rsidRDefault="004C4C26" w:rsidP="008A48A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C4C26" w:rsidRPr="00246DFF" w:rsidTr="00BE7BD1">
        <w:trPr>
          <w:trHeight w:val="660"/>
          <w:jc w:val="center"/>
        </w:trPr>
        <w:tc>
          <w:tcPr>
            <w:tcW w:w="10577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10361" w:type="dxa"/>
              <w:tblLook w:val="01E0"/>
            </w:tblPr>
            <w:tblGrid>
              <w:gridCol w:w="6077"/>
              <w:gridCol w:w="2142"/>
              <w:gridCol w:w="2142"/>
            </w:tblGrid>
            <w:tr w:rsidR="004C4C26" w:rsidRPr="00F66578" w:rsidTr="008A48A6">
              <w:trPr>
                <w:trHeight w:val="1245"/>
              </w:trPr>
              <w:tc>
                <w:tcPr>
                  <w:tcW w:w="6077" w:type="dxa"/>
                </w:tcPr>
                <w:p w:rsidR="004C4C26" w:rsidRPr="00F66578" w:rsidRDefault="004C4C26" w:rsidP="002C679A">
                  <w:pPr>
                    <w:ind w:left="389"/>
                    <w:rPr>
                      <w:b/>
                      <w:i/>
                      <w:color w:val="000000"/>
                    </w:rPr>
                  </w:pPr>
                  <w:r w:rsidRPr="00F66578">
                    <w:rPr>
                      <w:rFonts w:ascii="BalticaC Cyr" w:hAnsi="BalticaC Cyr"/>
                      <w:b/>
                      <w:color w:val="000000"/>
                      <w:sz w:val="28"/>
                      <w:szCs w:val="28"/>
                    </w:rPr>
                    <w:t xml:space="preserve">Арктурус                          </w:t>
                  </w:r>
                </w:p>
                <w:p w:rsidR="004C4C26" w:rsidRPr="00F66578" w:rsidRDefault="004C4C26" w:rsidP="002C679A">
                  <w:pPr>
                    <w:ind w:left="389"/>
                    <w:rPr>
                      <w:rFonts w:ascii="BalticaC" w:hAnsi="BalticaC"/>
                      <w:color w:val="000000"/>
                    </w:rPr>
                  </w:pPr>
                  <w:r w:rsidRPr="00F66578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66578">
                    <w:rPr>
                      <w:rFonts w:ascii="BalticaC Cyr" w:hAnsi="BalticaC Cyr"/>
                      <w:color w:val="000000"/>
                      <w:sz w:val="22"/>
                      <w:szCs w:val="22"/>
                    </w:rPr>
                    <w:t xml:space="preserve">бжаренные кусочки говядины,  </w:t>
                  </w:r>
                  <w:r w:rsidRPr="00F66578">
                    <w:rPr>
                      <w:color w:val="000000"/>
                      <w:sz w:val="22"/>
                      <w:szCs w:val="22"/>
                    </w:rPr>
                    <w:t>л</w:t>
                  </w:r>
                  <w:r w:rsidRPr="00F66578">
                    <w:rPr>
                      <w:rFonts w:ascii="BalticaC Cyr" w:hAnsi="BalticaC Cyr"/>
                      <w:color w:val="000000"/>
                      <w:sz w:val="22"/>
                      <w:szCs w:val="22"/>
                    </w:rPr>
                    <w:t>истья салатов, помидоры Черри, заправленный соевым соусом. Подается в хрустящей корзинке из рисового теста.</w:t>
                  </w:r>
                </w:p>
                <w:p w:rsidR="004C4C26" w:rsidRPr="00F66578" w:rsidRDefault="004C4C26" w:rsidP="002C679A">
                  <w:pPr>
                    <w:ind w:left="389"/>
                    <w:rPr>
                      <w:rFonts w:ascii="BalticaC" w:hAnsi="Baltica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42" w:type="dxa"/>
                </w:tcPr>
                <w:p w:rsidR="004C4C26" w:rsidRPr="00F66578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  <w:r w:rsidRPr="00F66578"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  <w:t>0-00</w:t>
                  </w:r>
                </w:p>
              </w:tc>
              <w:tc>
                <w:tcPr>
                  <w:tcW w:w="2142" w:type="dxa"/>
                </w:tcPr>
                <w:p w:rsidR="004C4C26" w:rsidRPr="00F66578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  <w:r w:rsidRPr="00F66578"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  <w:t>185</w:t>
                  </w:r>
                </w:p>
              </w:tc>
            </w:tr>
            <w:tr w:rsidR="004C4C26" w:rsidRPr="00F66578" w:rsidTr="008A48A6">
              <w:trPr>
                <w:trHeight w:val="660"/>
              </w:trPr>
              <w:tc>
                <w:tcPr>
                  <w:tcW w:w="6077" w:type="dxa"/>
                </w:tcPr>
                <w:p w:rsidR="004C4C26" w:rsidRPr="00F66578" w:rsidRDefault="004C4C26" w:rsidP="002C679A">
                  <w:pPr>
                    <w:ind w:left="389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</w:p>
                <w:p w:rsidR="004C4C26" w:rsidRPr="00F66578" w:rsidRDefault="004C4C26" w:rsidP="002C679A">
                  <w:pPr>
                    <w:ind w:left="389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  <w:r w:rsidRPr="00F66578">
                    <w:rPr>
                      <w:rFonts w:ascii="BalticaC Cyr" w:hAnsi="BalticaC Cyr"/>
                      <w:b/>
                      <w:color w:val="000000"/>
                      <w:sz w:val="28"/>
                      <w:szCs w:val="28"/>
                    </w:rPr>
                    <w:t>Фея Моргана</w:t>
                  </w:r>
                </w:p>
                <w:p w:rsidR="004C4C26" w:rsidRPr="00F66578" w:rsidRDefault="004C4C26" w:rsidP="002C679A">
                  <w:pPr>
                    <w:ind w:left="389"/>
                    <w:rPr>
                      <w:rFonts w:ascii="BalticaC" w:hAnsi="BalticaC"/>
                      <w:color w:val="000000"/>
                    </w:rPr>
                  </w:pPr>
                  <w:r w:rsidRPr="00F66578">
                    <w:rPr>
                      <w:rFonts w:ascii="BalticaC Cyr" w:hAnsi="BalticaC Cyr"/>
                      <w:color w:val="000000"/>
                      <w:sz w:val="22"/>
                      <w:szCs w:val="22"/>
                    </w:rPr>
                    <w:t>Салат из лосося горячего копчения и креветок, приправленный майонезом,   кунжутным маслом и соком лимона.</w:t>
                  </w:r>
                </w:p>
                <w:p w:rsidR="004C4C26" w:rsidRPr="00F66578" w:rsidRDefault="004C4C26" w:rsidP="002C679A">
                  <w:pPr>
                    <w:ind w:left="389"/>
                    <w:rPr>
                      <w:rFonts w:ascii="BalticaC" w:hAnsi="Baltica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42" w:type="dxa"/>
                </w:tcPr>
                <w:p w:rsidR="004C4C26" w:rsidRPr="00F66578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</w:p>
                <w:p w:rsidR="004C4C26" w:rsidRPr="00F66578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  <w:r w:rsidRPr="00F66578"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  <w:t>9</w:t>
                  </w:r>
                  <w:r w:rsidRPr="00F66578"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  <w:r w:rsidRPr="00F66578"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  <w:t>-00</w:t>
                  </w:r>
                </w:p>
              </w:tc>
              <w:tc>
                <w:tcPr>
                  <w:tcW w:w="2142" w:type="dxa"/>
                </w:tcPr>
                <w:p w:rsidR="004C4C26" w:rsidRPr="00F66578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</w:p>
                <w:p w:rsidR="004C4C26" w:rsidRPr="00EA6FCB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F66578"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4C4C26" w:rsidRPr="00F66578" w:rsidTr="008A48A6">
              <w:trPr>
                <w:trHeight w:val="660"/>
              </w:trPr>
              <w:tc>
                <w:tcPr>
                  <w:tcW w:w="6077" w:type="dxa"/>
                </w:tcPr>
                <w:p w:rsidR="004C4C26" w:rsidRPr="00F66578" w:rsidRDefault="004C4C26" w:rsidP="002C679A">
                  <w:pPr>
                    <w:ind w:left="389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</w:p>
                <w:p w:rsidR="004C4C26" w:rsidRPr="00F66578" w:rsidRDefault="004C4C26" w:rsidP="002C679A">
                  <w:pPr>
                    <w:ind w:left="389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  <w:r w:rsidRPr="00F66578">
                    <w:rPr>
                      <w:rFonts w:ascii="BalticaC Cyr" w:hAnsi="BalticaC Cyr"/>
                      <w:b/>
                      <w:color w:val="000000"/>
                      <w:sz w:val="28"/>
                      <w:szCs w:val="28"/>
                    </w:rPr>
                    <w:t>Белфест</w:t>
                  </w:r>
                </w:p>
                <w:p w:rsidR="004C4C26" w:rsidRPr="00F66578" w:rsidRDefault="004C4C26" w:rsidP="002C679A">
                  <w:pPr>
                    <w:ind w:left="389"/>
                    <w:rPr>
                      <w:rFonts w:ascii="BalticaC" w:hAnsi="BalticaC"/>
                      <w:color w:val="000000"/>
                    </w:rPr>
                  </w:pPr>
                  <w:r w:rsidRPr="00F66578">
                    <w:rPr>
                      <w:rFonts w:ascii="BalticaC Cyr" w:hAnsi="BalticaC Cyr"/>
                      <w:color w:val="000000"/>
                      <w:sz w:val="22"/>
                      <w:szCs w:val="22"/>
                    </w:rPr>
                    <w:t>Салат из говяжьего ростбифа с томатами, оливками, маслинами, салатами «Ромейн» и «Айсберг», заправленный соусом «Цезарь», оформленный сыром Пармезан, кунжутом и зеленью.</w:t>
                  </w:r>
                </w:p>
                <w:p w:rsidR="004C4C26" w:rsidRPr="00F66578" w:rsidRDefault="004C4C26" w:rsidP="002C679A">
                  <w:pPr>
                    <w:rPr>
                      <w:rFonts w:ascii="BalticaC" w:hAnsi="Baltica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2" w:type="dxa"/>
                </w:tcPr>
                <w:p w:rsidR="004C4C26" w:rsidRPr="00F66578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</w:p>
                <w:p w:rsidR="004C4C26" w:rsidRPr="00F66578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  <w:r w:rsidRPr="00F66578"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  <w:r w:rsidRPr="00F66578"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  <w:t>0-00</w:t>
                  </w:r>
                </w:p>
              </w:tc>
              <w:tc>
                <w:tcPr>
                  <w:tcW w:w="2142" w:type="dxa"/>
                </w:tcPr>
                <w:p w:rsidR="004C4C26" w:rsidRPr="00F66578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</w:p>
                <w:p w:rsidR="004C4C26" w:rsidRPr="00EA6FCB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  <w:t>27</w:t>
                  </w:r>
                  <w:r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4C4C26" w:rsidRPr="00F66578" w:rsidTr="008A48A6">
              <w:trPr>
                <w:trHeight w:val="660"/>
              </w:trPr>
              <w:tc>
                <w:tcPr>
                  <w:tcW w:w="6077" w:type="dxa"/>
                </w:tcPr>
                <w:p w:rsidR="004C4C26" w:rsidRPr="002C679A" w:rsidRDefault="004C4C26" w:rsidP="002C679A">
                  <w:pPr>
                    <w:ind w:left="389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</w:p>
                <w:p w:rsidR="004C4C26" w:rsidRPr="00F66578" w:rsidRDefault="004C4C26" w:rsidP="002C679A">
                  <w:pPr>
                    <w:ind w:left="389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  <w:r w:rsidRPr="00F66578">
                    <w:rPr>
                      <w:rFonts w:ascii="BalticaC Cyr" w:hAnsi="BalticaC Cyr"/>
                      <w:b/>
                      <w:color w:val="000000"/>
                      <w:sz w:val="28"/>
                      <w:szCs w:val="28"/>
                    </w:rPr>
                    <w:t>Торжество фей</w:t>
                  </w:r>
                </w:p>
                <w:p w:rsidR="004C4C26" w:rsidRPr="00F66578" w:rsidRDefault="004C4C26" w:rsidP="002C679A">
                  <w:pPr>
                    <w:ind w:left="389"/>
                    <w:rPr>
                      <w:rFonts w:ascii="BalticaC" w:hAnsi="BalticaC"/>
                      <w:color w:val="000000"/>
                    </w:rPr>
                  </w:pPr>
                  <w:r w:rsidRPr="00F66578">
                    <w:rPr>
                      <w:rFonts w:ascii="BalticaC Cyr" w:hAnsi="BalticaC Cyr"/>
                      <w:color w:val="000000"/>
                      <w:sz w:val="22"/>
                      <w:szCs w:val="22"/>
                    </w:rPr>
                    <w:t>Салат из камчатского краба, приправленного домашним майонезом с кус-кусом и авокадо.</w:t>
                  </w:r>
                </w:p>
              </w:tc>
              <w:tc>
                <w:tcPr>
                  <w:tcW w:w="2142" w:type="dxa"/>
                </w:tcPr>
                <w:p w:rsidR="004C4C26" w:rsidRPr="00F66578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</w:p>
                <w:p w:rsidR="004C4C26" w:rsidRPr="00F66578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  <w:t>40</w:t>
                  </w:r>
                  <w:r w:rsidRPr="00F66578"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  <w:r w:rsidRPr="00F66578"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  <w:t>-00</w:t>
                  </w:r>
                </w:p>
                <w:p w:rsidR="004C4C26" w:rsidRPr="00F66578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</w:p>
                <w:p w:rsidR="004C4C26" w:rsidRPr="00F66578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</w:p>
                <w:p w:rsidR="004C4C26" w:rsidRPr="00F66578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</w:p>
                <w:p w:rsidR="004C4C26" w:rsidRPr="00F66578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42" w:type="dxa"/>
                </w:tcPr>
                <w:p w:rsidR="004C4C26" w:rsidRPr="00F66578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4C4C26" w:rsidRPr="00EA6FCB" w:rsidRDefault="004C4C26" w:rsidP="002C679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F66578"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  <w:t>23</w:t>
                  </w:r>
                  <w:r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4C4C26" w:rsidRPr="00F66578" w:rsidTr="008A48A6">
              <w:trPr>
                <w:trHeight w:val="660"/>
              </w:trPr>
              <w:tc>
                <w:tcPr>
                  <w:tcW w:w="6077" w:type="dxa"/>
                </w:tcPr>
                <w:p w:rsidR="004C4C26" w:rsidRPr="007C7C3A" w:rsidRDefault="004C4C26" w:rsidP="002C679A">
                  <w:pPr>
                    <w:rPr>
                      <w:rFonts w:ascii="BalticaC" w:hAnsi="BalticaC"/>
                      <w:b/>
                      <w:sz w:val="28"/>
                      <w:szCs w:val="28"/>
                    </w:rPr>
                  </w:pPr>
                  <w:r w:rsidRPr="00250391">
                    <w:rPr>
                      <w:rFonts w:ascii="BalticaC" w:hAnsi="BalticaC"/>
                      <w:b/>
                      <w:sz w:val="28"/>
                      <w:szCs w:val="28"/>
                    </w:rPr>
                    <w:t xml:space="preserve">  </w:t>
                  </w:r>
                  <w:r w:rsidRPr="002C679A">
                    <w:rPr>
                      <w:rFonts w:ascii="BalticaC" w:hAnsi="BalticaC"/>
                      <w:b/>
                      <w:sz w:val="28"/>
                      <w:szCs w:val="28"/>
                    </w:rPr>
                    <w:t xml:space="preserve"> </w:t>
                  </w:r>
                  <w:r w:rsidRPr="00435F74">
                    <w:rPr>
                      <w:rFonts w:ascii="BalticaC Cyr" w:hAnsi="BalticaC Cyr"/>
                      <w:b/>
                      <w:sz w:val="28"/>
                      <w:szCs w:val="28"/>
                    </w:rPr>
                    <w:t xml:space="preserve">В походном шатре                                                               </w:t>
                  </w:r>
                  <w:r>
                    <w:rPr>
                      <w:rFonts w:ascii="BalticaC" w:hAnsi="BalticaC"/>
                      <w:b/>
                      <w:sz w:val="28"/>
                      <w:szCs w:val="28"/>
                    </w:rPr>
                    <w:t xml:space="preserve">       </w:t>
                  </w:r>
                  <w:r w:rsidRPr="00435F74">
                    <w:rPr>
                      <w:rFonts w:ascii="BalticaC" w:hAnsi="BalticaC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C4C26" w:rsidRPr="00250391" w:rsidRDefault="004C4C26" w:rsidP="002C679A">
                  <w:pPr>
                    <w:rPr>
                      <w:rFonts w:ascii="BalticaC" w:hAnsi="BalticaC"/>
                    </w:rPr>
                  </w:pPr>
                  <w:r w:rsidRPr="00250391">
                    <w:rPr>
                      <w:rFonts w:ascii="BalticaC" w:hAnsi="BalticaC"/>
                    </w:rPr>
                    <w:t xml:space="preserve">   </w:t>
                  </w:r>
                  <w:r w:rsidRPr="00250391">
                    <w:rPr>
                      <w:rFonts w:ascii="BalticaC Cyr" w:hAnsi="BalticaC Cyr"/>
                      <w:sz w:val="22"/>
                      <w:szCs w:val="22"/>
                    </w:rPr>
                    <w:t>Руккола с печенью кролика,</w:t>
                  </w:r>
                </w:p>
                <w:p w:rsidR="004C4C26" w:rsidRPr="00250391" w:rsidRDefault="004C4C26" w:rsidP="002C679A">
                  <w:pPr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  <w:r w:rsidRPr="00250391">
                    <w:rPr>
                      <w:rFonts w:ascii="BalticaC Cyr" w:hAnsi="BalticaC Cyr"/>
                      <w:sz w:val="22"/>
                      <w:szCs w:val="22"/>
                    </w:rPr>
                    <w:t xml:space="preserve">   томатами черри и соусом Деми-глясс.</w:t>
                  </w:r>
                </w:p>
              </w:tc>
              <w:tc>
                <w:tcPr>
                  <w:tcW w:w="2142" w:type="dxa"/>
                </w:tcPr>
                <w:p w:rsidR="004C4C26" w:rsidRPr="002C679A" w:rsidRDefault="004C4C26" w:rsidP="002C679A">
                  <w:pPr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  <w:t xml:space="preserve">  3</w:t>
                  </w:r>
                  <w:r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  <w:r w:rsidRPr="002C679A"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  <w:t>0-00</w:t>
                  </w:r>
                </w:p>
              </w:tc>
              <w:tc>
                <w:tcPr>
                  <w:tcW w:w="2142" w:type="dxa"/>
                </w:tcPr>
                <w:p w:rsidR="004C4C26" w:rsidRPr="00EA6FCB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  <w:t>170</w:t>
                  </w:r>
                </w:p>
              </w:tc>
            </w:tr>
            <w:tr w:rsidR="004C4C26" w:rsidRPr="00F66578" w:rsidTr="008A48A6">
              <w:trPr>
                <w:trHeight w:val="660"/>
              </w:trPr>
              <w:tc>
                <w:tcPr>
                  <w:tcW w:w="6077" w:type="dxa"/>
                </w:tcPr>
                <w:p w:rsidR="004C4C26" w:rsidRPr="002C679A" w:rsidRDefault="004C4C26" w:rsidP="002C679A">
                  <w:pPr>
                    <w:rPr>
                      <w:rFonts w:ascii="BalticaC" w:hAnsi="BalticaC"/>
                      <w:b/>
                      <w:sz w:val="28"/>
                      <w:szCs w:val="28"/>
                    </w:rPr>
                  </w:pPr>
                  <w:r w:rsidRPr="002C679A">
                    <w:rPr>
                      <w:rFonts w:ascii="BalticaC" w:hAnsi="BalticaC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C4C26" w:rsidRPr="002C679A" w:rsidRDefault="004C4C26" w:rsidP="002C679A">
                  <w:pPr>
                    <w:rPr>
                      <w:rFonts w:ascii="BalticaC" w:hAnsi="BalticaC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42" w:type="dxa"/>
                </w:tcPr>
                <w:p w:rsidR="004C4C26" w:rsidRPr="002C679A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42" w:type="dxa"/>
                </w:tcPr>
                <w:p w:rsidR="004C4C26" w:rsidRPr="002C679A" w:rsidRDefault="004C4C26" w:rsidP="002C679A">
                  <w:pPr>
                    <w:jc w:val="center"/>
                    <w:rPr>
                      <w:rFonts w:ascii="BalticaC" w:hAnsi="BalticaC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4C26" w:rsidRPr="00250391" w:rsidRDefault="004C4C26" w:rsidP="002C679A">
            <w:pPr>
              <w:rPr>
                <w:rFonts w:ascii="BalticaC" w:hAnsi="BalticaC"/>
                <w:b/>
                <w:sz w:val="28"/>
                <w:szCs w:val="28"/>
              </w:rPr>
            </w:pPr>
            <w:r w:rsidRPr="002C679A">
              <w:rPr>
                <w:rFonts w:ascii="BalticaC" w:hAnsi="BalticaC"/>
                <w:b/>
                <w:sz w:val="28"/>
                <w:szCs w:val="28"/>
              </w:rPr>
              <w:t xml:space="preserve">   </w:t>
            </w:r>
            <w:r w:rsidRPr="001917BC">
              <w:rPr>
                <w:rFonts w:ascii="BalticaC Cyr" w:hAnsi="BalticaC Cyr"/>
                <w:b/>
                <w:sz w:val="28"/>
                <w:szCs w:val="28"/>
              </w:rPr>
              <w:t>Озеро Бомери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Pr="00250391">
              <w:rPr>
                <w:rFonts w:ascii="BalticaC" w:hAnsi="BalticaC"/>
                <w:b/>
                <w:sz w:val="28"/>
                <w:szCs w:val="28"/>
              </w:rPr>
              <w:t xml:space="preserve">450-00 </w:t>
            </w:r>
            <w:r w:rsidRPr="002C679A">
              <w:rPr>
                <w:rFonts w:ascii="BalticaC" w:hAnsi="BalticaC"/>
                <w:b/>
                <w:sz w:val="28"/>
                <w:szCs w:val="28"/>
              </w:rPr>
              <w:t xml:space="preserve">    </w:t>
            </w:r>
            <w:r w:rsidRPr="00250391">
              <w:rPr>
                <w:rFonts w:ascii="BalticaC" w:hAnsi="BalticaC"/>
                <w:b/>
                <w:sz w:val="28"/>
                <w:szCs w:val="28"/>
              </w:rPr>
              <w:t xml:space="preserve">  210/20</w:t>
            </w:r>
          </w:p>
          <w:p w:rsidR="004C4C26" w:rsidRPr="00250391" w:rsidRDefault="004C4C26" w:rsidP="002C679A">
            <w:pPr>
              <w:rPr>
                <w:rFonts w:ascii="BalticaC" w:hAnsi="BalticaC"/>
              </w:rPr>
            </w:pPr>
            <w:r w:rsidRPr="002C679A">
              <w:rPr>
                <w:rFonts w:ascii="BalticaC" w:hAnsi="BalticaC"/>
                <w:sz w:val="22"/>
                <w:szCs w:val="22"/>
              </w:rPr>
              <w:t xml:space="preserve">   </w:t>
            </w:r>
            <w:r w:rsidRPr="00250391">
              <w:rPr>
                <w:rFonts w:ascii="BalticaC Cyr" w:hAnsi="BalticaC Cyr"/>
                <w:sz w:val="22"/>
                <w:szCs w:val="22"/>
              </w:rPr>
              <w:t>Салат с тигровыми креветками, рукколой,</w:t>
            </w:r>
          </w:p>
          <w:p w:rsidR="004C4C26" w:rsidRPr="00250391" w:rsidRDefault="004C4C26" w:rsidP="002C679A">
            <w:pPr>
              <w:rPr>
                <w:rFonts w:ascii="BalticaC" w:hAnsi="BalticaC"/>
              </w:rPr>
            </w:pPr>
            <w:r w:rsidRPr="002C679A">
              <w:rPr>
                <w:rFonts w:ascii="BalticaC" w:hAnsi="BalticaC"/>
                <w:sz w:val="22"/>
                <w:szCs w:val="22"/>
              </w:rPr>
              <w:t xml:space="preserve">   </w:t>
            </w:r>
            <w:r w:rsidRPr="00250391">
              <w:rPr>
                <w:rFonts w:ascii="BalticaC Cyr" w:hAnsi="BalticaC Cyr"/>
                <w:sz w:val="22"/>
                <w:szCs w:val="22"/>
              </w:rPr>
              <w:t>томатами черри,перепелиными яйцами и соусом бальзамико.</w:t>
            </w:r>
          </w:p>
          <w:p w:rsidR="004C4C26" w:rsidRPr="00250391" w:rsidRDefault="004C4C26" w:rsidP="002C679A">
            <w:pPr>
              <w:rPr>
                <w:rFonts w:ascii="BalticaC" w:hAnsi="BalticaC"/>
                <w:b/>
                <w:color w:val="000000"/>
              </w:rPr>
            </w:pPr>
          </w:p>
          <w:p w:rsidR="004C4C26" w:rsidRPr="00250391" w:rsidRDefault="004C4C26" w:rsidP="002C679A">
            <w:pPr>
              <w:jc w:val="center"/>
              <w:rPr>
                <w:rFonts w:ascii="BalticaC" w:hAnsi="BalticaC"/>
                <w:b/>
                <w:color w:val="000000"/>
                <w:sz w:val="40"/>
                <w:szCs w:val="40"/>
              </w:rPr>
            </w:pPr>
          </w:p>
          <w:p w:rsidR="004C4C26" w:rsidRPr="002C679A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</w:p>
          <w:p w:rsidR="004C4C26" w:rsidRPr="00246DFF" w:rsidRDefault="004C4C26" w:rsidP="008A48A6">
            <w:pPr>
              <w:rPr>
                <w:rFonts w:ascii="BalticaC" w:hAnsi="BalticaC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4C4C26" w:rsidRPr="00246DFF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</w:tcPr>
          <w:p w:rsidR="004C4C26" w:rsidRPr="002B58F4" w:rsidRDefault="004C4C26" w:rsidP="008A4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C4C26" w:rsidRPr="00BA1351" w:rsidRDefault="004C4C26" w:rsidP="002C679A">
      <w:pPr>
        <w:rPr>
          <w:rFonts w:ascii="BalticaC" w:hAnsi="BalticaC"/>
        </w:rPr>
      </w:pPr>
    </w:p>
    <w:p w:rsidR="004C4C26" w:rsidRDefault="004C4C26" w:rsidP="002C679A">
      <w:pPr>
        <w:rPr>
          <w:rFonts w:ascii="BalticaC" w:hAnsi="BalticaC"/>
          <w:color w:val="000000"/>
        </w:rPr>
      </w:pPr>
    </w:p>
    <w:p w:rsidR="004C4C26" w:rsidRPr="00365E7E" w:rsidRDefault="004C4C26" w:rsidP="00365E7E">
      <w:pPr>
        <w:tabs>
          <w:tab w:val="left" w:pos="7050"/>
        </w:tabs>
        <w:rPr>
          <w:rFonts w:ascii="BalticaC" w:hAnsi="BalticaC"/>
        </w:rPr>
      </w:pPr>
      <w:r>
        <w:rPr>
          <w:rFonts w:ascii="BalticaC" w:hAnsi="BalticaC"/>
        </w:rPr>
        <w:tab/>
      </w:r>
    </w:p>
    <w:tbl>
      <w:tblPr>
        <w:tblpPr w:leftFromText="180" w:rightFromText="180" w:vertAnchor="text" w:horzAnchor="margin" w:tblpXSpec="center" w:tblpY="997"/>
        <w:tblW w:w="10797" w:type="dxa"/>
        <w:tblLook w:val="01E0"/>
      </w:tblPr>
      <w:tblGrid>
        <w:gridCol w:w="6333"/>
        <w:gridCol w:w="2232"/>
        <w:gridCol w:w="2232"/>
      </w:tblGrid>
      <w:tr w:rsidR="004C4C26" w:rsidRPr="007D0731" w:rsidTr="008A48A6">
        <w:trPr>
          <w:trHeight w:val="377"/>
        </w:trPr>
        <w:tc>
          <w:tcPr>
            <w:tcW w:w="6333" w:type="dxa"/>
          </w:tcPr>
          <w:p w:rsidR="004C4C26" w:rsidRPr="007D0731" w:rsidRDefault="004C4C26" w:rsidP="008A48A6">
            <w:pPr>
              <w:ind w:left="389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</w:tcPr>
          <w:p w:rsidR="004C4C26" w:rsidRPr="002B58F4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Pr="002B58F4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Pr="002B58F4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Pr="002B58F4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Pr="002B58F4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Pr="002B58F4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Pr="002B58F4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Pr="002B58F4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Pr="002B58F4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Pr="002B58F4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Pr="002B58F4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Pr="002B58F4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Default="004C4C26" w:rsidP="002C679A">
            <w:pPr>
              <w:rPr>
                <w:rFonts w:ascii="BalticaC" w:hAnsi="BalticaC"/>
                <w:b/>
                <w:color w:val="000000"/>
                <w:sz w:val="40"/>
                <w:szCs w:val="40"/>
              </w:rPr>
            </w:pPr>
          </w:p>
          <w:p w:rsidR="004C4C26" w:rsidRPr="002C679A" w:rsidRDefault="004C4C26" w:rsidP="002C679A">
            <w:pPr>
              <w:rPr>
                <w:rFonts w:ascii="BalticaC" w:hAnsi="BalticaC"/>
                <w:b/>
                <w:color w:val="000000"/>
                <w:sz w:val="40"/>
                <w:szCs w:val="40"/>
              </w:rPr>
            </w:pPr>
            <w:r w:rsidRPr="002C679A">
              <w:rPr>
                <w:rFonts w:ascii="BalticaC Cyr" w:hAnsi="BalticaC Cyr"/>
                <w:b/>
                <w:color w:val="000000"/>
                <w:sz w:val="40"/>
                <w:szCs w:val="40"/>
                <w:lang w:val="en-US"/>
              </w:rPr>
              <w:t>СУПЫ</w:t>
            </w: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7D0731">
              <w:rPr>
                <w:rFonts w:ascii="BalticaC Cyr" w:hAnsi="BalticaC Cyr"/>
                <w:i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232" w:type="dxa"/>
          </w:tcPr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7D0731">
              <w:rPr>
                <w:rFonts w:ascii="BalticaC Cyr" w:hAnsi="BalticaC Cyr"/>
                <w:i/>
                <w:color w:val="000000"/>
                <w:sz w:val="20"/>
                <w:szCs w:val="20"/>
              </w:rPr>
              <w:t>Емк. в гр.</w:t>
            </w:r>
          </w:p>
        </w:tc>
      </w:tr>
      <w:tr w:rsidR="004C4C26" w:rsidRPr="007D0731" w:rsidTr="008A48A6">
        <w:trPr>
          <w:trHeight w:val="965"/>
        </w:trPr>
        <w:tc>
          <w:tcPr>
            <w:tcW w:w="6333" w:type="dxa"/>
          </w:tcPr>
          <w:p w:rsidR="004C4C26" w:rsidRPr="007D073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 Cyr" w:hAnsi="BalticaC Cyr"/>
                <w:b/>
                <w:color w:val="000000"/>
                <w:sz w:val="28"/>
                <w:szCs w:val="28"/>
              </w:rPr>
              <w:t>Суп крабовый</w:t>
            </w: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7D0731">
              <w:rPr>
                <w:rFonts w:ascii="BalticaC Cyr" w:hAnsi="BalticaC Cyr"/>
                <w:color w:val="000000"/>
                <w:sz w:val="22"/>
                <w:szCs w:val="22"/>
              </w:rPr>
              <w:t>Камчатский краб, водоросли Нори, рис Басмати,Лук порей</w:t>
            </w:r>
            <w:r w:rsidRPr="00FF321F">
              <w:rPr>
                <w:rFonts w:ascii="BalticaC" w:hAnsi="BalticaC"/>
                <w:color w:val="000000"/>
                <w:sz w:val="22"/>
                <w:szCs w:val="22"/>
              </w:rPr>
              <w:t xml:space="preserve"> </w:t>
            </w:r>
            <w:r w:rsidRPr="007D0731">
              <w:rPr>
                <w:rFonts w:ascii="BalticaC Cyr" w:hAnsi="BalticaC Cyr"/>
                <w:color w:val="000000"/>
                <w:sz w:val="22"/>
                <w:szCs w:val="22"/>
              </w:rPr>
              <w:t>,соус соевый.</w:t>
            </w:r>
          </w:p>
          <w:p w:rsidR="004C4C26" w:rsidRPr="007D0731" w:rsidRDefault="004C4C26" w:rsidP="008A48A6">
            <w:pPr>
              <w:ind w:left="389"/>
              <w:rPr>
                <w:color w:val="000000"/>
              </w:rPr>
            </w:pPr>
          </w:p>
          <w:p w:rsidR="004C4C26" w:rsidRPr="00FF321F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 Cyr" w:hAnsi="BalticaC Cyr"/>
                <w:b/>
                <w:color w:val="000000"/>
                <w:sz w:val="28"/>
                <w:szCs w:val="28"/>
              </w:rPr>
              <w:t>Крем суп из шпината</w:t>
            </w: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7D0731">
              <w:rPr>
                <w:rFonts w:ascii="BalticaC Cyr" w:hAnsi="BalticaC Cyr"/>
                <w:color w:val="000000"/>
                <w:sz w:val="22"/>
                <w:szCs w:val="22"/>
              </w:rPr>
              <w:t>Подается с тигровой креветкой и пшеничными сухариками.</w:t>
            </w:r>
          </w:p>
          <w:p w:rsidR="004C4C26" w:rsidRPr="007D0731" w:rsidRDefault="004C4C26" w:rsidP="008A48A6">
            <w:pPr>
              <w:ind w:left="389"/>
              <w:rPr>
                <w:color w:val="000000"/>
              </w:rPr>
            </w:pPr>
          </w:p>
        </w:tc>
        <w:tc>
          <w:tcPr>
            <w:tcW w:w="2232" w:type="dxa"/>
          </w:tcPr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30</w:t>
            </w: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2</w:t>
            </w: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</w:t>
            </w: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232" w:type="dxa"/>
          </w:tcPr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250</w:t>
            </w: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250</w:t>
            </w:r>
          </w:p>
        </w:tc>
      </w:tr>
      <w:tr w:rsidR="004C4C26" w:rsidRPr="007D0731" w:rsidTr="008A48A6">
        <w:trPr>
          <w:trHeight w:val="965"/>
        </w:trPr>
        <w:tc>
          <w:tcPr>
            <w:tcW w:w="6333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 Cyr" w:hAnsi="BalticaC Cyr"/>
                <w:b/>
                <w:color w:val="000000"/>
                <w:sz w:val="28"/>
                <w:szCs w:val="28"/>
              </w:rPr>
              <w:t>Суп из чечевицы с копченостями</w:t>
            </w: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7D0731">
              <w:rPr>
                <w:rFonts w:ascii="BalticaC Cyr" w:hAnsi="BalticaC Cyr"/>
                <w:color w:val="000000"/>
                <w:sz w:val="22"/>
                <w:szCs w:val="22"/>
              </w:rPr>
              <w:t>Подается со  сметаной и пшеничными сухариками.</w:t>
            </w: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</w:p>
        </w:tc>
        <w:tc>
          <w:tcPr>
            <w:tcW w:w="2232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4</w:t>
            </w: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232" w:type="dxa"/>
          </w:tcPr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250/40</w:t>
            </w:r>
          </w:p>
        </w:tc>
      </w:tr>
      <w:tr w:rsidR="004C4C26" w:rsidRPr="007D0731" w:rsidTr="008A48A6">
        <w:trPr>
          <w:trHeight w:val="965"/>
        </w:trPr>
        <w:tc>
          <w:tcPr>
            <w:tcW w:w="6333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 Cyr" w:hAnsi="BalticaC Cyr"/>
                <w:b/>
                <w:color w:val="000000"/>
                <w:sz w:val="28"/>
                <w:szCs w:val="28"/>
              </w:rPr>
              <w:t>Прозрачный суп из белых грибов</w:t>
            </w: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7D0731">
              <w:rPr>
                <w:rFonts w:ascii="BalticaC Cyr" w:hAnsi="BalticaC Cyr"/>
                <w:color w:val="000000"/>
                <w:sz w:val="22"/>
                <w:szCs w:val="22"/>
              </w:rPr>
              <w:t>Подается со сметаной.</w:t>
            </w: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</w:p>
        </w:tc>
        <w:tc>
          <w:tcPr>
            <w:tcW w:w="2232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240</w:t>
            </w: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232" w:type="dxa"/>
          </w:tcPr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260/30</w:t>
            </w:r>
          </w:p>
        </w:tc>
      </w:tr>
      <w:tr w:rsidR="004C4C26" w:rsidRPr="007D0731" w:rsidTr="008A48A6">
        <w:trPr>
          <w:trHeight w:val="965"/>
        </w:trPr>
        <w:tc>
          <w:tcPr>
            <w:tcW w:w="6333" w:type="dxa"/>
          </w:tcPr>
          <w:p w:rsidR="004C4C26" w:rsidRPr="002B58F4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 Cyr" w:hAnsi="BalticaC Cyr"/>
                <w:b/>
                <w:color w:val="000000"/>
                <w:sz w:val="28"/>
                <w:szCs w:val="28"/>
              </w:rPr>
              <w:t>Грибной крем суп</w:t>
            </w: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7D0731">
              <w:rPr>
                <w:rFonts w:ascii="BalticaC Cyr" w:hAnsi="BalticaC Cyr"/>
                <w:color w:val="000000"/>
                <w:sz w:val="22"/>
                <w:szCs w:val="22"/>
              </w:rPr>
              <w:t>Крем суп из шампиньонов, подается с  чесночными пшеничными сухариками.</w:t>
            </w:r>
          </w:p>
          <w:p w:rsidR="004C4C26" w:rsidRPr="007D0731" w:rsidRDefault="004C4C26" w:rsidP="008A48A6">
            <w:pPr>
              <w:rPr>
                <w:rFonts w:ascii="BalticaC" w:hAnsi="BalticaC"/>
                <w:color w:val="000000"/>
              </w:rPr>
            </w:pPr>
          </w:p>
        </w:tc>
        <w:tc>
          <w:tcPr>
            <w:tcW w:w="2232" w:type="dxa"/>
          </w:tcPr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4</w:t>
            </w: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232" w:type="dxa"/>
          </w:tcPr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EA6FC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220/1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7D0731" w:rsidTr="008A48A6">
        <w:trPr>
          <w:trHeight w:val="965"/>
        </w:trPr>
        <w:tc>
          <w:tcPr>
            <w:tcW w:w="6333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 Cyr" w:hAnsi="BalticaC Cyr"/>
                <w:b/>
                <w:color w:val="000000"/>
                <w:sz w:val="28"/>
                <w:szCs w:val="28"/>
              </w:rPr>
              <w:t>Острый томатный суп</w:t>
            </w: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7D0731">
              <w:rPr>
                <w:rFonts w:ascii="BalticaC Cyr" w:hAnsi="BalticaC Cyr"/>
                <w:color w:val="000000"/>
                <w:sz w:val="22"/>
                <w:szCs w:val="22"/>
              </w:rPr>
              <w:t>Суп на основе фарша из говяжьей вырезки с красной фасолью и кукурузными чипсами.</w:t>
            </w:r>
          </w:p>
          <w:p w:rsidR="004C4C26" w:rsidRPr="007D0731" w:rsidRDefault="004C4C26" w:rsidP="008A48A6">
            <w:pPr>
              <w:rPr>
                <w:rFonts w:ascii="BalticaC" w:hAnsi="BalticaC"/>
                <w:color w:val="000000"/>
              </w:rPr>
            </w:pPr>
          </w:p>
        </w:tc>
        <w:tc>
          <w:tcPr>
            <w:tcW w:w="2232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32</w:t>
            </w: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232" w:type="dxa"/>
          </w:tcPr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EA6FC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250/15/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C4C26" w:rsidRPr="007D0731" w:rsidTr="008A48A6">
        <w:trPr>
          <w:trHeight w:val="965"/>
        </w:trPr>
        <w:tc>
          <w:tcPr>
            <w:tcW w:w="6333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 Cyr" w:hAnsi="BalticaC Cyr"/>
                <w:b/>
                <w:color w:val="000000"/>
                <w:sz w:val="28"/>
                <w:szCs w:val="28"/>
              </w:rPr>
              <w:t>Стафордшир</w:t>
            </w: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7D0731">
              <w:rPr>
                <w:rFonts w:ascii="BalticaC Cyr" w:hAnsi="BalticaC Cyr"/>
                <w:color w:val="000000"/>
                <w:sz w:val="22"/>
                <w:szCs w:val="22"/>
              </w:rPr>
              <w:t>Мясная солянка из баранины, говяжьего языка, свиной шеи, копченых колбасок и бекона. Подается с маслинами, лимоном и сметаной.</w:t>
            </w:r>
          </w:p>
          <w:p w:rsidR="004C4C26" w:rsidRPr="007D0731" w:rsidRDefault="004C4C26" w:rsidP="008A48A6">
            <w:pPr>
              <w:rPr>
                <w:rFonts w:ascii="BalticaC" w:hAnsi="BalticaC"/>
                <w:color w:val="000000"/>
              </w:rPr>
            </w:pPr>
          </w:p>
        </w:tc>
        <w:tc>
          <w:tcPr>
            <w:tcW w:w="2232" w:type="dxa"/>
          </w:tcPr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4</w:t>
            </w: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232" w:type="dxa"/>
          </w:tcPr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400/5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/10</w:t>
            </w:r>
          </w:p>
        </w:tc>
      </w:tr>
      <w:tr w:rsidR="004C4C26" w:rsidRPr="007D0731" w:rsidTr="008A48A6">
        <w:trPr>
          <w:trHeight w:val="965"/>
        </w:trPr>
        <w:tc>
          <w:tcPr>
            <w:tcW w:w="6333" w:type="dxa"/>
          </w:tcPr>
          <w:p w:rsidR="004C4C26" w:rsidRPr="007D073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 Cyr" w:hAnsi="BalticaC Cyr"/>
                <w:b/>
                <w:color w:val="000000"/>
                <w:sz w:val="28"/>
                <w:szCs w:val="28"/>
              </w:rPr>
              <w:t>Сливочно-сырный суп с тунцом</w:t>
            </w: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7D0731">
              <w:rPr>
                <w:rFonts w:ascii="BalticaC Cyr" w:hAnsi="BalticaC Cyr"/>
                <w:color w:val="000000"/>
                <w:sz w:val="22"/>
                <w:szCs w:val="22"/>
              </w:rPr>
              <w:t>Сырно- сливочный суп с тунцом и лососем.</w:t>
            </w:r>
          </w:p>
          <w:p w:rsidR="004C4C26" w:rsidRPr="007D0731" w:rsidRDefault="004C4C26" w:rsidP="008A48A6">
            <w:pPr>
              <w:rPr>
                <w:rFonts w:ascii="BalticaC" w:hAnsi="BalticaC"/>
                <w:color w:val="000000"/>
              </w:rPr>
            </w:pPr>
          </w:p>
        </w:tc>
        <w:tc>
          <w:tcPr>
            <w:tcW w:w="2232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4</w:t>
            </w: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232" w:type="dxa"/>
          </w:tcPr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EA6FC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25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7D0731" w:rsidTr="008A48A6">
        <w:trPr>
          <w:trHeight w:val="965"/>
        </w:trPr>
        <w:tc>
          <w:tcPr>
            <w:tcW w:w="6333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 Cyr" w:hAnsi="BalticaC Cyr"/>
                <w:b/>
                <w:color w:val="000000"/>
                <w:sz w:val="28"/>
                <w:szCs w:val="28"/>
              </w:rPr>
              <w:t>Суп рыбный</w:t>
            </w:r>
          </w:p>
          <w:p w:rsidR="004C4C26" w:rsidRPr="007D0731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7D0731">
              <w:rPr>
                <w:rFonts w:ascii="BalticaC Cyr" w:hAnsi="BalticaC Cyr"/>
                <w:color w:val="000000"/>
                <w:sz w:val="22"/>
                <w:szCs w:val="22"/>
              </w:rPr>
              <w:t>Рыбный супчик с лососем и судаком, томатами и овощной пассировкой.</w:t>
            </w:r>
          </w:p>
          <w:p w:rsidR="004C4C26" w:rsidRPr="007D0731" w:rsidRDefault="004C4C26" w:rsidP="008A48A6">
            <w:pPr>
              <w:rPr>
                <w:rFonts w:ascii="BalticaC" w:hAnsi="BalticaC"/>
                <w:color w:val="000000"/>
              </w:rPr>
            </w:pPr>
          </w:p>
        </w:tc>
        <w:tc>
          <w:tcPr>
            <w:tcW w:w="2232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4</w:t>
            </w: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232" w:type="dxa"/>
          </w:tcPr>
          <w:p w:rsidR="004C4C26" w:rsidRPr="007D073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EA6FC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 w:rsidRPr="007D0731">
              <w:rPr>
                <w:rFonts w:ascii="BalticaC" w:hAnsi="BalticaC"/>
                <w:b/>
                <w:color w:val="000000"/>
                <w:sz w:val="28"/>
                <w:szCs w:val="28"/>
              </w:rPr>
              <w:t>25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4C4C26" w:rsidRDefault="004C4C26" w:rsidP="002C679A">
      <w:pPr>
        <w:rPr>
          <w:rFonts w:ascii="BalticaC" w:hAnsi="BalticaC"/>
          <w:lang w:val="en-US"/>
        </w:rPr>
      </w:pPr>
    </w:p>
    <w:p w:rsidR="004C4C26" w:rsidRDefault="004C4C26" w:rsidP="002C679A">
      <w:pPr>
        <w:rPr>
          <w:rFonts w:ascii="BalticaC" w:hAnsi="BalticaC"/>
          <w:lang w:val="en-US"/>
        </w:rPr>
      </w:pPr>
    </w:p>
    <w:p w:rsidR="004C4C26" w:rsidRDefault="004C4C26" w:rsidP="002C679A">
      <w:pPr>
        <w:rPr>
          <w:rFonts w:ascii="BalticaC" w:hAnsi="BalticaC"/>
          <w:lang w:val="en-US"/>
        </w:rPr>
      </w:pPr>
    </w:p>
    <w:p w:rsidR="004C4C26" w:rsidRDefault="004C4C26" w:rsidP="002C679A">
      <w:pPr>
        <w:rPr>
          <w:rFonts w:ascii="BalticaC" w:hAnsi="BalticaC"/>
          <w:lang w:val="en-US"/>
        </w:rPr>
      </w:pPr>
    </w:p>
    <w:p w:rsidR="004C4C26" w:rsidRDefault="004C4C26" w:rsidP="002C679A">
      <w:pPr>
        <w:rPr>
          <w:rFonts w:ascii="BalticaC" w:hAnsi="BalticaC"/>
          <w:lang w:val="en-US"/>
        </w:rPr>
      </w:pPr>
    </w:p>
    <w:p w:rsidR="004C4C26" w:rsidRDefault="004C4C26" w:rsidP="002C679A">
      <w:pPr>
        <w:rPr>
          <w:rFonts w:ascii="BalticaC" w:hAnsi="BalticaC"/>
          <w:lang w:val="en-US"/>
        </w:rPr>
      </w:pPr>
    </w:p>
    <w:p w:rsidR="004C4C26" w:rsidRDefault="004C4C26" w:rsidP="002C679A">
      <w:pPr>
        <w:rPr>
          <w:rFonts w:ascii="BalticaC" w:hAnsi="BalticaC"/>
          <w:lang w:val="en-US"/>
        </w:rPr>
      </w:pPr>
    </w:p>
    <w:p w:rsidR="004C4C26" w:rsidRDefault="004C4C26" w:rsidP="002C679A">
      <w:pPr>
        <w:rPr>
          <w:rFonts w:ascii="BalticaC" w:hAnsi="BalticaC"/>
          <w:lang w:val="en-US"/>
        </w:rPr>
      </w:pPr>
    </w:p>
    <w:p w:rsidR="004C4C26" w:rsidRDefault="004C4C26" w:rsidP="002C679A">
      <w:pPr>
        <w:rPr>
          <w:rFonts w:ascii="BalticaC" w:hAnsi="BalticaC"/>
          <w:lang w:val="en-US"/>
        </w:rPr>
      </w:pPr>
    </w:p>
    <w:p w:rsidR="004C4C26" w:rsidRPr="00D97616" w:rsidRDefault="004C4C26" w:rsidP="002C679A">
      <w:pPr>
        <w:jc w:val="center"/>
        <w:rPr>
          <w:rFonts w:ascii="BalticaC" w:hAnsi="BalticaC"/>
          <w:b/>
          <w:color w:val="000000"/>
          <w:sz w:val="40"/>
          <w:szCs w:val="40"/>
          <w:lang w:val="en-US"/>
        </w:rPr>
      </w:pPr>
      <w:r w:rsidRPr="00D97616">
        <w:rPr>
          <w:rFonts w:ascii="BalticaC Cyr" w:hAnsi="BalticaC Cyr"/>
          <w:b/>
          <w:color w:val="000000"/>
          <w:sz w:val="40"/>
          <w:szCs w:val="40"/>
        </w:rPr>
        <w:t>Горячие закуски</w:t>
      </w:r>
      <w:r w:rsidRPr="00D97616">
        <w:rPr>
          <w:rFonts w:ascii="BalticaC" w:hAnsi="BalticaC"/>
          <w:b/>
          <w:color w:val="000000"/>
          <w:sz w:val="40"/>
          <w:szCs w:val="40"/>
          <w:lang w:val="en-US"/>
        </w:rPr>
        <w:t xml:space="preserve"> / Hot appetizers</w:t>
      </w:r>
    </w:p>
    <w:p w:rsidR="004C4C26" w:rsidRPr="00D97616" w:rsidRDefault="004C4C26" w:rsidP="002C679A">
      <w:pPr>
        <w:jc w:val="center"/>
        <w:rPr>
          <w:rFonts w:ascii="BalticaC" w:hAnsi="BalticaC"/>
          <w:b/>
          <w:color w:val="000000"/>
          <w:sz w:val="32"/>
          <w:szCs w:val="32"/>
          <w:lang w:val="de-DE"/>
        </w:rPr>
      </w:pPr>
    </w:p>
    <w:tbl>
      <w:tblPr>
        <w:tblW w:w="11353" w:type="dxa"/>
        <w:jc w:val="center"/>
        <w:tblInd w:w="2832" w:type="dxa"/>
        <w:tblLook w:val="01E0"/>
      </w:tblPr>
      <w:tblGrid>
        <w:gridCol w:w="6077"/>
        <w:gridCol w:w="2142"/>
        <w:gridCol w:w="3134"/>
      </w:tblGrid>
      <w:tr w:rsidR="004C4C26" w:rsidRPr="00DE21AD" w:rsidTr="008A48A6">
        <w:trPr>
          <w:trHeight w:val="393"/>
          <w:jc w:val="center"/>
        </w:trPr>
        <w:tc>
          <w:tcPr>
            <w:tcW w:w="6077" w:type="dxa"/>
          </w:tcPr>
          <w:p w:rsidR="004C4C26" w:rsidRPr="00DE21AD" w:rsidRDefault="004C4C26" w:rsidP="008A48A6">
            <w:pPr>
              <w:ind w:left="389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DE21AD">
              <w:rPr>
                <w:rFonts w:ascii="BalticaC Cyr" w:hAnsi="BalticaC Cyr"/>
                <w:i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3134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DE21AD">
              <w:rPr>
                <w:rFonts w:ascii="BalticaC Cyr" w:hAnsi="BalticaC Cyr"/>
                <w:i/>
                <w:color w:val="000000"/>
                <w:sz w:val="20"/>
                <w:szCs w:val="20"/>
              </w:rPr>
              <w:t>Емк. в гр.</w:t>
            </w:r>
          </w:p>
        </w:tc>
      </w:tr>
      <w:tr w:rsidR="004C4C26" w:rsidRPr="00DE21AD" w:rsidTr="008A48A6">
        <w:trPr>
          <w:trHeight w:val="660"/>
          <w:jc w:val="center"/>
        </w:trPr>
        <w:tc>
          <w:tcPr>
            <w:tcW w:w="6077" w:type="dxa"/>
          </w:tcPr>
          <w:p w:rsidR="004C4C26" w:rsidRPr="00DE21AD" w:rsidRDefault="004C4C26" w:rsidP="008A48A6">
            <w:pPr>
              <w:rPr>
                <w:rFonts w:ascii="BalticaC" w:hAnsi="BalticaC"/>
                <w:b/>
                <w:sz w:val="28"/>
                <w:szCs w:val="28"/>
              </w:rPr>
            </w:pPr>
            <w:r w:rsidRPr="00DE21AD">
              <w:rPr>
                <w:rFonts w:ascii="BalticaC" w:hAnsi="BalticaC"/>
                <w:b/>
                <w:sz w:val="28"/>
                <w:szCs w:val="28"/>
              </w:rPr>
              <w:t xml:space="preserve">       </w:t>
            </w:r>
          </w:p>
          <w:p w:rsidR="004C4C26" w:rsidRPr="00DE21AD" w:rsidRDefault="004C4C26" w:rsidP="008A48A6">
            <w:pPr>
              <w:rPr>
                <w:b/>
                <w:i/>
                <w:color w:val="000000"/>
              </w:rPr>
            </w:pPr>
            <w:r w:rsidRPr="00DE21AD">
              <w:rPr>
                <w:rFonts w:ascii="BalticaC Cyr" w:hAnsi="BalticaC Cyr"/>
                <w:b/>
                <w:sz w:val="28"/>
                <w:szCs w:val="28"/>
              </w:rPr>
              <w:t xml:space="preserve">  Роланд             </w:t>
            </w:r>
          </w:p>
          <w:p w:rsidR="004C4C26" w:rsidRPr="00DE21AD" w:rsidRDefault="004C4C26" w:rsidP="008A48A6">
            <w:pPr>
              <w:rPr>
                <w:rFonts w:ascii="BalticaC" w:hAnsi="BalticaC"/>
              </w:rPr>
            </w:pPr>
            <w:r w:rsidRPr="00DE21AD">
              <w:rPr>
                <w:b/>
                <w:sz w:val="28"/>
                <w:szCs w:val="28"/>
              </w:rPr>
              <w:t xml:space="preserve">  </w:t>
            </w:r>
            <w:r w:rsidRPr="002C679A">
              <w:rPr>
                <w:b/>
                <w:sz w:val="28"/>
                <w:szCs w:val="28"/>
              </w:rPr>
              <w:t xml:space="preserve"> </w:t>
            </w:r>
            <w:r w:rsidRPr="00DE21AD">
              <w:rPr>
                <w:b/>
                <w:sz w:val="28"/>
                <w:szCs w:val="28"/>
              </w:rPr>
              <w:t xml:space="preserve">   </w:t>
            </w:r>
            <w:r w:rsidRPr="00DE21AD">
              <w:rPr>
                <w:rFonts w:ascii="BalticaC Cyr" w:hAnsi="BalticaC Cyr"/>
                <w:sz w:val="22"/>
                <w:szCs w:val="22"/>
              </w:rPr>
              <w:t xml:space="preserve">Куриные грудки в кляре с </w:t>
            </w:r>
          </w:p>
          <w:p w:rsidR="004C4C26" w:rsidRPr="00DE21AD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2C679A">
              <w:rPr>
                <w:rFonts w:ascii="BalticaC" w:hAnsi="BalticaC"/>
                <w:sz w:val="22"/>
                <w:szCs w:val="22"/>
              </w:rPr>
              <w:t xml:space="preserve">   </w:t>
            </w:r>
            <w:r w:rsidRPr="00DE21AD">
              <w:rPr>
                <w:rFonts w:ascii="BalticaC Cyr" w:hAnsi="BalticaC Cyr"/>
                <w:sz w:val="22"/>
                <w:szCs w:val="22"/>
              </w:rPr>
              <w:t>клюквенным соусом.</w:t>
            </w:r>
          </w:p>
        </w:tc>
        <w:tc>
          <w:tcPr>
            <w:tcW w:w="2142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</w:rPr>
              <w:t>250-00</w:t>
            </w:r>
          </w:p>
        </w:tc>
        <w:tc>
          <w:tcPr>
            <w:tcW w:w="3134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</w:rPr>
              <w:t>180/50</w:t>
            </w:r>
          </w:p>
        </w:tc>
      </w:tr>
      <w:tr w:rsidR="004C4C26" w:rsidRPr="00DE21AD" w:rsidTr="008A48A6">
        <w:trPr>
          <w:trHeight w:val="660"/>
          <w:jc w:val="center"/>
        </w:trPr>
        <w:tc>
          <w:tcPr>
            <w:tcW w:w="6077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E21AD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DE21AD">
              <w:rPr>
                <w:rFonts w:ascii="BalticaC Cyr" w:hAnsi="BalticaC Cyr"/>
                <w:b/>
                <w:color w:val="000000"/>
                <w:sz w:val="28"/>
                <w:szCs w:val="28"/>
              </w:rPr>
              <w:t>Уэльский Рейбит</w:t>
            </w:r>
          </w:p>
          <w:p w:rsidR="004C4C26" w:rsidRPr="002C679A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DE21AD">
              <w:rPr>
                <w:rFonts w:ascii="BalticaC Cyr" w:hAnsi="BalticaC Cyr"/>
                <w:color w:val="000000"/>
                <w:sz w:val="22"/>
                <w:szCs w:val="22"/>
              </w:rPr>
              <w:t>Гренки, запеченные с сыром и чесноком. Подаются с острым томатным и чесночным соусами.</w:t>
            </w:r>
          </w:p>
          <w:p w:rsidR="004C4C26" w:rsidRPr="002C679A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</w:p>
        </w:tc>
        <w:tc>
          <w:tcPr>
            <w:tcW w:w="2142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25</w:t>
            </w: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134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601448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</w:rPr>
              <w:t>200/5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  <w:p w:rsidR="004C4C26" w:rsidRPr="00DE21AD" w:rsidRDefault="004C4C26" w:rsidP="008A4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4C26" w:rsidRPr="00DE21AD" w:rsidTr="008A48A6">
        <w:trPr>
          <w:trHeight w:val="660"/>
          <w:jc w:val="center"/>
        </w:trPr>
        <w:tc>
          <w:tcPr>
            <w:tcW w:w="6077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E21AD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DE21AD">
              <w:rPr>
                <w:rFonts w:ascii="BalticaC Cyr" w:hAnsi="BalticaC Cyr"/>
                <w:b/>
                <w:color w:val="000000"/>
                <w:sz w:val="28"/>
                <w:szCs w:val="28"/>
              </w:rPr>
              <w:t>Сырные палочки</w:t>
            </w:r>
          </w:p>
          <w:p w:rsidR="004C4C26" w:rsidRPr="00DE21AD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DE21AD">
              <w:rPr>
                <w:rFonts w:ascii="BalticaC Cyr" w:hAnsi="BalticaC Cyr"/>
                <w:color w:val="000000"/>
                <w:sz w:val="22"/>
                <w:szCs w:val="22"/>
              </w:rPr>
              <w:t>Сыр домашний в китайском рисовом тесте. Подается с брусничным и чесночным соусами.</w:t>
            </w:r>
          </w:p>
        </w:tc>
        <w:tc>
          <w:tcPr>
            <w:tcW w:w="2142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30</w:t>
            </w: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134" w:type="dxa"/>
          </w:tcPr>
          <w:p w:rsidR="004C4C26" w:rsidRPr="00DE21AD" w:rsidRDefault="004C4C26" w:rsidP="008A48A6">
            <w:pPr>
              <w:ind w:left="81" w:right="-675" w:hanging="81"/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DE21AD" w:rsidRDefault="004C4C26" w:rsidP="008A48A6">
            <w:pPr>
              <w:ind w:left="81" w:right="-675" w:hanging="81"/>
              <w:jc w:val="center"/>
              <w:rPr>
                <w:b/>
                <w:color w:val="000000"/>
                <w:sz w:val="20"/>
                <w:szCs w:val="20"/>
              </w:rPr>
            </w:pP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</w:rPr>
              <w:t>162/40/40</w:t>
            </w:r>
          </w:p>
          <w:p w:rsidR="004C4C26" w:rsidRPr="00DE21AD" w:rsidRDefault="004C4C26" w:rsidP="008A48A6">
            <w:pPr>
              <w:ind w:left="81" w:right="-675" w:hanging="81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4C26" w:rsidRPr="00DE21AD" w:rsidRDefault="004C4C26" w:rsidP="008A48A6">
            <w:pPr>
              <w:ind w:left="81" w:right="-675" w:hanging="81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4C26" w:rsidRPr="00DE21AD" w:rsidRDefault="004C4C26" w:rsidP="008A48A6">
            <w:pPr>
              <w:ind w:left="81" w:right="-675" w:hanging="81"/>
              <w:rPr>
                <w:b/>
                <w:color w:val="000000"/>
                <w:sz w:val="20"/>
                <w:szCs w:val="20"/>
              </w:rPr>
            </w:pPr>
          </w:p>
        </w:tc>
      </w:tr>
      <w:tr w:rsidR="004C4C26" w:rsidRPr="00DE21AD" w:rsidTr="008A48A6">
        <w:trPr>
          <w:trHeight w:val="660"/>
          <w:jc w:val="center"/>
        </w:trPr>
        <w:tc>
          <w:tcPr>
            <w:tcW w:w="6077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E21AD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DE21AD">
              <w:rPr>
                <w:rFonts w:ascii="BalticaC Cyr" w:hAnsi="BalticaC Cyr"/>
                <w:b/>
                <w:color w:val="000000"/>
                <w:sz w:val="28"/>
                <w:szCs w:val="28"/>
              </w:rPr>
              <w:t>Кольца кальмаров в тесте кляр с соусом тар-тар</w:t>
            </w:r>
          </w:p>
          <w:p w:rsidR="004C4C26" w:rsidRPr="00DE21AD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</w:p>
        </w:tc>
        <w:tc>
          <w:tcPr>
            <w:tcW w:w="2142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27</w:t>
            </w: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134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</w:rPr>
              <w:t>1</w:t>
            </w: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20/30/50</w:t>
            </w:r>
          </w:p>
        </w:tc>
      </w:tr>
      <w:tr w:rsidR="004C4C26" w:rsidRPr="00DE21AD" w:rsidTr="008A48A6">
        <w:trPr>
          <w:trHeight w:val="660"/>
          <w:jc w:val="center"/>
        </w:trPr>
        <w:tc>
          <w:tcPr>
            <w:tcW w:w="6077" w:type="dxa"/>
          </w:tcPr>
          <w:p w:rsidR="004C4C26" w:rsidRPr="00DE21AD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DE21AD" w:rsidRDefault="004C4C26" w:rsidP="008A48A6">
            <w:pPr>
              <w:ind w:left="389"/>
              <w:rPr>
                <w:rFonts w:ascii="BalticaC" w:hAnsi="BalticaC"/>
                <w:color w:val="000000"/>
                <w:sz w:val="28"/>
                <w:szCs w:val="28"/>
              </w:rPr>
            </w:pPr>
            <w:r w:rsidRPr="00DE21AD">
              <w:rPr>
                <w:rFonts w:ascii="BalticaC Cyr" w:hAnsi="BalticaC Cyr"/>
                <w:b/>
                <w:color w:val="000000"/>
                <w:sz w:val="28"/>
                <w:szCs w:val="28"/>
              </w:rPr>
              <w:t>Куриные крылышки в соусе Барбекю</w:t>
            </w:r>
          </w:p>
          <w:p w:rsidR="004C4C26" w:rsidRPr="00DE21AD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</w:p>
        </w:tc>
        <w:tc>
          <w:tcPr>
            <w:tcW w:w="2142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30</w:t>
            </w: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134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601448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</w:rPr>
              <w:t>36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  <w:p w:rsidR="004C4C26" w:rsidRPr="00DE21AD" w:rsidRDefault="004C4C26" w:rsidP="008A4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4C26" w:rsidRPr="00DE21AD" w:rsidTr="008A48A6">
        <w:trPr>
          <w:trHeight w:val="660"/>
          <w:jc w:val="center"/>
        </w:trPr>
        <w:tc>
          <w:tcPr>
            <w:tcW w:w="6077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E21AD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DE21AD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Последняя битва </w:t>
            </w:r>
          </w:p>
          <w:p w:rsidR="004C4C26" w:rsidRPr="00DE21AD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DE21AD">
              <w:rPr>
                <w:rFonts w:ascii="BalticaC Cyr" w:hAnsi="BalticaC Cyr"/>
                <w:color w:val="000000"/>
                <w:sz w:val="22"/>
                <w:szCs w:val="22"/>
              </w:rPr>
              <w:t>Ребра свиные, маринованные в маринаде из меда, белого сухого вина и мяты.</w:t>
            </w:r>
          </w:p>
          <w:p w:rsidR="004C4C26" w:rsidRPr="00DE21AD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9</w:t>
            </w: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134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</w:rPr>
              <w:t>380</w:t>
            </w:r>
          </w:p>
        </w:tc>
      </w:tr>
      <w:tr w:rsidR="004C4C26" w:rsidRPr="00DE21AD" w:rsidTr="008A48A6">
        <w:trPr>
          <w:trHeight w:val="660"/>
          <w:jc w:val="center"/>
        </w:trPr>
        <w:tc>
          <w:tcPr>
            <w:tcW w:w="6077" w:type="dxa"/>
          </w:tcPr>
          <w:p w:rsidR="004C4C26" w:rsidRPr="00DE21AD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E21AD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DE21AD">
              <w:rPr>
                <w:rFonts w:ascii="BalticaC Cyr" w:hAnsi="BalticaC Cyr"/>
                <w:b/>
                <w:color w:val="000000"/>
                <w:sz w:val="28"/>
                <w:szCs w:val="28"/>
              </w:rPr>
              <w:t>Лодегранс</w:t>
            </w:r>
          </w:p>
          <w:p w:rsidR="004C4C26" w:rsidRPr="00DE21AD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DE21AD">
              <w:rPr>
                <w:rFonts w:ascii="BalticaC Cyr" w:hAnsi="BalticaC Cyr"/>
                <w:color w:val="000000"/>
                <w:sz w:val="22"/>
                <w:szCs w:val="22"/>
              </w:rPr>
              <w:t>Тигровые креветки «Гриль» в соевом сливочно-чесночном соусе.</w:t>
            </w:r>
          </w:p>
        </w:tc>
        <w:tc>
          <w:tcPr>
            <w:tcW w:w="2142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75</w:t>
            </w: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134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601448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205/1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DE21AD" w:rsidTr="008A48A6">
        <w:trPr>
          <w:trHeight w:val="660"/>
          <w:jc w:val="center"/>
        </w:trPr>
        <w:tc>
          <w:tcPr>
            <w:tcW w:w="6077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E21AD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DE21AD">
              <w:rPr>
                <w:rFonts w:ascii="BalticaC Cyr" w:hAnsi="BalticaC Cyr"/>
                <w:b/>
                <w:color w:val="000000"/>
                <w:sz w:val="28"/>
                <w:szCs w:val="28"/>
              </w:rPr>
              <w:t>Зеленый рыцарь</w:t>
            </w:r>
          </w:p>
          <w:p w:rsidR="004C4C26" w:rsidRPr="00DE21AD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DE21AD">
              <w:rPr>
                <w:rFonts w:ascii="BalticaC Cyr" w:hAnsi="BalticaC Cyr"/>
                <w:color w:val="000000"/>
                <w:sz w:val="22"/>
                <w:szCs w:val="22"/>
              </w:rPr>
              <w:t>Мидии «Гигант-Киви», маринованные в оливковом масле и лимонном соке и запеченные с сыром пармезан.</w:t>
            </w:r>
          </w:p>
        </w:tc>
        <w:tc>
          <w:tcPr>
            <w:tcW w:w="2142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44</w:t>
            </w: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3134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601448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200/20/1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DE21AD" w:rsidTr="008A48A6">
        <w:trPr>
          <w:trHeight w:val="660"/>
          <w:jc w:val="center"/>
        </w:trPr>
        <w:tc>
          <w:tcPr>
            <w:tcW w:w="6077" w:type="dxa"/>
          </w:tcPr>
          <w:p w:rsidR="004C4C26" w:rsidRPr="00DE21AD" w:rsidRDefault="004C4C26" w:rsidP="008A48A6">
            <w:pPr>
              <w:rPr>
                <w:rFonts w:ascii="BalticaC" w:hAnsi="BalticaC"/>
                <w:b/>
                <w:sz w:val="28"/>
                <w:szCs w:val="28"/>
              </w:rPr>
            </w:pPr>
            <w:r w:rsidRPr="00DE21AD">
              <w:rPr>
                <w:rFonts w:ascii="BalticaC" w:hAnsi="BalticaC"/>
                <w:b/>
                <w:sz w:val="28"/>
                <w:szCs w:val="28"/>
              </w:rPr>
              <w:t xml:space="preserve">     </w:t>
            </w:r>
          </w:p>
          <w:p w:rsidR="004C4C26" w:rsidRPr="00DE21AD" w:rsidRDefault="004C4C26" w:rsidP="008A48A6">
            <w:pPr>
              <w:rPr>
                <w:rFonts w:ascii="BalticaC" w:hAnsi="BalticaC"/>
                <w:b/>
                <w:sz w:val="28"/>
                <w:szCs w:val="28"/>
              </w:rPr>
            </w:pPr>
            <w:r w:rsidRPr="00DE21AD">
              <w:rPr>
                <w:rFonts w:ascii="BalticaC Cyr" w:hAnsi="BalticaC Cyr"/>
                <w:b/>
                <w:sz w:val="28"/>
                <w:szCs w:val="28"/>
              </w:rPr>
              <w:t xml:space="preserve">  Лейтом</w:t>
            </w:r>
          </w:p>
          <w:p w:rsidR="004C4C26" w:rsidRPr="00DE21AD" w:rsidRDefault="004C4C26" w:rsidP="008A48A6">
            <w:pPr>
              <w:ind w:left="336" w:right="-55" w:hanging="336"/>
              <w:rPr>
                <w:rFonts w:ascii="BalticaC" w:hAnsi="BalticaC"/>
              </w:rPr>
            </w:pPr>
            <w:r w:rsidRPr="00DE21AD">
              <w:rPr>
                <w:rFonts w:ascii="BalticaC" w:hAnsi="BalticaC"/>
                <w:sz w:val="22"/>
                <w:szCs w:val="22"/>
              </w:rPr>
              <w:t xml:space="preserve"> </w:t>
            </w:r>
            <w:r w:rsidRPr="002C679A">
              <w:rPr>
                <w:rFonts w:ascii="BalticaC" w:hAnsi="BalticaC"/>
                <w:sz w:val="22"/>
                <w:szCs w:val="22"/>
              </w:rPr>
              <w:t xml:space="preserve"> </w:t>
            </w:r>
            <w:r w:rsidRPr="00DE21AD">
              <w:rPr>
                <w:rFonts w:ascii="BalticaC Cyr" w:hAnsi="BalticaC Cyr"/>
                <w:sz w:val="22"/>
                <w:szCs w:val="22"/>
              </w:rPr>
              <w:t>Баклажаны, фаршированные овощами,                                                                запеченные с сыром.</w:t>
            </w:r>
          </w:p>
          <w:p w:rsidR="004C4C26" w:rsidRPr="00DE21AD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</w:rPr>
            </w:pPr>
          </w:p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sz w:val="28"/>
                <w:szCs w:val="28"/>
                <w:lang w:val="en-US"/>
              </w:rPr>
              <w:t>39</w:t>
            </w:r>
            <w:r w:rsidRPr="00DE21AD">
              <w:rPr>
                <w:rFonts w:ascii="BalticaC" w:hAnsi="BalticaC"/>
                <w:b/>
                <w:sz w:val="28"/>
                <w:szCs w:val="28"/>
              </w:rPr>
              <w:t xml:space="preserve">0-00          </w:t>
            </w:r>
          </w:p>
        </w:tc>
        <w:tc>
          <w:tcPr>
            <w:tcW w:w="3134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</w:rPr>
            </w:pPr>
          </w:p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sz w:val="28"/>
                <w:szCs w:val="28"/>
              </w:rPr>
              <w:t xml:space="preserve"> </w:t>
            </w:r>
            <w:r w:rsidRPr="00DE21AD">
              <w:rPr>
                <w:rFonts w:ascii="BalticaC" w:hAnsi="BalticaC"/>
                <w:b/>
                <w:sz w:val="28"/>
                <w:szCs w:val="28"/>
              </w:rPr>
              <w:t xml:space="preserve">200/20   </w:t>
            </w:r>
          </w:p>
        </w:tc>
      </w:tr>
      <w:tr w:rsidR="004C4C26" w:rsidRPr="00DE21AD" w:rsidTr="008A48A6">
        <w:trPr>
          <w:trHeight w:val="660"/>
          <w:jc w:val="center"/>
        </w:trPr>
        <w:tc>
          <w:tcPr>
            <w:tcW w:w="6077" w:type="dxa"/>
          </w:tcPr>
          <w:p w:rsidR="004C4C26" w:rsidRPr="00DE21AD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DE21AD">
              <w:rPr>
                <w:rFonts w:ascii="BalticaC Cyr" w:hAnsi="BalticaC Cyr"/>
                <w:b/>
                <w:color w:val="000000"/>
                <w:sz w:val="28"/>
                <w:szCs w:val="28"/>
              </w:rPr>
              <w:t>Блины с красной икрой</w:t>
            </w:r>
          </w:p>
          <w:p w:rsidR="004C4C26" w:rsidRPr="00DE21AD" w:rsidRDefault="004C4C26" w:rsidP="008A48A6">
            <w:pPr>
              <w:ind w:left="389"/>
              <w:rPr>
                <w:color w:val="000000"/>
              </w:rPr>
            </w:pPr>
            <w:r w:rsidRPr="00DE21AD">
              <w:rPr>
                <w:rFonts w:ascii="BalticaC Cyr" w:hAnsi="BalticaC Cyr"/>
                <w:color w:val="000000"/>
                <w:sz w:val="22"/>
                <w:szCs w:val="22"/>
              </w:rPr>
              <w:t>Блины, икра красная лососевая, сметана.</w:t>
            </w:r>
          </w:p>
        </w:tc>
        <w:tc>
          <w:tcPr>
            <w:tcW w:w="2142" w:type="dxa"/>
          </w:tcPr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8</w:t>
            </w:r>
            <w:r w:rsidRPr="00DE21AD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134" w:type="dxa"/>
          </w:tcPr>
          <w:p w:rsidR="004C4C26" w:rsidRPr="00601448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85/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0/40</w:t>
            </w:r>
          </w:p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E21AD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</w:tc>
      </w:tr>
    </w:tbl>
    <w:p w:rsidR="004C4C26" w:rsidRPr="005D4BD6" w:rsidRDefault="004C4C26" w:rsidP="002C679A">
      <w:pPr>
        <w:rPr>
          <w:rFonts w:ascii="BalticaC" w:hAnsi="BalticaC"/>
          <w:b/>
          <w:sz w:val="28"/>
          <w:szCs w:val="28"/>
        </w:rPr>
      </w:pPr>
      <w:r>
        <w:rPr>
          <w:rFonts w:ascii="BalticaC" w:hAnsi="BalticaC"/>
          <w:b/>
          <w:sz w:val="28"/>
          <w:szCs w:val="28"/>
          <w:lang w:val="en-US"/>
        </w:rPr>
        <w:t xml:space="preserve">    </w:t>
      </w:r>
      <w:r w:rsidRPr="005D4BD6">
        <w:rPr>
          <w:rFonts w:ascii="BalticaC Cyr" w:hAnsi="BalticaC Cyr"/>
          <w:b/>
          <w:sz w:val="28"/>
          <w:szCs w:val="28"/>
        </w:rPr>
        <w:t>Дикий Эдрик</w:t>
      </w:r>
      <w:r>
        <w:rPr>
          <w:rFonts w:ascii="BalticaC" w:hAnsi="BalticaC"/>
        </w:rPr>
        <w:t xml:space="preserve">                              </w:t>
      </w:r>
      <w:r>
        <w:rPr>
          <w:rFonts w:ascii="BalticaC" w:hAnsi="BalticaC"/>
          <w:b/>
          <w:sz w:val="28"/>
          <w:szCs w:val="28"/>
        </w:rPr>
        <w:t>2</w:t>
      </w:r>
      <w:r>
        <w:rPr>
          <w:rFonts w:ascii="BalticaC" w:hAnsi="BalticaC"/>
          <w:b/>
          <w:sz w:val="28"/>
          <w:szCs w:val="28"/>
          <w:lang w:val="en-US"/>
        </w:rPr>
        <w:t>3</w:t>
      </w:r>
      <w:r w:rsidRPr="005D4BD6">
        <w:rPr>
          <w:rFonts w:ascii="BalticaC" w:hAnsi="BalticaC"/>
          <w:b/>
          <w:sz w:val="28"/>
          <w:szCs w:val="28"/>
        </w:rPr>
        <w:t xml:space="preserve">0-00  </w:t>
      </w:r>
      <w:r>
        <w:rPr>
          <w:rFonts w:ascii="BalticaC" w:hAnsi="BalticaC"/>
          <w:b/>
          <w:sz w:val="28"/>
          <w:szCs w:val="28"/>
          <w:lang w:val="en-US"/>
        </w:rPr>
        <w:t xml:space="preserve">     </w:t>
      </w:r>
      <w:r w:rsidRPr="005D4BD6">
        <w:rPr>
          <w:rFonts w:ascii="BalticaC" w:hAnsi="BalticaC"/>
          <w:b/>
          <w:sz w:val="28"/>
          <w:szCs w:val="28"/>
        </w:rPr>
        <w:t xml:space="preserve">   180/50</w:t>
      </w:r>
    </w:p>
    <w:p w:rsidR="004C4C26" w:rsidRPr="005D61D0" w:rsidRDefault="004C4C26" w:rsidP="002C679A">
      <w:pPr>
        <w:rPr>
          <w:rFonts w:ascii="BalticaC" w:hAnsi="BalticaC"/>
          <w:sz w:val="22"/>
          <w:szCs w:val="22"/>
        </w:rPr>
      </w:pPr>
      <w:r>
        <w:rPr>
          <w:rFonts w:ascii="BalticaC" w:hAnsi="BalticaC"/>
          <w:sz w:val="22"/>
          <w:szCs w:val="22"/>
          <w:lang w:val="en-US"/>
        </w:rPr>
        <w:t xml:space="preserve">     </w:t>
      </w:r>
      <w:r w:rsidRPr="005D61D0">
        <w:rPr>
          <w:rFonts w:ascii="BalticaC Cyr" w:hAnsi="BalticaC Cyr"/>
          <w:sz w:val="22"/>
          <w:szCs w:val="22"/>
        </w:rPr>
        <w:t>Драники картофельные со сметаной</w:t>
      </w:r>
    </w:p>
    <w:p w:rsidR="004C4C26" w:rsidRDefault="004C4C26" w:rsidP="002C679A">
      <w:pPr>
        <w:rPr>
          <w:rFonts w:ascii="BalticaC" w:hAnsi="BalticaC"/>
          <w:lang w:val="en-US"/>
        </w:rPr>
      </w:pPr>
    </w:p>
    <w:p w:rsidR="004C4C26" w:rsidRDefault="004C4C26" w:rsidP="002C679A">
      <w:pPr>
        <w:rPr>
          <w:rFonts w:ascii="BalticaC" w:hAnsi="BalticaC"/>
          <w:lang w:val="en-US"/>
        </w:rPr>
      </w:pPr>
    </w:p>
    <w:p w:rsidR="004C4C26" w:rsidRDefault="004C4C26" w:rsidP="002C679A">
      <w:pPr>
        <w:rPr>
          <w:rFonts w:ascii="BalticaC" w:hAnsi="BalticaC"/>
          <w:lang w:val="en-US"/>
        </w:rPr>
      </w:pPr>
    </w:p>
    <w:p w:rsidR="004C4C26" w:rsidRDefault="004C4C26" w:rsidP="002C679A">
      <w:pPr>
        <w:rPr>
          <w:rFonts w:ascii="BalticaC" w:hAnsi="BalticaC"/>
          <w:lang w:val="en-US"/>
        </w:rPr>
      </w:pPr>
    </w:p>
    <w:p w:rsidR="004C4C26" w:rsidRDefault="004C4C26" w:rsidP="002C679A">
      <w:pPr>
        <w:rPr>
          <w:rFonts w:ascii="BalticaC" w:hAnsi="BalticaC"/>
          <w:lang w:val="en-US"/>
        </w:rPr>
      </w:pPr>
    </w:p>
    <w:p w:rsidR="004C4C26" w:rsidRPr="0042406A" w:rsidRDefault="004C4C26" w:rsidP="002C679A">
      <w:pPr>
        <w:jc w:val="center"/>
        <w:rPr>
          <w:rFonts w:ascii="BalticaC" w:hAnsi="BalticaC"/>
          <w:b/>
          <w:color w:val="000000"/>
          <w:sz w:val="40"/>
          <w:szCs w:val="40"/>
          <w:lang w:val="en-US"/>
        </w:rPr>
      </w:pPr>
      <w:r w:rsidRPr="00D2236A">
        <w:rPr>
          <w:rFonts w:ascii="BalticaC Cyr" w:hAnsi="BalticaC Cyr"/>
          <w:b/>
          <w:color w:val="000000"/>
          <w:sz w:val="40"/>
          <w:szCs w:val="40"/>
        </w:rPr>
        <w:t xml:space="preserve">Горячие блюда </w:t>
      </w:r>
    </w:p>
    <w:tbl>
      <w:tblPr>
        <w:tblW w:w="10361" w:type="dxa"/>
        <w:jc w:val="center"/>
        <w:tblInd w:w="2832" w:type="dxa"/>
        <w:tblLook w:val="01E0"/>
      </w:tblPr>
      <w:tblGrid>
        <w:gridCol w:w="6077"/>
        <w:gridCol w:w="2142"/>
        <w:gridCol w:w="2142"/>
      </w:tblGrid>
      <w:tr w:rsidR="004C4C26" w:rsidRPr="003A2862" w:rsidTr="008A48A6">
        <w:trPr>
          <w:trHeight w:val="492"/>
          <w:jc w:val="center"/>
        </w:trPr>
        <w:tc>
          <w:tcPr>
            <w:tcW w:w="6077" w:type="dxa"/>
          </w:tcPr>
          <w:p w:rsidR="004C4C2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36"/>
                <w:szCs w:val="36"/>
              </w:rPr>
            </w:pPr>
          </w:p>
          <w:p w:rsidR="004C4C26" w:rsidRPr="003A2862" w:rsidRDefault="004C4C26" w:rsidP="008A48A6">
            <w:pPr>
              <w:ind w:left="389"/>
              <w:rPr>
                <w:rFonts w:ascii="BalticaC" w:hAnsi="BalticaC"/>
                <w:color w:val="000000"/>
                <w:sz w:val="36"/>
                <w:szCs w:val="36"/>
                <w:lang w:val="en-US"/>
              </w:rPr>
            </w:pPr>
            <w:r w:rsidRPr="003A2862">
              <w:rPr>
                <w:rFonts w:ascii="BalticaC Cyr" w:hAnsi="BalticaC Cyr"/>
                <w:b/>
                <w:color w:val="000000"/>
                <w:sz w:val="36"/>
                <w:szCs w:val="36"/>
              </w:rPr>
              <w:t>Блюда из рыбы</w:t>
            </w:r>
          </w:p>
        </w:tc>
        <w:tc>
          <w:tcPr>
            <w:tcW w:w="2142" w:type="dxa"/>
          </w:tcPr>
          <w:p w:rsidR="004C4C26" w:rsidRPr="003A2862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3A2862">
              <w:rPr>
                <w:rFonts w:ascii="BalticaC Cyr" w:hAnsi="BalticaC Cyr"/>
                <w:i/>
                <w:color w:val="000000"/>
                <w:sz w:val="20"/>
                <w:szCs w:val="20"/>
              </w:rPr>
              <w:t>Цена</w:t>
            </w:r>
            <w:r w:rsidRPr="003A2862"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A2862">
              <w:rPr>
                <w:rFonts w:ascii="BalticaC Cyr" w:hAnsi="BalticaC Cyr"/>
                <w:i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42" w:type="dxa"/>
          </w:tcPr>
          <w:p w:rsidR="004C4C26" w:rsidRPr="003A2862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3A2862">
              <w:rPr>
                <w:rFonts w:ascii="BalticaC Cyr" w:hAnsi="BalticaC Cyr"/>
                <w:i/>
                <w:color w:val="000000"/>
                <w:sz w:val="20"/>
                <w:szCs w:val="20"/>
              </w:rPr>
              <w:t>Емк. в гр.</w:t>
            </w:r>
          </w:p>
        </w:tc>
      </w:tr>
      <w:tr w:rsidR="004C4C26" w:rsidRPr="003A2862" w:rsidTr="008A48A6">
        <w:trPr>
          <w:trHeight w:val="660"/>
          <w:jc w:val="center"/>
        </w:trPr>
        <w:tc>
          <w:tcPr>
            <w:tcW w:w="6077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3A2862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 Cyr" w:hAnsi="BalticaC Cyr"/>
                <w:b/>
                <w:color w:val="000000"/>
                <w:sz w:val="28"/>
                <w:szCs w:val="28"/>
              </w:rPr>
              <w:t>Колчестер</w:t>
            </w:r>
          </w:p>
          <w:p w:rsidR="004C4C26" w:rsidRPr="003A2862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 Cyr" w:hAnsi="BalticaC Cyr"/>
                <w:color w:val="000000"/>
                <w:sz w:val="22"/>
                <w:szCs w:val="22"/>
              </w:rPr>
              <w:t>Филе палтуса запеченное в фольге с брокколи картофелем, цветной капустой, морковью и каперсами под соусом из белого вина.</w:t>
            </w:r>
          </w:p>
        </w:tc>
        <w:tc>
          <w:tcPr>
            <w:tcW w:w="2142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7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0-00</w:t>
            </w: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92180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350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/50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/1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3A2862" w:rsidTr="008A48A6">
        <w:trPr>
          <w:trHeight w:val="660"/>
          <w:jc w:val="center"/>
        </w:trPr>
        <w:tc>
          <w:tcPr>
            <w:tcW w:w="6077" w:type="dxa"/>
          </w:tcPr>
          <w:p w:rsidR="004C4C2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3A2862" w:rsidRDefault="004C4C26" w:rsidP="008A48A6">
            <w:pPr>
              <w:ind w:left="389"/>
              <w:rPr>
                <w:b/>
                <w:i/>
                <w:color w:val="000000"/>
              </w:rPr>
            </w:pPr>
            <w:r w:rsidRPr="003A2862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Кельнский миф </w:t>
            </w:r>
            <w:r w:rsidRPr="002C679A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              </w:t>
            </w:r>
          </w:p>
          <w:p w:rsidR="004C4C26" w:rsidRPr="003A2862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 Cyr" w:hAnsi="BalticaC Cyr"/>
                <w:color w:val="000000"/>
                <w:sz w:val="22"/>
                <w:szCs w:val="22"/>
              </w:rPr>
              <w:t>Форель фаршированная креветками и мидиями в соусе из авокадо.</w:t>
            </w:r>
          </w:p>
        </w:tc>
        <w:tc>
          <w:tcPr>
            <w:tcW w:w="2142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8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  <w:p w:rsidR="004C4C26" w:rsidRPr="003A2862" w:rsidRDefault="004C4C26" w:rsidP="008A48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2862">
              <w:rPr>
                <w:b/>
                <w:color w:val="000000"/>
                <w:sz w:val="18"/>
                <w:szCs w:val="18"/>
              </w:rPr>
              <w:t>(За 100 гр)</w:t>
            </w:r>
          </w:p>
        </w:tc>
        <w:tc>
          <w:tcPr>
            <w:tcW w:w="2142" w:type="dxa"/>
          </w:tcPr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</w:tc>
      </w:tr>
      <w:tr w:rsidR="004C4C26" w:rsidRPr="003A2862" w:rsidTr="008A48A6">
        <w:trPr>
          <w:trHeight w:val="660"/>
          <w:jc w:val="center"/>
        </w:trPr>
        <w:tc>
          <w:tcPr>
            <w:tcW w:w="6077" w:type="dxa"/>
          </w:tcPr>
          <w:p w:rsidR="004C4C2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3A2862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 Cyr" w:hAnsi="BalticaC Cyr"/>
                <w:b/>
                <w:color w:val="000000"/>
                <w:sz w:val="28"/>
                <w:szCs w:val="28"/>
              </w:rPr>
              <w:t>Леди Годива</w:t>
            </w:r>
          </w:p>
          <w:p w:rsidR="004C4C2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16"/>
                <w:szCs w:val="16"/>
              </w:rPr>
            </w:pPr>
            <w:r w:rsidRPr="003A2862">
              <w:rPr>
                <w:rFonts w:ascii="BalticaC Cyr" w:hAnsi="BalticaC Cyr"/>
                <w:color w:val="000000"/>
                <w:sz w:val="22"/>
                <w:szCs w:val="22"/>
              </w:rPr>
              <w:t>Филе лосося под лимонным соусом, с брокколи и цветной капустой</w:t>
            </w:r>
            <w:r w:rsidRPr="003A2862">
              <w:rPr>
                <w:color w:val="000000"/>
                <w:sz w:val="22"/>
                <w:szCs w:val="22"/>
              </w:rPr>
              <w:t>.</w:t>
            </w:r>
          </w:p>
          <w:p w:rsidR="004C4C26" w:rsidRPr="003912F0" w:rsidRDefault="004C4C26" w:rsidP="008A48A6">
            <w:pPr>
              <w:rPr>
                <w:rFonts w:ascii="BalticaC" w:hAnsi="BalticaC"/>
                <w:sz w:val="16"/>
                <w:szCs w:val="16"/>
              </w:rPr>
            </w:pPr>
          </w:p>
        </w:tc>
        <w:tc>
          <w:tcPr>
            <w:tcW w:w="2142" w:type="dxa"/>
          </w:tcPr>
          <w:p w:rsidR="004C4C26" w:rsidRPr="003912F0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70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0-00</w:t>
            </w:r>
          </w:p>
        </w:tc>
        <w:tc>
          <w:tcPr>
            <w:tcW w:w="2142" w:type="dxa"/>
          </w:tcPr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180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1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50/50</w:t>
            </w: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C4C26" w:rsidRPr="003A2862" w:rsidTr="008A48A6">
        <w:trPr>
          <w:trHeight w:val="660"/>
          <w:jc w:val="center"/>
        </w:trPr>
        <w:tc>
          <w:tcPr>
            <w:tcW w:w="6077" w:type="dxa"/>
          </w:tcPr>
          <w:p w:rsidR="004C4C26" w:rsidRDefault="004C4C26" w:rsidP="008A48A6">
            <w:pPr>
              <w:rPr>
                <w:rFonts w:ascii="BalticaC" w:hAnsi="BalticaC"/>
                <w:b/>
                <w:sz w:val="28"/>
                <w:szCs w:val="28"/>
              </w:rPr>
            </w:pPr>
            <w:r w:rsidRPr="003A2862">
              <w:rPr>
                <w:rFonts w:ascii="BalticaC" w:hAnsi="BalticaC"/>
                <w:b/>
                <w:sz w:val="28"/>
                <w:szCs w:val="28"/>
              </w:rPr>
              <w:t xml:space="preserve">  </w:t>
            </w:r>
          </w:p>
          <w:p w:rsidR="004C4C26" w:rsidRPr="003A2862" w:rsidRDefault="004C4C26" w:rsidP="008A48A6">
            <w:pPr>
              <w:rPr>
                <w:rFonts w:ascii="BalticaC" w:hAnsi="BalticaC"/>
                <w:b/>
                <w:sz w:val="28"/>
                <w:szCs w:val="28"/>
              </w:rPr>
            </w:pPr>
            <w:r>
              <w:rPr>
                <w:rFonts w:ascii="BalticaC" w:hAnsi="BalticaC"/>
                <w:b/>
                <w:sz w:val="28"/>
                <w:szCs w:val="28"/>
              </w:rPr>
              <w:t xml:space="preserve">  </w:t>
            </w:r>
            <w:r w:rsidRPr="003A2862">
              <w:rPr>
                <w:rFonts w:ascii="BalticaC Cyr" w:hAnsi="BalticaC Cyr"/>
                <w:b/>
                <w:sz w:val="28"/>
                <w:szCs w:val="28"/>
              </w:rPr>
              <w:t>Ландскрона</w:t>
            </w:r>
            <w:r w:rsidRPr="003A2862">
              <w:rPr>
                <w:rFonts w:ascii="BalticaC" w:hAnsi="BalticaC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Pr="003A2862">
              <w:rPr>
                <w:rFonts w:ascii="BalticaC" w:hAnsi="BalticaC"/>
                <w:b/>
              </w:rPr>
              <w:t xml:space="preserve">                  </w:t>
            </w:r>
          </w:p>
          <w:p w:rsidR="004C4C26" w:rsidRPr="003A2862" w:rsidRDefault="004C4C26" w:rsidP="008A48A6">
            <w:pPr>
              <w:ind w:left="389"/>
              <w:rPr>
                <w:rFonts w:ascii="BalticaC" w:hAnsi="BalticaC"/>
                <w:b/>
                <w:color w:val="000000"/>
              </w:rPr>
            </w:pPr>
            <w:r w:rsidRPr="003A2862">
              <w:rPr>
                <w:rFonts w:ascii="BalticaC Cyr" w:hAnsi="BalticaC Cyr"/>
                <w:sz w:val="22"/>
                <w:szCs w:val="22"/>
              </w:rPr>
              <w:t>Филе лосося запеченное в рисовом тесте с овощами</w:t>
            </w:r>
          </w:p>
        </w:tc>
        <w:tc>
          <w:tcPr>
            <w:tcW w:w="2142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</w:rPr>
            </w:pP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" w:hAnsi="BalticaC"/>
                <w:b/>
                <w:sz w:val="28"/>
                <w:szCs w:val="28"/>
              </w:rPr>
              <w:t>6</w:t>
            </w:r>
            <w:r>
              <w:rPr>
                <w:rFonts w:ascii="BalticaC" w:hAnsi="BalticaC"/>
                <w:b/>
                <w:sz w:val="28"/>
                <w:szCs w:val="28"/>
                <w:lang w:val="en-US"/>
              </w:rPr>
              <w:t>9</w:t>
            </w:r>
            <w:r w:rsidRPr="003A2862">
              <w:rPr>
                <w:rFonts w:ascii="BalticaC" w:hAnsi="BalticaC"/>
                <w:b/>
                <w:sz w:val="28"/>
                <w:szCs w:val="28"/>
              </w:rPr>
              <w:t>0-00</w:t>
            </w:r>
          </w:p>
        </w:tc>
        <w:tc>
          <w:tcPr>
            <w:tcW w:w="2142" w:type="dxa"/>
          </w:tcPr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  <w:lang w:val="en-US"/>
              </w:rPr>
            </w:pP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sz w:val="28"/>
                <w:szCs w:val="28"/>
              </w:rPr>
              <w:t>260/2</w:t>
            </w:r>
            <w:r>
              <w:rPr>
                <w:rFonts w:ascii="BalticaC" w:hAnsi="BalticaC"/>
                <w:b/>
                <w:sz w:val="28"/>
                <w:szCs w:val="28"/>
                <w:lang w:val="en-US"/>
              </w:rPr>
              <w:t>0</w:t>
            </w:r>
            <w:r w:rsidRPr="003A2862">
              <w:rPr>
                <w:rFonts w:ascii="BalticaC" w:hAnsi="BalticaC"/>
                <w:b/>
                <w:sz w:val="28"/>
                <w:szCs w:val="28"/>
              </w:rPr>
              <w:t>/30</w:t>
            </w:r>
            <w:r w:rsidRPr="003A2862">
              <w:rPr>
                <w:rFonts w:ascii="BalticaC" w:hAnsi="BalticaC"/>
                <w:sz w:val="28"/>
                <w:szCs w:val="28"/>
              </w:rPr>
              <w:t xml:space="preserve">      </w:t>
            </w:r>
          </w:p>
        </w:tc>
      </w:tr>
      <w:tr w:rsidR="004C4C26" w:rsidRPr="003A2862" w:rsidTr="008A48A6">
        <w:trPr>
          <w:trHeight w:val="660"/>
          <w:jc w:val="center"/>
        </w:trPr>
        <w:tc>
          <w:tcPr>
            <w:tcW w:w="6077" w:type="dxa"/>
          </w:tcPr>
          <w:p w:rsidR="004C4C2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3A2862" w:rsidRDefault="004C4C26" w:rsidP="008A48A6">
            <w:pPr>
              <w:ind w:left="389"/>
              <w:rPr>
                <w:b/>
                <w:i/>
                <w:color w:val="000000"/>
              </w:rPr>
            </w:pPr>
            <w:r w:rsidRPr="003A2862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Ланселот                             </w:t>
            </w:r>
          </w:p>
          <w:p w:rsidR="004C4C26" w:rsidRPr="003A2862" w:rsidRDefault="004C4C26" w:rsidP="008A48A6">
            <w:pPr>
              <w:ind w:left="389"/>
              <w:rPr>
                <w:rFonts w:ascii="BalticaC" w:hAnsi="BalticaC"/>
                <w:b/>
                <w:color w:val="000000"/>
              </w:rPr>
            </w:pPr>
            <w:r w:rsidRPr="003A2862">
              <w:rPr>
                <w:rFonts w:ascii="BalticaC Cyr" w:hAnsi="BalticaC Cyr"/>
                <w:color w:val="000000"/>
                <w:sz w:val="22"/>
                <w:szCs w:val="22"/>
              </w:rPr>
              <w:t>Сибас с гарниром из обжаренной паприки и цукини.</w:t>
            </w:r>
          </w:p>
        </w:tc>
        <w:tc>
          <w:tcPr>
            <w:tcW w:w="2142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790-00</w:t>
            </w:r>
          </w:p>
        </w:tc>
        <w:tc>
          <w:tcPr>
            <w:tcW w:w="2142" w:type="dxa"/>
          </w:tcPr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150/190</w:t>
            </w:r>
          </w:p>
        </w:tc>
      </w:tr>
      <w:tr w:rsidR="004C4C26" w:rsidRPr="003A2862" w:rsidTr="008A48A6">
        <w:trPr>
          <w:trHeight w:val="660"/>
          <w:jc w:val="center"/>
        </w:trPr>
        <w:tc>
          <w:tcPr>
            <w:tcW w:w="6077" w:type="dxa"/>
          </w:tcPr>
          <w:p w:rsidR="004C4C2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3A2862" w:rsidRDefault="004C4C26" w:rsidP="008A48A6">
            <w:pPr>
              <w:ind w:left="389"/>
              <w:rPr>
                <w:b/>
                <w:i/>
                <w:color w:val="000000"/>
              </w:rPr>
            </w:pPr>
            <w:r w:rsidRPr="003A2862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Мудрый Мерлин         </w:t>
            </w:r>
            <w:r w:rsidRPr="00096B9C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  </w:t>
            </w:r>
          </w:p>
          <w:p w:rsidR="004C4C26" w:rsidRPr="003A2862" w:rsidRDefault="004C4C26" w:rsidP="008A48A6">
            <w:pPr>
              <w:ind w:left="389"/>
              <w:rPr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 Cyr" w:hAnsi="BalticaC Cyr"/>
                <w:color w:val="000000"/>
                <w:sz w:val="22"/>
                <w:szCs w:val="22"/>
              </w:rPr>
              <w:t>Лосось в сырной корочке с пряными травами. Подается с рисом Басмати обжаренны</w:t>
            </w:r>
            <w:r w:rsidRPr="003A2862">
              <w:rPr>
                <w:color w:val="000000"/>
                <w:sz w:val="22"/>
                <w:szCs w:val="22"/>
              </w:rPr>
              <w:t>м</w:t>
            </w:r>
            <w:r w:rsidRPr="003A2862">
              <w:rPr>
                <w:rFonts w:ascii="BalticaC Cyr" w:hAnsi="BalticaC Cyr"/>
                <w:color w:val="000000"/>
                <w:sz w:val="22"/>
                <w:szCs w:val="22"/>
              </w:rPr>
              <w:t xml:space="preserve"> с овощами и сливочно-сырным соусом.</w:t>
            </w:r>
          </w:p>
        </w:tc>
        <w:tc>
          <w:tcPr>
            <w:tcW w:w="2142" w:type="dxa"/>
          </w:tcPr>
          <w:p w:rsidR="004C4C26" w:rsidRPr="00096B9C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70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142" w:type="dxa"/>
          </w:tcPr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200/180/50</w:t>
            </w:r>
          </w:p>
        </w:tc>
      </w:tr>
      <w:tr w:rsidR="004C4C26" w:rsidRPr="003A2862" w:rsidTr="008A48A6">
        <w:trPr>
          <w:trHeight w:val="660"/>
          <w:jc w:val="center"/>
        </w:trPr>
        <w:tc>
          <w:tcPr>
            <w:tcW w:w="6077" w:type="dxa"/>
          </w:tcPr>
          <w:p w:rsidR="004C4C26" w:rsidRDefault="004C4C26" w:rsidP="008A48A6">
            <w:pPr>
              <w:rPr>
                <w:b/>
                <w:color w:val="000000"/>
                <w:sz w:val="28"/>
                <w:szCs w:val="28"/>
              </w:rPr>
            </w:pPr>
            <w:r w:rsidRPr="003A2862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  <w:p w:rsidR="004C4C26" w:rsidRPr="003A2862" w:rsidRDefault="004C4C26" w:rsidP="008A48A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F9704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A2862">
              <w:rPr>
                <w:rFonts w:ascii="BalticaC Cyr" w:hAnsi="BalticaC Cyr"/>
                <w:b/>
                <w:color w:val="000000"/>
                <w:sz w:val="28"/>
                <w:szCs w:val="28"/>
              </w:rPr>
              <w:t>Саксонский берег</w:t>
            </w:r>
            <w:r w:rsidRPr="003A2862">
              <w:rPr>
                <w:b/>
                <w:color w:val="000000"/>
                <w:sz w:val="28"/>
                <w:szCs w:val="28"/>
              </w:rPr>
              <w:t xml:space="preserve">            </w:t>
            </w:r>
          </w:p>
          <w:p w:rsidR="004C4C26" w:rsidRPr="00F97042" w:rsidRDefault="004C4C26" w:rsidP="008A48A6">
            <w:pPr>
              <w:rPr>
                <w:rFonts w:ascii="BalticaC" w:hAnsi="BalticaC"/>
                <w:color w:val="000000"/>
              </w:rPr>
            </w:pPr>
            <w:r w:rsidRPr="003A2862">
              <w:rPr>
                <w:rFonts w:ascii="BalticaC" w:hAnsi="BalticaC"/>
                <w:b/>
                <w:i/>
                <w:color w:val="000000"/>
              </w:rPr>
              <w:t xml:space="preserve">  </w:t>
            </w:r>
            <w:r w:rsidRPr="002C679A">
              <w:rPr>
                <w:rFonts w:ascii="BalticaC" w:hAnsi="BalticaC"/>
                <w:b/>
                <w:i/>
                <w:color w:val="000000"/>
              </w:rPr>
              <w:t xml:space="preserve"> </w:t>
            </w:r>
            <w:r w:rsidRPr="003A2862">
              <w:rPr>
                <w:rFonts w:ascii="BalticaC Cyr" w:hAnsi="BalticaC Cyr"/>
                <w:color w:val="000000"/>
                <w:sz w:val="22"/>
                <w:szCs w:val="22"/>
              </w:rPr>
              <w:t xml:space="preserve">Филе судака </w:t>
            </w:r>
            <w:r w:rsidRPr="00096B9C">
              <w:rPr>
                <w:rFonts w:ascii="BalticaC Cyr" w:hAnsi="BalticaC Cyr"/>
                <w:color w:val="000000"/>
                <w:sz w:val="22"/>
                <w:szCs w:val="22"/>
              </w:rPr>
              <w:t>на</w:t>
            </w:r>
            <w:r w:rsidRPr="003A2862">
              <w:rPr>
                <w:rFonts w:ascii="BalticaC Cyr" w:hAnsi="BalticaC Cyr"/>
                <w:color w:val="000000"/>
                <w:sz w:val="22"/>
                <w:szCs w:val="22"/>
              </w:rPr>
              <w:t xml:space="preserve"> подушке из </w:t>
            </w:r>
          </w:p>
          <w:p w:rsidR="004C4C26" w:rsidRPr="003A2862" w:rsidRDefault="004C4C26" w:rsidP="008A48A6">
            <w:pPr>
              <w:rPr>
                <w:rFonts w:ascii="BalticaC" w:hAnsi="BalticaC"/>
                <w:color w:val="000000"/>
              </w:rPr>
            </w:pPr>
            <w:r w:rsidRPr="003A2862">
              <w:rPr>
                <w:rFonts w:ascii="BalticaC" w:hAnsi="BalticaC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BalticaC" w:hAnsi="BalticaC"/>
                <w:color w:val="000000"/>
                <w:sz w:val="22"/>
                <w:szCs w:val="22"/>
              </w:rPr>
              <w:t xml:space="preserve"> </w:t>
            </w:r>
            <w:r w:rsidRPr="003A2862">
              <w:rPr>
                <w:rFonts w:ascii="BalticaC Cyr" w:hAnsi="BalticaC Cyr"/>
                <w:color w:val="000000"/>
                <w:sz w:val="22"/>
                <w:szCs w:val="22"/>
              </w:rPr>
              <w:t xml:space="preserve">картофельного пюре с шампиньонами </w:t>
            </w:r>
          </w:p>
          <w:p w:rsidR="004C4C26" w:rsidRPr="003A2862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" w:hAnsi="BalticaC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BalticaC" w:hAnsi="BalticaC"/>
                <w:color w:val="000000"/>
                <w:sz w:val="22"/>
                <w:szCs w:val="22"/>
              </w:rPr>
              <w:t xml:space="preserve"> </w:t>
            </w:r>
            <w:r w:rsidRPr="003A2862">
              <w:rPr>
                <w:rFonts w:ascii="BalticaC Cyr" w:hAnsi="BalticaC Cyr"/>
                <w:color w:val="000000"/>
                <w:sz w:val="22"/>
                <w:szCs w:val="22"/>
              </w:rPr>
              <w:t>и луком порей.</w:t>
            </w:r>
          </w:p>
        </w:tc>
        <w:tc>
          <w:tcPr>
            <w:tcW w:w="2142" w:type="dxa"/>
          </w:tcPr>
          <w:p w:rsidR="004C4C26" w:rsidRPr="003A2862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</w:t>
            </w:r>
          </w:p>
          <w:p w:rsidR="004C4C26" w:rsidRPr="003A2862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 w:rsidRPr="00F97042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</w:t>
            </w:r>
            <w:r w:rsidRPr="00F97042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5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0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-00</w:t>
            </w:r>
          </w:p>
        </w:tc>
        <w:tc>
          <w:tcPr>
            <w:tcW w:w="2142" w:type="dxa"/>
          </w:tcPr>
          <w:p w:rsidR="004C4C26" w:rsidRPr="003A2862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4C4C26" w:rsidRPr="003A2862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 xml:space="preserve">  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180/180</w:t>
            </w:r>
          </w:p>
        </w:tc>
      </w:tr>
      <w:tr w:rsidR="004C4C26" w:rsidRPr="003A2862" w:rsidTr="008A48A6">
        <w:trPr>
          <w:trHeight w:val="660"/>
          <w:jc w:val="center"/>
        </w:trPr>
        <w:tc>
          <w:tcPr>
            <w:tcW w:w="6077" w:type="dxa"/>
          </w:tcPr>
          <w:p w:rsidR="004C4C26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</w:t>
            </w:r>
          </w:p>
          <w:p w:rsidR="004C4C26" w:rsidRPr="003912F0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</w:t>
            </w:r>
            <w:r w:rsidRPr="003912F0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 Мидридж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</w:t>
            </w:r>
          </w:p>
          <w:p w:rsidR="004C4C26" w:rsidRDefault="004C4C26" w:rsidP="008A48A6">
            <w:pPr>
              <w:rPr>
                <w:rFonts w:ascii="BalticaC" w:hAnsi="BalticaC"/>
                <w:color w:val="000000"/>
              </w:rPr>
            </w:pPr>
            <w:r>
              <w:rPr>
                <w:rFonts w:ascii="BalticaC" w:hAnsi="BalticaC"/>
                <w:color w:val="000000"/>
                <w:sz w:val="22"/>
                <w:szCs w:val="22"/>
              </w:rPr>
              <w:t xml:space="preserve">   </w:t>
            </w:r>
            <w:r w:rsidRPr="003912F0">
              <w:rPr>
                <w:rFonts w:ascii="BalticaC Cyr" w:hAnsi="BalticaC Cyr"/>
                <w:color w:val="000000"/>
                <w:sz w:val="22"/>
                <w:szCs w:val="22"/>
              </w:rPr>
              <w:t>Запеченный палтус с картофелем и</w:t>
            </w:r>
          </w:p>
          <w:p w:rsidR="004C4C26" w:rsidRPr="003912F0" w:rsidRDefault="004C4C26" w:rsidP="008A48A6">
            <w:pPr>
              <w:rPr>
                <w:rFonts w:ascii="BalticaC" w:hAnsi="BalticaC"/>
                <w:color w:val="000000"/>
              </w:rPr>
            </w:pPr>
            <w:r w:rsidRPr="003912F0">
              <w:rPr>
                <w:rFonts w:ascii="BalticaC" w:hAnsi="BalticaC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C" w:hAnsi="BalticaC"/>
                <w:color w:val="000000"/>
                <w:sz w:val="22"/>
                <w:szCs w:val="22"/>
              </w:rPr>
              <w:t xml:space="preserve">  </w:t>
            </w:r>
            <w:r w:rsidRPr="003912F0">
              <w:rPr>
                <w:rFonts w:ascii="BalticaC Cyr" w:hAnsi="BalticaC Cyr"/>
                <w:color w:val="000000"/>
                <w:sz w:val="22"/>
                <w:szCs w:val="22"/>
              </w:rPr>
              <w:t>томатами черри</w:t>
            </w:r>
          </w:p>
        </w:tc>
        <w:tc>
          <w:tcPr>
            <w:tcW w:w="2142" w:type="dxa"/>
          </w:tcPr>
          <w:p w:rsidR="004C4C26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3A2862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  6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0-00          </w:t>
            </w:r>
          </w:p>
        </w:tc>
        <w:tc>
          <w:tcPr>
            <w:tcW w:w="2142" w:type="dxa"/>
          </w:tcPr>
          <w:p w:rsidR="004C4C26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3912F0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  300/70</w:t>
            </w:r>
          </w:p>
        </w:tc>
      </w:tr>
      <w:tr w:rsidR="004C4C26" w:rsidRPr="003A2862" w:rsidTr="008A48A6">
        <w:trPr>
          <w:trHeight w:val="660"/>
          <w:jc w:val="center"/>
        </w:trPr>
        <w:tc>
          <w:tcPr>
            <w:tcW w:w="6077" w:type="dxa"/>
          </w:tcPr>
          <w:p w:rsidR="004C4C26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  Риджинальд</w:t>
            </w:r>
          </w:p>
          <w:p w:rsidR="004C4C26" w:rsidRDefault="004C4C26" w:rsidP="008A48A6">
            <w:pPr>
              <w:rPr>
                <w:rFonts w:ascii="BalticaC" w:hAnsi="BalticaC"/>
                <w:color w:val="000000"/>
              </w:rPr>
            </w:pPr>
            <w:r>
              <w:rPr>
                <w:rFonts w:ascii="BalticaC" w:hAnsi="BalticaC"/>
                <w:color w:val="000000"/>
                <w:sz w:val="22"/>
                <w:szCs w:val="22"/>
              </w:rPr>
              <w:t xml:space="preserve">   </w:t>
            </w:r>
            <w:r w:rsidRPr="002476BA">
              <w:rPr>
                <w:rFonts w:ascii="BalticaC Cyr" w:hAnsi="BalticaC Cyr"/>
                <w:color w:val="000000"/>
                <w:sz w:val="22"/>
                <w:szCs w:val="22"/>
              </w:rPr>
              <w:t>Филе судака с листьями салатов</w:t>
            </w:r>
          </w:p>
          <w:p w:rsidR="004C4C26" w:rsidRPr="002476BA" w:rsidRDefault="004C4C26" w:rsidP="008A48A6">
            <w:pPr>
              <w:rPr>
                <w:rFonts w:ascii="BalticaC" w:hAnsi="BalticaC"/>
                <w:color w:val="000000"/>
              </w:rPr>
            </w:pPr>
            <w:r w:rsidRPr="002476BA">
              <w:rPr>
                <w:rFonts w:ascii="BalticaC" w:hAnsi="BalticaC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C" w:hAnsi="BalticaC"/>
                <w:color w:val="000000"/>
                <w:sz w:val="22"/>
                <w:szCs w:val="22"/>
              </w:rPr>
              <w:t xml:space="preserve">  </w:t>
            </w:r>
            <w:r w:rsidRPr="002476BA">
              <w:rPr>
                <w:rFonts w:ascii="BalticaC Cyr" w:hAnsi="BalticaC Cyr"/>
                <w:color w:val="000000"/>
                <w:sz w:val="22"/>
                <w:szCs w:val="22"/>
              </w:rPr>
              <w:t>и соусом Песто.</w:t>
            </w:r>
          </w:p>
        </w:tc>
        <w:tc>
          <w:tcPr>
            <w:tcW w:w="2142" w:type="dxa"/>
          </w:tcPr>
          <w:p w:rsidR="004C4C26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  5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0-00     </w:t>
            </w:r>
          </w:p>
        </w:tc>
        <w:tc>
          <w:tcPr>
            <w:tcW w:w="2142" w:type="dxa"/>
          </w:tcPr>
          <w:p w:rsidR="004C4C26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200/70/30</w:t>
            </w:r>
          </w:p>
        </w:tc>
      </w:tr>
      <w:tr w:rsidR="004C4C26" w:rsidRPr="003A2862" w:rsidTr="008A48A6">
        <w:trPr>
          <w:trHeight w:val="660"/>
          <w:jc w:val="center"/>
        </w:trPr>
        <w:tc>
          <w:tcPr>
            <w:tcW w:w="6077" w:type="dxa"/>
          </w:tcPr>
          <w:p w:rsidR="004C4C26" w:rsidRPr="003912F0" w:rsidRDefault="004C4C26" w:rsidP="008A48A6">
            <w:pPr>
              <w:rPr>
                <w:rFonts w:ascii="BalticaC" w:hAnsi="BalticaC"/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4C4C26" w:rsidRPr="003A2862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4C4C26" w:rsidRPr="003912F0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</w:tc>
      </w:tr>
    </w:tbl>
    <w:p w:rsidR="004C4C26" w:rsidRDefault="004C4C26" w:rsidP="002C679A">
      <w:pPr>
        <w:jc w:val="center"/>
        <w:rPr>
          <w:rFonts w:ascii="BalticaC" w:hAnsi="BalticaC"/>
          <w:b/>
          <w:color w:val="000000"/>
          <w:sz w:val="40"/>
          <w:szCs w:val="40"/>
          <w:lang w:val="en-US"/>
        </w:rPr>
      </w:pPr>
    </w:p>
    <w:p w:rsidR="004C4C26" w:rsidRDefault="004C4C26" w:rsidP="002C679A">
      <w:pPr>
        <w:jc w:val="center"/>
        <w:rPr>
          <w:rFonts w:ascii="BalticaC" w:hAnsi="BalticaC"/>
          <w:b/>
          <w:color w:val="000000"/>
          <w:sz w:val="40"/>
          <w:szCs w:val="40"/>
        </w:rPr>
      </w:pPr>
    </w:p>
    <w:p w:rsidR="004C4C26" w:rsidRDefault="004C4C26" w:rsidP="002C679A">
      <w:pPr>
        <w:jc w:val="center"/>
        <w:rPr>
          <w:rFonts w:ascii="BalticaC" w:hAnsi="BalticaC"/>
          <w:b/>
          <w:color w:val="000000"/>
          <w:sz w:val="40"/>
          <w:szCs w:val="40"/>
        </w:rPr>
      </w:pPr>
    </w:p>
    <w:p w:rsidR="004C4C26" w:rsidRDefault="004C4C26" w:rsidP="002C679A">
      <w:pPr>
        <w:jc w:val="center"/>
        <w:rPr>
          <w:rFonts w:ascii="BalticaC" w:hAnsi="BalticaC"/>
          <w:b/>
          <w:color w:val="000000"/>
          <w:sz w:val="40"/>
          <w:szCs w:val="40"/>
        </w:rPr>
      </w:pPr>
    </w:p>
    <w:p w:rsidR="004C4C26" w:rsidRPr="0002726C" w:rsidRDefault="004C4C26" w:rsidP="002C679A">
      <w:pPr>
        <w:jc w:val="center"/>
        <w:rPr>
          <w:rFonts w:ascii="BalticaC" w:hAnsi="BalticaC"/>
          <w:b/>
          <w:color w:val="000000"/>
          <w:sz w:val="36"/>
          <w:szCs w:val="36"/>
        </w:rPr>
      </w:pPr>
      <w:r w:rsidRPr="0002726C">
        <w:rPr>
          <w:rFonts w:ascii="BalticaC Cyr" w:hAnsi="BalticaC Cyr"/>
          <w:b/>
          <w:color w:val="000000"/>
          <w:sz w:val="40"/>
          <w:szCs w:val="40"/>
        </w:rPr>
        <w:t xml:space="preserve">Горячие блюда </w:t>
      </w:r>
    </w:p>
    <w:tbl>
      <w:tblPr>
        <w:tblpPr w:leftFromText="180" w:rightFromText="180" w:vertAnchor="text" w:tblpXSpec="center" w:tblpY="1"/>
        <w:tblOverlap w:val="never"/>
        <w:tblW w:w="11268" w:type="dxa"/>
        <w:tblLook w:val="01E0"/>
      </w:tblPr>
      <w:tblGrid>
        <w:gridCol w:w="6071"/>
        <w:gridCol w:w="6"/>
        <w:gridCol w:w="2134"/>
        <w:gridCol w:w="8"/>
        <w:gridCol w:w="3049"/>
      </w:tblGrid>
      <w:tr w:rsidR="004C4C26" w:rsidRPr="00A10805" w:rsidTr="008A48A6">
        <w:trPr>
          <w:trHeight w:val="272"/>
        </w:trPr>
        <w:tc>
          <w:tcPr>
            <w:tcW w:w="6077" w:type="dxa"/>
            <w:gridSpan w:val="2"/>
          </w:tcPr>
          <w:p w:rsidR="004C4C26" w:rsidRPr="00A10805" w:rsidRDefault="004C4C26" w:rsidP="008A48A6">
            <w:pPr>
              <w:rPr>
                <w:rFonts w:ascii="BalticaC" w:hAnsi="BalticaC"/>
                <w:color w:val="000000"/>
                <w:sz w:val="16"/>
                <w:szCs w:val="16"/>
              </w:rPr>
            </w:pPr>
          </w:p>
        </w:tc>
        <w:tc>
          <w:tcPr>
            <w:tcW w:w="2142" w:type="dxa"/>
            <w:gridSpan w:val="2"/>
          </w:tcPr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Pr="00A10805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A10805">
              <w:rPr>
                <w:rFonts w:ascii="BalticaC Cyr" w:hAnsi="BalticaC Cyr"/>
                <w:i/>
                <w:color w:val="000000"/>
                <w:sz w:val="20"/>
                <w:szCs w:val="20"/>
              </w:rPr>
              <w:t>Цена</w:t>
            </w:r>
            <w:r w:rsidRPr="00A10805"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A10805">
              <w:rPr>
                <w:rFonts w:ascii="BalticaC Cyr" w:hAnsi="BalticaC Cyr"/>
                <w:i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49" w:type="dxa"/>
          </w:tcPr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Pr="00A10805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A10805">
              <w:rPr>
                <w:rFonts w:ascii="BalticaC Cyr" w:hAnsi="BalticaC Cyr"/>
                <w:i/>
                <w:color w:val="000000"/>
                <w:sz w:val="20"/>
                <w:szCs w:val="20"/>
              </w:rPr>
              <w:t>Емк. в гр.</w:t>
            </w:r>
          </w:p>
        </w:tc>
      </w:tr>
      <w:tr w:rsidR="004C4C26" w:rsidRPr="00A10805" w:rsidTr="008A48A6">
        <w:trPr>
          <w:trHeight w:val="492"/>
        </w:trPr>
        <w:tc>
          <w:tcPr>
            <w:tcW w:w="6071" w:type="dxa"/>
          </w:tcPr>
          <w:p w:rsidR="004C4C26" w:rsidRPr="00A10805" w:rsidRDefault="004C4C26" w:rsidP="008A48A6">
            <w:pPr>
              <w:rPr>
                <w:rFonts w:ascii="BalticaC" w:hAnsi="BalticaC"/>
                <w:b/>
                <w:color w:val="000000"/>
                <w:sz w:val="36"/>
                <w:szCs w:val="36"/>
                <w:lang w:val="en-US"/>
              </w:rPr>
            </w:pPr>
            <w:r w:rsidRPr="00A10805">
              <w:rPr>
                <w:rFonts w:ascii="BalticaC" w:hAnsi="BalticaC"/>
                <w:b/>
                <w:color w:val="000000"/>
                <w:sz w:val="20"/>
                <w:szCs w:val="20"/>
                <w:lang w:val="en-US"/>
              </w:rPr>
              <w:t xml:space="preserve">   </w:t>
            </w:r>
            <w:r w:rsidRPr="00A10805">
              <w:rPr>
                <w:rFonts w:ascii="BalticaC Cyr" w:hAnsi="BalticaC Cyr"/>
                <w:b/>
                <w:color w:val="000000"/>
                <w:sz w:val="36"/>
                <w:szCs w:val="36"/>
              </w:rPr>
              <w:t>Блюда из мяса</w:t>
            </w:r>
          </w:p>
        </w:tc>
        <w:tc>
          <w:tcPr>
            <w:tcW w:w="2140" w:type="dxa"/>
            <w:gridSpan w:val="2"/>
          </w:tcPr>
          <w:p w:rsidR="004C4C26" w:rsidRPr="00A10805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4C4C26" w:rsidRPr="00A10805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</w:tc>
      </w:tr>
      <w:tr w:rsidR="004C4C26" w:rsidRPr="00A10805" w:rsidTr="008A48A6">
        <w:trPr>
          <w:trHeight w:val="660"/>
        </w:trPr>
        <w:tc>
          <w:tcPr>
            <w:tcW w:w="6071" w:type="dxa"/>
          </w:tcPr>
          <w:p w:rsidR="004C4C26" w:rsidRDefault="004C4C26" w:rsidP="008A48A6">
            <w:pPr>
              <w:ind w:left="389"/>
              <w:rPr>
                <w:rFonts w:ascii="BalticaC" w:hAnsi="BalticaC"/>
                <w:b/>
                <w:sz w:val="28"/>
                <w:szCs w:val="28"/>
              </w:rPr>
            </w:pPr>
          </w:p>
          <w:p w:rsidR="004C4C26" w:rsidRPr="00D14EC1" w:rsidRDefault="004C4C26" w:rsidP="008A48A6">
            <w:pPr>
              <w:ind w:left="389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BalticaC Cyr" w:hAnsi="BalticaC Cyr"/>
                <w:b/>
                <w:sz w:val="28"/>
                <w:szCs w:val="28"/>
              </w:rPr>
              <w:t xml:space="preserve">Вечерний бой </w:t>
            </w:r>
            <w:r>
              <w:rPr>
                <w:b/>
                <w:bCs/>
              </w:rPr>
              <w:t xml:space="preserve">                                  </w:t>
            </w:r>
            <w:r w:rsidRPr="00D14EC1">
              <w:rPr>
                <w:rFonts w:ascii="Comic Sans MS" w:hAnsi="Comic Sans MS"/>
                <w:b/>
                <w:bCs/>
              </w:rPr>
              <w:t xml:space="preserve"> </w:t>
            </w:r>
            <w:r w:rsidRPr="00D14EC1">
              <w:rPr>
                <w:rFonts w:ascii="Comic Sans MS" w:hAnsi="Comic Sans MS"/>
                <w:b/>
                <w:bCs/>
                <w:sz w:val="32"/>
                <w:szCs w:val="32"/>
              </w:rPr>
              <w:t>*New*</w:t>
            </w:r>
          </w:p>
          <w:p w:rsidR="004C4C26" w:rsidRDefault="004C4C26" w:rsidP="008A48A6">
            <w:pPr>
              <w:ind w:left="389"/>
              <w:rPr>
                <w:rFonts w:ascii="BalticaC" w:hAnsi="BalticaC"/>
              </w:rPr>
            </w:pPr>
            <w:r>
              <w:rPr>
                <w:rFonts w:ascii="BalticaC Cyr" w:hAnsi="BalticaC Cyr"/>
                <w:sz w:val="22"/>
                <w:szCs w:val="22"/>
              </w:rPr>
              <w:t>Копченый я</w:t>
            </w:r>
            <w:r w:rsidRPr="00AB7648">
              <w:rPr>
                <w:rFonts w:ascii="BalticaC Cyr" w:hAnsi="BalticaC Cyr"/>
                <w:sz w:val="22"/>
                <w:szCs w:val="22"/>
              </w:rPr>
              <w:t>зык с овощами жарены</w:t>
            </w:r>
            <w:r>
              <w:rPr>
                <w:rFonts w:ascii="BalticaC Cyr" w:hAnsi="BalticaC Cyr"/>
                <w:sz w:val="22"/>
                <w:szCs w:val="22"/>
              </w:rPr>
              <w:t>е</w:t>
            </w:r>
            <w:r w:rsidRPr="00AB7648">
              <w:rPr>
                <w:rFonts w:ascii="BalticaC Cyr" w:hAnsi="BalticaC Cyr"/>
                <w:sz w:val="22"/>
                <w:szCs w:val="22"/>
              </w:rPr>
              <w:t xml:space="preserve"> на гриле и соусом</w:t>
            </w:r>
            <w:r>
              <w:rPr>
                <w:rFonts w:ascii="BalticaC" w:hAnsi="BalticaC"/>
                <w:sz w:val="22"/>
                <w:szCs w:val="22"/>
              </w:rPr>
              <w:t>.</w:t>
            </w:r>
          </w:p>
          <w:p w:rsidR="004C4C26" w:rsidRPr="00AB7648" w:rsidRDefault="004C4C26" w:rsidP="008A48A6">
            <w:pPr>
              <w:ind w:left="389"/>
              <w:rPr>
                <w:rFonts w:ascii="BalticaC" w:hAnsi="BalticaC"/>
              </w:rPr>
            </w:pPr>
          </w:p>
          <w:p w:rsidR="004C4C26" w:rsidRPr="00A10805" w:rsidRDefault="004C4C26" w:rsidP="008A48A6">
            <w:pPr>
              <w:ind w:left="389"/>
              <w:rPr>
                <w:b/>
                <w:i/>
                <w:color w:val="000000"/>
              </w:rPr>
            </w:pPr>
            <w:r w:rsidRPr="00A10805">
              <w:rPr>
                <w:rFonts w:ascii="BalticaC Cyr" w:hAnsi="BalticaC Cyr"/>
                <w:b/>
                <w:sz w:val="28"/>
                <w:szCs w:val="28"/>
              </w:rPr>
              <w:t xml:space="preserve">Персиваль                     </w:t>
            </w:r>
            <w:r w:rsidRPr="00A10805">
              <w:rPr>
                <w:rFonts w:ascii="BalticaC Cyr" w:hAnsi="BalticaC Cyr"/>
                <w:sz w:val="22"/>
                <w:szCs w:val="22"/>
              </w:rPr>
              <w:t xml:space="preserve">   Медальоны из свинины. Подаются с картофельным гратеном и сливовым соусом.</w:t>
            </w:r>
          </w:p>
          <w:p w:rsidR="004C4C26" w:rsidRPr="00AB7648" w:rsidRDefault="004C4C26" w:rsidP="008A48A6">
            <w:pPr>
              <w:rPr>
                <w:rFonts w:ascii="BalticaC" w:hAnsi="BalticaC"/>
              </w:rPr>
            </w:pPr>
          </w:p>
        </w:tc>
        <w:tc>
          <w:tcPr>
            <w:tcW w:w="2140" w:type="dxa"/>
            <w:gridSpan w:val="2"/>
          </w:tcPr>
          <w:p w:rsidR="004C4C26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</w:rPr>
            </w:pPr>
          </w:p>
          <w:p w:rsidR="004C4C26" w:rsidRPr="00AB7648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</w:rPr>
            </w:pPr>
            <w:r>
              <w:rPr>
                <w:rFonts w:ascii="BalticaC" w:hAnsi="BalticaC"/>
                <w:b/>
                <w:sz w:val="28"/>
                <w:szCs w:val="28"/>
              </w:rPr>
              <w:t>780-00</w:t>
            </w:r>
          </w:p>
          <w:p w:rsidR="004C4C26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</w:rPr>
            </w:pPr>
          </w:p>
          <w:p w:rsidR="004C4C26" w:rsidRPr="00A10805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</w:rPr>
            </w:pPr>
            <w:r>
              <w:rPr>
                <w:rFonts w:ascii="BalticaC" w:hAnsi="BalticaC"/>
                <w:b/>
                <w:sz w:val="28"/>
                <w:szCs w:val="28"/>
              </w:rPr>
              <w:t>5</w:t>
            </w:r>
            <w:r>
              <w:rPr>
                <w:rFonts w:ascii="BalticaC" w:hAnsi="BalticaC"/>
                <w:b/>
                <w:sz w:val="28"/>
                <w:szCs w:val="28"/>
                <w:lang w:val="en-US"/>
              </w:rPr>
              <w:t>9</w:t>
            </w:r>
            <w:r w:rsidRPr="00A10805">
              <w:rPr>
                <w:rFonts w:ascii="BalticaC" w:hAnsi="BalticaC"/>
                <w:b/>
                <w:sz w:val="28"/>
                <w:szCs w:val="28"/>
              </w:rPr>
              <w:t>0-00</w:t>
            </w:r>
          </w:p>
        </w:tc>
        <w:tc>
          <w:tcPr>
            <w:tcW w:w="3057" w:type="dxa"/>
            <w:gridSpan w:val="2"/>
          </w:tcPr>
          <w:p w:rsidR="004C4C26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</w:rPr>
            </w:pPr>
          </w:p>
          <w:p w:rsidR="004C4C26" w:rsidRPr="00AB7648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</w:rPr>
            </w:pPr>
            <w:r>
              <w:rPr>
                <w:rFonts w:ascii="BalticaC" w:hAnsi="BalticaC"/>
                <w:b/>
                <w:sz w:val="28"/>
                <w:szCs w:val="28"/>
              </w:rPr>
              <w:t>240/160/50</w:t>
            </w:r>
          </w:p>
          <w:p w:rsidR="004C4C26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</w:rPr>
            </w:pPr>
          </w:p>
          <w:p w:rsidR="004C4C26" w:rsidRPr="00A10805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</w:rPr>
            </w:pPr>
            <w:r w:rsidRPr="00A10805">
              <w:rPr>
                <w:rFonts w:ascii="BalticaC" w:hAnsi="BalticaC"/>
                <w:b/>
                <w:sz w:val="28"/>
                <w:szCs w:val="28"/>
              </w:rPr>
              <w:t>150/200/50</w:t>
            </w:r>
          </w:p>
        </w:tc>
      </w:tr>
      <w:tr w:rsidR="004C4C26" w:rsidRPr="00A10805" w:rsidTr="008A48A6">
        <w:trPr>
          <w:trHeight w:val="660"/>
        </w:trPr>
        <w:tc>
          <w:tcPr>
            <w:tcW w:w="6071" w:type="dxa"/>
          </w:tcPr>
          <w:p w:rsidR="004C4C26" w:rsidRPr="00A10805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A10805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Каледонский лес       </w:t>
            </w:r>
          </w:p>
          <w:p w:rsidR="004C4C26" w:rsidRPr="00A10805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A10805">
              <w:rPr>
                <w:rFonts w:ascii="BalticaC Cyr" w:hAnsi="BalticaC Cyr"/>
                <w:color w:val="000000"/>
                <w:sz w:val="22"/>
                <w:szCs w:val="22"/>
              </w:rPr>
              <w:t>Заячья печень тушеная в сливочном соусе с белыми грибами и картофелем.</w:t>
            </w:r>
          </w:p>
          <w:p w:rsidR="004C4C26" w:rsidRPr="00AB7648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</w:p>
        </w:tc>
        <w:tc>
          <w:tcPr>
            <w:tcW w:w="2140" w:type="dxa"/>
            <w:gridSpan w:val="2"/>
          </w:tcPr>
          <w:p w:rsidR="004C4C26" w:rsidRPr="00A10805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54</w:t>
            </w:r>
            <w:r w:rsidRPr="00A10805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057" w:type="dxa"/>
            <w:gridSpan w:val="2"/>
          </w:tcPr>
          <w:p w:rsidR="004C4C26" w:rsidRPr="00A10805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A10805">
              <w:rPr>
                <w:rFonts w:ascii="BalticaC" w:hAnsi="BalticaC"/>
                <w:b/>
                <w:color w:val="000000"/>
                <w:sz w:val="28"/>
                <w:szCs w:val="28"/>
              </w:rPr>
              <w:t>350</w:t>
            </w:r>
          </w:p>
        </w:tc>
      </w:tr>
      <w:tr w:rsidR="004C4C26" w:rsidRPr="00A10805" w:rsidTr="008A48A6">
        <w:trPr>
          <w:trHeight w:val="660"/>
        </w:trPr>
        <w:tc>
          <w:tcPr>
            <w:tcW w:w="6071" w:type="dxa"/>
          </w:tcPr>
          <w:p w:rsidR="004C4C26" w:rsidRPr="00A10805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A10805">
              <w:rPr>
                <w:rFonts w:ascii="BalticaC Cyr" w:hAnsi="BalticaC Cyr"/>
                <w:b/>
                <w:color w:val="000000"/>
                <w:sz w:val="28"/>
                <w:szCs w:val="28"/>
              </w:rPr>
              <w:t>Бой при Шварцвальде</w:t>
            </w:r>
          </w:p>
          <w:p w:rsidR="004C4C26" w:rsidRPr="00A10805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16"/>
                <w:szCs w:val="16"/>
              </w:rPr>
            </w:pPr>
            <w:r w:rsidRPr="00A10805">
              <w:rPr>
                <w:rFonts w:ascii="BalticaC Cyr" w:hAnsi="BalticaC Cyr"/>
                <w:color w:val="000000"/>
                <w:sz w:val="22"/>
                <w:szCs w:val="22"/>
              </w:rPr>
              <w:t>Свиная рулька с квашеной капустой.</w:t>
            </w:r>
          </w:p>
        </w:tc>
        <w:tc>
          <w:tcPr>
            <w:tcW w:w="2140" w:type="dxa"/>
            <w:gridSpan w:val="2"/>
          </w:tcPr>
          <w:p w:rsidR="004C4C26" w:rsidRPr="00A10805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82</w:t>
            </w:r>
            <w:r w:rsidRPr="00A10805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057" w:type="dxa"/>
            <w:gridSpan w:val="2"/>
          </w:tcPr>
          <w:p w:rsidR="004C4C26" w:rsidRPr="00921802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10805">
              <w:rPr>
                <w:rFonts w:ascii="BalticaC" w:hAnsi="BalticaC"/>
                <w:b/>
                <w:color w:val="000000"/>
                <w:sz w:val="28"/>
                <w:szCs w:val="28"/>
              </w:rPr>
              <w:t>500/16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  <w:p w:rsidR="004C4C26" w:rsidRPr="00A10805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C4C26" w:rsidRPr="00A10805" w:rsidTr="008A48A6">
        <w:trPr>
          <w:trHeight w:val="660"/>
        </w:trPr>
        <w:tc>
          <w:tcPr>
            <w:tcW w:w="6071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</w:rPr>
            </w:pPr>
          </w:p>
          <w:p w:rsidR="004C4C26" w:rsidRPr="00A10805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A10805">
              <w:rPr>
                <w:rFonts w:ascii="BalticaC Cyr" w:hAnsi="BalticaC Cyr"/>
                <w:b/>
                <w:color w:val="000000"/>
                <w:sz w:val="28"/>
                <w:szCs w:val="28"/>
              </w:rPr>
              <w:t>Каммланское поле</w:t>
            </w:r>
          </w:p>
          <w:p w:rsidR="004C4C26" w:rsidRPr="00AB7648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A10805">
              <w:rPr>
                <w:rFonts w:ascii="BalticaC Cyr" w:hAnsi="BalticaC Cyr"/>
                <w:color w:val="000000"/>
                <w:sz w:val="22"/>
                <w:szCs w:val="22"/>
              </w:rPr>
              <w:t>Телячья вырезка, выдержанная в белом вине с пряными травами. Подается с гарниром из белых грибов, молодого картофеля в сливках с добавлением красного винного соуса</w:t>
            </w:r>
            <w:r w:rsidRPr="00AB7648">
              <w:rPr>
                <w:rFonts w:ascii="BalticaC" w:hAnsi="BalticaC"/>
                <w:color w:val="000000"/>
                <w:sz w:val="22"/>
                <w:szCs w:val="22"/>
              </w:rPr>
              <w:t>.</w:t>
            </w:r>
          </w:p>
          <w:p w:rsidR="004C4C26" w:rsidRPr="00AB7648" w:rsidRDefault="004C4C26" w:rsidP="008A48A6">
            <w:pPr>
              <w:ind w:left="389"/>
              <w:rPr>
                <w:rFonts w:ascii="BalticaC" w:hAnsi="BalticaC"/>
                <w:b/>
                <w:color w:val="000000"/>
              </w:rPr>
            </w:pPr>
          </w:p>
        </w:tc>
        <w:tc>
          <w:tcPr>
            <w:tcW w:w="2140" w:type="dxa"/>
            <w:gridSpan w:val="2"/>
          </w:tcPr>
          <w:p w:rsidR="004C4C26" w:rsidRPr="00AB7648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A10805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90</w:t>
            </w:r>
            <w:r w:rsidRPr="00A10805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057" w:type="dxa"/>
            <w:gridSpan w:val="2"/>
          </w:tcPr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921802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10805">
              <w:rPr>
                <w:rFonts w:ascii="BalticaC" w:hAnsi="BalticaC"/>
                <w:b/>
                <w:color w:val="000000"/>
                <w:sz w:val="28"/>
                <w:szCs w:val="28"/>
              </w:rPr>
              <w:t>160/180/3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  <w:p w:rsidR="004C4C26" w:rsidRPr="00A10805" w:rsidRDefault="004C4C26" w:rsidP="008A4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4C26" w:rsidRPr="00A10805" w:rsidTr="008A48A6">
        <w:trPr>
          <w:trHeight w:val="660"/>
        </w:trPr>
        <w:tc>
          <w:tcPr>
            <w:tcW w:w="6071" w:type="dxa"/>
          </w:tcPr>
          <w:p w:rsidR="004C4C26" w:rsidRPr="00A10805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A10805">
              <w:rPr>
                <w:rFonts w:ascii="BalticaC Cyr" w:hAnsi="BalticaC Cyr"/>
                <w:b/>
                <w:color w:val="000000"/>
                <w:sz w:val="28"/>
                <w:szCs w:val="28"/>
              </w:rPr>
              <w:t>Бефстроганов</w:t>
            </w:r>
          </w:p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16"/>
                <w:szCs w:val="16"/>
              </w:rPr>
            </w:pPr>
            <w:r w:rsidRPr="00A10805">
              <w:rPr>
                <w:rFonts w:ascii="BalticaC Cyr" w:hAnsi="BalticaC Cyr"/>
                <w:color w:val="000000"/>
                <w:sz w:val="22"/>
                <w:szCs w:val="22"/>
              </w:rPr>
              <w:t>Филе говядины  в сливочном соусе с добавлением грибов. Подается с картофельными крокетами, брокколи и цветной капустой.</w:t>
            </w:r>
          </w:p>
        </w:tc>
        <w:tc>
          <w:tcPr>
            <w:tcW w:w="2140" w:type="dxa"/>
            <w:gridSpan w:val="2"/>
          </w:tcPr>
          <w:p w:rsidR="004C4C26" w:rsidRPr="00A10805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64</w:t>
            </w:r>
            <w:r w:rsidRPr="00A10805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057" w:type="dxa"/>
            <w:gridSpan w:val="2"/>
          </w:tcPr>
          <w:p w:rsidR="004C4C26" w:rsidRPr="00921802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10805">
              <w:rPr>
                <w:rFonts w:ascii="BalticaC" w:hAnsi="BalticaC"/>
                <w:b/>
                <w:color w:val="000000"/>
                <w:sz w:val="28"/>
                <w:szCs w:val="28"/>
              </w:rPr>
              <w:t>250/175</w:t>
            </w:r>
          </w:p>
        </w:tc>
      </w:tr>
      <w:tr w:rsidR="004C4C26" w:rsidRPr="00A10805" w:rsidTr="008A48A6">
        <w:trPr>
          <w:trHeight w:val="660"/>
        </w:trPr>
        <w:tc>
          <w:tcPr>
            <w:tcW w:w="6071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</w:rPr>
            </w:pPr>
          </w:p>
          <w:p w:rsidR="004C4C26" w:rsidRDefault="004C4C26" w:rsidP="008A48A6">
            <w:pPr>
              <w:ind w:left="389"/>
              <w:rPr>
                <w:rFonts w:ascii="BalticaC" w:hAnsi="BalticaC"/>
                <w:lang w:val="en-US"/>
              </w:rPr>
            </w:pPr>
            <w:r w:rsidRPr="00A10805">
              <w:rPr>
                <w:rFonts w:ascii="BalticaC Cyr" w:hAnsi="BalticaC Cyr"/>
                <w:b/>
                <w:sz w:val="28"/>
                <w:szCs w:val="28"/>
              </w:rPr>
              <w:t>Оленина по–</w:t>
            </w:r>
            <w:r w:rsidRPr="00754982">
              <w:rPr>
                <w:rFonts w:ascii="BalticaC" w:hAnsi="BalticaC"/>
                <w:b/>
                <w:sz w:val="28"/>
                <w:szCs w:val="28"/>
              </w:rPr>
              <w:t xml:space="preserve"> </w:t>
            </w:r>
            <w:r w:rsidRPr="00A10805">
              <w:rPr>
                <w:rFonts w:ascii="BalticaC Cyr" w:hAnsi="BalticaC Cyr"/>
                <w:b/>
                <w:sz w:val="28"/>
                <w:szCs w:val="28"/>
              </w:rPr>
              <w:t xml:space="preserve">Бирмингемски                                         </w:t>
            </w:r>
            <w:r w:rsidRPr="00A10805">
              <w:rPr>
                <w:rFonts w:ascii="BalticaC" w:hAnsi="BalticaC"/>
                <w:b/>
              </w:rPr>
              <w:t xml:space="preserve">                  </w:t>
            </w:r>
            <w:r w:rsidRPr="00A10805">
              <w:rPr>
                <w:rFonts w:ascii="BalticaC Cyr" w:hAnsi="BalticaC Cyr"/>
                <w:sz w:val="22"/>
                <w:szCs w:val="22"/>
              </w:rPr>
              <w:t>В сливочно-брусничном соусе. Подается с картофельным пюре.</w:t>
            </w:r>
          </w:p>
          <w:p w:rsidR="004C4C26" w:rsidRPr="00A10805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A10805">
              <w:rPr>
                <w:rFonts w:ascii="BalticaC" w:hAnsi="BalticaC"/>
              </w:rPr>
              <w:t xml:space="preserve">                              </w:t>
            </w:r>
            <w:r w:rsidRPr="00A10805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gridSpan w:val="2"/>
          </w:tcPr>
          <w:p w:rsidR="004C4C26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  <w:lang w:val="en-US"/>
              </w:rPr>
            </w:pPr>
          </w:p>
          <w:p w:rsidR="004C4C26" w:rsidRPr="00A10805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sz w:val="28"/>
                <w:szCs w:val="28"/>
                <w:lang w:val="en-US"/>
              </w:rPr>
              <w:t>75</w:t>
            </w:r>
            <w:r w:rsidRPr="00A10805">
              <w:rPr>
                <w:rFonts w:ascii="BalticaC" w:hAnsi="BalticaC"/>
                <w:b/>
                <w:sz w:val="28"/>
                <w:szCs w:val="28"/>
              </w:rPr>
              <w:t>0-00</w:t>
            </w:r>
          </w:p>
        </w:tc>
        <w:tc>
          <w:tcPr>
            <w:tcW w:w="3057" w:type="dxa"/>
            <w:gridSpan w:val="2"/>
          </w:tcPr>
          <w:p w:rsidR="004C4C26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  <w:lang w:val="en-US"/>
              </w:rPr>
            </w:pPr>
          </w:p>
          <w:p w:rsidR="004C4C26" w:rsidRPr="00A10805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A10805">
              <w:rPr>
                <w:rFonts w:ascii="BalticaC" w:hAnsi="BalticaC"/>
                <w:b/>
                <w:sz w:val="28"/>
                <w:szCs w:val="28"/>
              </w:rPr>
              <w:t>250/200</w:t>
            </w:r>
            <w:r w:rsidRPr="00A10805">
              <w:rPr>
                <w:rFonts w:ascii="BalticaC" w:hAnsi="BalticaC"/>
                <w:sz w:val="28"/>
                <w:szCs w:val="28"/>
              </w:rPr>
              <w:t xml:space="preserve">   </w:t>
            </w:r>
            <w:r w:rsidRPr="00A10805">
              <w:rPr>
                <w:sz w:val="28"/>
                <w:szCs w:val="28"/>
              </w:rPr>
              <w:t xml:space="preserve"> </w:t>
            </w:r>
            <w:r w:rsidRPr="00A10805">
              <w:rPr>
                <w:rFonts w:ascii="BalticaC" w:hAnsi="BalticaC"/>
                <w:sz w:val="28"/>
                <w:szCs w:val="28"/>
              </w:rPr>
              <w:t xml:space="preserve"> </w:t>
            </w:r>
          </w:p>
        </w:tc>
      </w:tr>
      <w:tr w:rsidR="004C4C26" w:rsidRPr="00A10805" w:rsidTr="008A48A6">
        <w:trPr>
          <w:trHeight w:val="660"/>
        </w:trPr>
        <w:tc>
          <w:tcPr>
            <w:tcW w:w="6071" w:type="dxa"/>
          </w:tcPr>
          <w:p w:rsidR="004C4C26" w:rsidRPr="00A10805" w:rsidRDefault="004C4C26" w:rsidP="008A48A6">
            <w:pPr>
              <w:rPr>
                <w:rFonts w:ascii="BalticaC" w:hAnsi="BalticaC"/>
                <w:b/>
                <w:sz w:val="28"/>
                <w:szCs w:val="28"/>
              </w:rPr>
            </w:pPr>
            <w:r w:rsidRPr="00A10805">
              <w:rPr>
                <w:rFonts w:ascii="BalticaC Cyr" w:hAnsi="BalticaC Cyr"/>
                <w:b/>
                <w:sz w:val="28"/>
                <w:szCs w:val="28"/>
              </w:rPr>
              <w:t xml:space="preserve">  Вельзевул                      </w:t>
            </w:r>
          </w:p>
          <w:p w:rsidR="004C4C26" w:rsidRPr="00A10805" w:rsidRDefault="004C4C26" w:rsidP="008A48A6">
            <w:pPr>
              <w:rPr>
                <w:rFonts w:ascii="BalticaC" w:hAnsi="BalticaC"/>
              </w:rPr>
            </w:pPr>
            <w:r w:rsidRPr="00A10805">
              <w:rPr>
                <w:rFonts w:ascii="BalticaC" w:hAnsi="BalticaC"/>
                <w:b/>
                <w:sz w:val="28"/>
                <w:szCs w:val="28"/>
              </w:rPr>
              <w:t xml:space="preserve">  </w:t>
            </w:r>
            <w:r w:rsidRPr="00A10805">
              <w:rPr>
                <w:rFonts w:ascii="BalticaC Cyr" w:hAnsi="BalticaC Cyr"/>
                <w:sz w:val="22"/>
                <w:szCs w:val="22"/>
              </w:rPr>
              <w:t xml:space="preserve">Обжаренные сочные кусочки говядины </w:t>
            </w:r>
          </w:p>
          <w:p w:rsidR="004C4C26" w:rsidRPr="00A10805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A10805">
              <w:rPr>
                <w:rFonts w:ascii="BalticaC" w:hAnsi="BalticaC"/>
                <w:sz w:val="22"/>
                <w:szCs w:val="22"/>
              </w:rPr>
              <w:t xml:space="preserve">  </w:t>
            </w:r>
            <w:r w:rsidRPr="008177BA">
              <w:rPr>
                <w:rFonts w:ascii="BalticaC" w:hAnsi="BalticaC"/>
                <w:sz w:val="22"/>
                <w:szCs w:val="22"/>
              </w:rPr>
              <w:t xml:space="preserve"> </w:t>
            </w:r>
            <w:r w:rsidRPr="00A10805">
              <w:rPr>
                <w:rFonts w:ascii="BalticaC Cyr" w:hAnsi="BalticaC Cyr"/>
                <w:sz w:val="22"/>
                <w:szCs w:val="22"/>
              </w:rPr>
              <w:t>со свежими овощами.</w:t>
            </w:r>
          </w:p>
        </w:tc>
        <w:tc>
          <w:tcPr>
            <w:tcW w:w="2140" w:type="dxa"/>
            <w:gridSpan w:val="2"/>
          </w:tcPr>
          <w:p w:rsidR="004C4C26" w:rsidRPr="00A10805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sz w:val="28"/>
                <w:szCs w:val="28"/>
                <w:lang w:val="en-US"/>
              </w:rPr>
              <w:t>60</w:t>
            </w:r>
            <w:r w:rsidRPr="00A10805">
              <w:rPr>
                <w:rFonts w:ascii="BalticaC" w:hAnsi="BalticaC"/>
                <w:b/>
                <w:sz w:val="28"/>
                <w:szCs w:val="28"/>
              </w:rPr>
              <w:t xml:space="preserve">0-00    </w:t>
            </w:r>
          </w:p>
        </w:tc>
        <w:tc>
          <w:tcPr>
            <w:tcW w:w="3057" w:type="dxa"/>
            <w:gridSpan w:val="2"/>
          </w:tcPr>
          <w:p w:rsidR="004C4C26" w:rsidRPr="00A10805" w:rsidRDefault="004C4C26" w:rsidP="008A48A6">
            <w:pPr>
              <w:jc w:val="center"/>
              <w:rPr>
                <w:rFonts w:ascii="BalticaC" w:hAnsi="BalticaC"/>
                <w:b/>
                <w:sz w:val="28"/>
                <w:szCs w:val="28"/>
              </w:rPr>
            </w:pPr>
            <w:r w:rsidRPr="00A10805">
              <w:rPr>
                <w:rFonts w:ascii="BalticaC" w:hAnsi="BalticaC"/>
                <w:b/>
                <w:sz w:val="28"/>
                <w:szCs w:val="28"/>
              </w:rPr>
              <w:t>110/120/50</w:t>
            </w:r>
          </w:p>
          <w:p w:rsidR="004C4C26" w:rsidRPr="00A10805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</w:tc>
      </w:tr>
      <w:tr w:rsidR="004C4C26" w:rsidRPr="00A10805" w:rsidTr="008A48A6">
        <w:trPr>
          <w:trHeight w:val="660"/>
        </w:trPr>
        <w:tc>
          <w:tcPr>
            <w:tcW w:w="6071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</w:rPr>
            </w:pPr>
          </w:p>
          <w:p w:rsidR="004C4C26" w:rsidRPr="00A10805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A10805">
              <w:rPr>
                <w:rFonts w:ascii="BalticaC Cyr" w:hAnsi="BalticaC Cyr"/>
                <w:b/>
                <w:color w:val="000000"/>
                <w:sz w:val="28"/>
                <w:szCs w:val="28"/>
              </w:rPr>
              <w:t>Филе Утки</w:t>
            </w:r>
          </w:p>
          <w:p w:rsidR="004C4C26" w:rsidRPr="00A10805" w:rsidRDefault="004C4C26" w:rsidP="008A48A6">
            <w:pPr>
              <w:ind w:left="389"/>
              <w:rPr>
                <w:rFonts w:ascii="BalticaC" w:hAnsi="BalticaC"/>
                <w:color w:val="000000"/>
                <w:sz w:val="16"/>
                <w:szCs w:val="16"/>
              </w:rPr>
            </w:pPr>
            <w:r w:rsidRPr="00A10805">
              <w:rPr>
                <w:rFonts w:ascii="BalticaC Cyr" w:hAnsi="BalticaC Cyr"/>
                <w:color w:val="000000"/>
                <w:sz w:val="22"/>
                <w:szCs w:val="22"/>
              </w:rPr>
              <w:t>С картофельным гратеном, под апельсиновым соусом.</w:t>
            </w:r>
          </w:p>
        </w:tc>
        <w:tc>
          <w:tcPr>
            <w:tcW w:w="2140" w:type="dxa"/>
            <w:gridSpan w:val="2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A10805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90</w:t>
            </w:r>
            <w:r w:rsidRPr="00A10805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057" w:type="dxa"/>
            <w:gridSpan w:val="2"/>
          </w:tcPr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921802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180/150/</w:t>
            </w:r>
            <w:r w:rsidRPr="00A10805">
              <w:rPr>
                <w:rFonts w:ascii="BalticaC" w:hAnsi="BalticaC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  <w:p w:rsidR="004C4C26" w:rsidRPr="00A10805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C4C26" w:rsidRPr="00A10805" w:rsidTr="008A48A6">
        <w:trPr>
          <w:trHeight w:val="660"/>
        </w:trPr>
        <w:tc>
          <w:tcPr>
            <w:tcW w:w="6071" w:type="dxa"/>
          </w:tcPr>
          <w:p w:rsidR="004C4C26" w:rsidRPr="002C679A" w:rsidRDefault="004C4C26" w:rsidP="008A48A6">
            <w:pPr>
              <w:rPr>
                <w:rFonts w:ascii="BalticaC" w:hAnsi="BalticaC"/>
                <w:b/>
                <w:color w:val="000000"/>
              </w:rPr>
            </w:pPr>
            <w:r w:rsidRPr="00A10805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</w:t>
            </w:r>
            <w:r w:rsidRPr="002C679A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 </w:t>
            </w:r>
          </w:p>
          <w:p w:rsidR="004C4C26" w:rsidRPr="00A10805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2C679A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 </w:t>
            </w:r>
            <w:r w:rsidRPr="00A10805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Альбион   </w:t>
            </w:r>
            <w:r w:rsidRPr="002C679A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        </w:t>
            </w:r>
            <w:r w:rsidRPr="00A10805"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  </w:t>
            </w:r>
          </w:p>
          <w:p w:rsidR="004C4C26" w:rsidRPr="00A10805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A10805">
              <w:rPr>
                <w:rFonts w:ascii="BalticaC Cyr" w:hAnsi="BalticaC Cyr"/>
                <w:color w:val="000000"/>
                <w:sz w:val="22"/>
                <w:szCs w:val="22"/>
              </w:rPr>
              <w:t xml:space="preserve">Обжаренные кусочки свинины с ананасом </w:t>
            </w:r>
          </w:p>
          <w:p w:rsidR="004C4C26" w:rsidRPr="00A10805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A10805">
              <w:rPr>
                <w:rFonts w:ascii="BalticaC Cyr" w:hAnsi="BalticaC Cyr"/>
                <w:color w:val="000000"/>
                <w:sz w:val="22"/>
                <w:szCs w:val="22"/>
              </w:rPr>
              <w:t>в остро-сладком соусе. Пода</w:t>
            </w:r>
            <w:r w:rsidRPr="00A10805">
              <w:rPr>
                <w:color w:val="000000"/>
                <w:sz w:val="22"/>
                <w:szCs w:val="22"/>
              </w:rPr>
              <w:t>ютс</w:t>
            </w:r>
            <w:r>
              <w:rPr>
                <w:rFonts w:ascii="BalticaC Cyr" w:hAnsi="BalticaC Cyr"/>
                <w:color w:val="000000"/>
                <w:sz w:val="22"/>
                <w:szCs w:val="22"/>
              </w:rPr>
              <w:t>я с рисом</w:t>
            </w:r>
            <w:r w:rsidRPr="008177BA">
              <w:rPr>
                <w:rFonts w:ascii="BalticaC" w:hAnsi="BalticaC"/>
                <w:color w:val="000000"/>
                <w:sz w:val="22"/>
                <w:szCs w:val="22"/>
              </w:rPr>
              <w:t xml:space="preserve"> </w:t>
            </w:r>
            <w:r w:rsidRPr="00A10805">
              <w:rPr>
                <w:rFonts w:ascii="BalticaC Cyr" w:hAnsi="BalticaC Cyr"/>
                <w:color w:val="000000"/>
                <w:sz w:val="22"/>
                <w:szCs w:val="22"/>
              </w:rPr>
              <w:t>Басмати.</w:t>
            </w:r>
          </w:p>
        </w:tc>
        <w:tc>
          <w:tcPr>
            <w:tcW w:w="2140" w:type="dxa"/>
            <w:gridSpan w:val="2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A10805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8</w:t>
            </w:r>
            <w:r w:rsidRPr="00A10805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057" w:type="dxa"/>
            <w:gridSpan w:val="2"/>
          </w:tcPr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A10805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A10805">
              <w:rPr>
                <w:rFonts w:ascii="BalticaC" w:hAnsi="BalticaC"/>
                <w:b/>
                <w:color w:val="000000"/>
                <w:sz w:val="28"/>
                <w:szCs w:val="28"/>
              </w:rPr>
              <w:t>250/150</w:t>
            </w:r>
          </w:p>
        </w:tc>
      </w:tr>
    </w:tbl>
    <w:p w:rsidR="004C4C26" w:rsidRPr="0002726C" w:rsidRDefault="004C4C26" w:rsidP="002C679A">
      <w:pPr>
        <w:jc w:val="both"/>
        <w:rPr>
          <w:rFonts w:ascii="BalticaC" w:hAnsi="BalticaC"/>
        </w:rPr>
      </w:pPr>
    </w:p>
    <w:p w:rsidR="004C4C26" w:rsidRDefault="004C4C26" w:rsidP="002C679A">
      <w:pPr>
        <w:jc w:val="center"/>
        <w:rPr>
          <w:rFonts w:ascii="BalticaC" w:hAnsi="BalticaC"/>
          <w:b/>
          <w:color w:val="000000"/>
          <w:sz w:val="40"/>
          <w:szCs w:val="40"/>
        </w:rPr>
      </w:pPr>
    </w:p>
    <w:p w:rsidR="004C4C26" w:rsidRDefault="004C4C26" w:rsidP="002C679A">
      <w:pPr>
        <w:jc w:val="center"/>
        <w:rPr>
          <w:rFonts w:ascii="BalticaC" w:hAnsi="BalticaC"/>
          <w:b/>
          <w:color w:val="000000"/>
          <w:sz w:val="40"/>
          <w:szCs w:val="40"/>
        </w:rPr>
      </w:pPr>
    </w:p>
    <w:p w:rsidR="004C4C26" w:rsidRDefault="004C4C26" w:rsidP="002C679A">
      <w:pPr>
        <w:jc w:val="center"/>
        <w:rPr>
          <w:rFonts w:ascii="BalticaC" w:hAnsi="BalticaC"/>
          <w:b/>
          <w:color w:val="000000"/>
          <w:sz w:val="40"/>
          <w:szCs w:val="40"/>
        </w:rPr>
      </w:pPr>
    </w:p>
    <w:p w:rsidR="004C4C26" w:rsidRDefault="004C4C26" w:rsidP="002C679A">
      <w:pPr>
        <w:jc w:val="center"/>
        <w:rPr>
          <w:rFonts w:ascii="BalticaC" w:hAnsi="BalticaC"/>
          <w:b/>
          <w:color w:val="000000"/>
          <w:sz w:val="40"/>
          <w:szCs w:val="40"/>
        </w:rPr>
      </w:pPr>
    </w:p>
    <w:p w:rsidR="004C4C26" w:rsidRPr="00176C31" w:rsidRDefault="004C4C26" w:rsidP="002C679A">
      <w:pPr>
        <w:jc w:val="center"/>
        <w:rPr>
          <w:rFonts w:ascii="BalticaC" w:hAnsi="BalticaC"/>
          <w:b/>
          <w:color w:val="000000"/>
          <w:sz w:val="40"/>
          <w:szCs w:val="40"/>
        </w:rPr>
      </w:pPr>
      <w:r w:rsidRPr="00176C31">
        <w:rPr>
          <w:rFonts w:ascii="BalticaC Cyr" w:hAnsi="BalticaC Cyr"/>
          <w:b/>
          <w:color w:val="000000"/>
          <w:sz w:val="40"/>
          <w:szCs w:val="40"/>
        </w:rPr>
        <w:t>Блюда</w:t>
      </w:r>
      <w:r w:rsidRPr="00176C31">
        <w:rPr>
          <w:rFonts w:ascii="BalticaC" w:hAnsi="BalticaC" w:cs="BalticaC"/>
          <w:b/>
          <w:color w:val="000000"/>
          <w:sz w:val="40"/>
          <w:szCs w:val="40"/>
        </w:rPr>
        <w:t xml:space="preserve"> </w:t>
      </w:r>
      <w:r w:rsidRPr="00176C31">
        <w:rPr>
          <w:rFonts w:ascii="BalticaC Cyr" w:hAnsi="BalticaC Cyr"/>
          <w:b/>
          <w:color w:val="000000"/>
          <w:sz w:val="40"/>
          <w:szCs w:val="40"/>
        </w:rPr>
        <w:t>с</w:t>
      </w:r>
      <w:r w:rsidRPr="00176C31">
        <w:rPr>
          <w:rFonts w:ascii="BalticaC" w:hAnsi="BalticaC" w:cs="BalticaC"/>
          <w:b/>
          <w:color w:val="000000"/>
          <w:sz w:val="40"/>
          <w:szCs w:val="40"/>
        </w:rPr>
        <w:t xml:space="preserve"> </w:t>
      </w:r>
      <w:r w:rsidRPr="00176C31">
        <w:rPr>
          <w:rFonts w:ascii="BalticaC Cyr" w:hAnsi="BalticaC Cyr"/>
          <w:b/>
          <w:color w:val="000000"/>
          <w:sz w:val="40"/>
          <w:szCs w:val="40"/>
        </w:rPr>
        <w:t>открытого огня</w:t>
      </w:r>
    </w:p>
    <w:tbl>
      <w:tblPr>
        <w:tblW w:w="11663" w:type="dxa"/>
        <w:jc w:val="center"/>
        <w:tblInd w:w="2832" w:type="dxa"/>
        <w:tblLook w:val="01E0"/>
      </w:tblPr>
      <w:tblGrid>
        <w:gridCol w:w="6203"/>
        <w:gridCol w:w="2185"/>
        <w:gridCol w:w="3275"/>
      </w:tblGrid>
      <w:tr w:rsidR="004C4C26" w:rsidRPr="003B611B" w:rsidTr="008A48A6">
        <w:trPr>
          <w:trHeight w:val="583"/>
          <w:jc w:val="center"/>
        </w:trPr>
        <w:tc>
          <w:tcPr>
            <w:tcW w:w="6203" w:type="dxa"/>
          </w:tcPr>
          <w:p w:rsidR="004C4C26" w:rsidRDefault="004C4C26" w:rsidP="008A48A6">
            <w:pPr>
              <w:ind w:left="389"/>
              <w:rPr>
                <w:rFonts w:ascii="BalticaC" w:hAnsi="BalticaC"/>
                <w:b/>
                <w:i/>
                <w:color w:val="000000"/>
                <w:sz w:val="36"/>
                <w:szCs w:val="36"/>
                <w:lang w:val="en-US"/>
              </w:rPr>
            </w:pPr>
          </w:p>
          <w:p w:rsidR="004C4C26" w:rsidRPr="00637C36" w:rsidRDefault="004C4C26" w:rsidP="008A48A6">
            <w:pPr>
              <w:ind w:left="389"/>
              <w:rPr>
                <w:rFonts w:ascii="BalticaC" w:hAnsi="BalticaC"/>
                <w:b/>
                <w:i/>
                <w:color w:val="000000"/>
                <w:sz w:val="36"/>
                <w:szCs w:val="36"/>
                <w:lang w:val="en-US"/>
              </w:rPr>
            </w:pPr>
            <w:r w:rsidRPr="003B611B">
              <w:rPr>
                <w:rFonts w:ascii="BalticaC Cyr" w:hAnsi="BalticaC Cyr"/>
                <w:b/>
                <w:i/>
                <w:color w:val="000000"/>
                <w:sz w:val="36"/>
                <w:szCs w:val="36"/>
              </w:rPr>
              <w:t>Блюда из мяса</w:t>
            </w:r>
          </w:p>
        </w:tc>
        <w:tc>
          <w:tcPr>
            <w:tcW w:w="2185" w:type="dxa"/>
          </w:tcPr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Pr="003B611B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3B611B">
              <w:rPr>
                <w:rFonts w:ascii="BalticaC Cyr" w:hAnsi="BalticaC Cyr"/>
                <w:i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3275" w:type="dxa"/>
          </w:tcPr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Pr="003B611B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3B611B">
              <w:rPr>
                <w:rFonts w:ascii="BalticaC Cyr" w:hAnsi="BalticaC Cyr"/>
                <w:i/>
                <w:color w:val="000000"/>
                <w:sz w:val="20"/>
                <w:szCs w:val="20"/>
              </w:rPr>
              <w:t>Емк. в гр.</w:t>
            </w:r>
          </w:p>
        </w:tc>
      </w:tr>
      <w:tr w:rsidR="004C4C26" w:rsidRPr="003B611B" w:rsidTr="008A48A6">
        <w:trPr>
          <w:trHeight w:val="781"/>
          <w:jc w:val="center"/>
        </w:trPr>
        <w:tc>
          <w:tcPr>
            <w:tcW w:w="6203" w:type="dxa"/>
          </w:tcPr>
          <w:p w:rsidR="004C4C2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6E0B28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6E0B28">
              <w:rPr>
                <w:rFonts w:ascii="BalticaC Cyr" w:hAnsi="BalticaC Cyr"/>
                <w:b/>
                <w:color w:val="000000"/>
                <w:sz w:val="28"/>
                <w:szCs w:val="28"/>
              </w:rPr>
              <w:t>Рибай стейк</w:t>
            </w:r>
          </w:p>
          <w:p w:rsidR="004C4C26" w:rsidRPr="005772A9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16"/>
                <w:szCs w:val="16"/>
              </w:rPr>
            </w:pPr>
            <w:r w:rsidRPr="005772A9">
              <w:rPr>
                <w:rFonts w:ascii="BalticaC Cyr" w:hAnsi="BalticaC Cyr"/>
                <w:color w:val="000000"/>
                <w:sz w:val="22"/>
                <w:szCs w:val="22"/>
              </w:rPr>
              <w:t xml:space="preserve">Толстый край мраморной говядины. Подается </w:t>
            </w:r>
            <w:r w:rsidRPr="005772A9">
              <w:rPr>
                <w:rFonts w:ascii="BalticaC" w:hAnsi="BalticaC"/>
                <w:color w:val="000000"/>
                <w:sz w:val="22"/>
                <w:szCs w:val="22"/>
                <w:lang w:val="en-US"/>
              </w:rPr>
              <w:t>c</w:t>
            </w:r>
            <w:r w:rsidRPr="005772A9">
              <w:rPr>
                <w:rFonts w:ascii="BalticaC Cyr" w:hAnsi="BalticaC Cyr"/>
                <w:color w:val="000000"/>
                <w:sz w:val="22"/>
                <w:szCs w:val="22"/>
              </w:rPr>
              <w:t xml:space="preserve"> овощами гриль и соусом «красное вино».</w:t>
            </w:r>
          </w:p>
        </w:tc>
        <w:tc>
          <w:tcPr>
            <w:tcW w:w="2185" w:type="dxa"/>
          </w:tcPr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3B611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125</w:t>
            </w:r>
            <w:r w:rsidRPr="003B611B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275" w:type="dxa"/>
          </w:tcPr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317F6E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220/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18</w:t>
            </w:r>
            <w:r w:rsidRPr="003B611B">
              <w:rPr>
                <w:rFonts w:ascii="BalticaC" w:hAnsi="BalticaC"/>
                <w:b/>
                <w:color w:val="000000"/>
                <w:sz w:val="28"/>
                <w:szCs w:val="28"/>
              </w:rPr>
              <w:t>0/50</w:t>
            </w:r>
          </w:p>
          <w:p w:rsidR="004C4C26" w:rsidRDefault="004C4C26" w:rsidP="008A4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4C26" w:rsidRDefault="004C4C26" w:rsidP="008A4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4C26" w:rsidRPr="00351E37" w:rsidRDefault="004C4C26" w:rsidP="008A4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4C26" w:rsidRPr="003B611B" w:rsidTr="008A48A6">
        <w:trPr>
          <w:trHeight w:val="781"/>
          <w:jc w:val="center"/>
        </w:trPr>
        <w:tc>
          <w:tcPr>
            <w:tcW w:w="6203" w:type="dxa"/>
          </w:tcPr>
          <w:p w:rsidR="004C4C26" w:rsidRPr="005772A9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4F22D8">
              <w:rPr>
                <w:rFonts w:ascii="BalticaC" w:hAnsi="BalticaC"/>
                <w:i/>
                <w:color w:val="000000"/>
              </w:rPr>
              <w:t xml:space="preserve">   </w:t>
            </w:r>
            <w:r w:rsidRPr="005772A9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Стриплойн </w:t>
            </w: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5772A9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тейк 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   </w:t>
            </w:r>
          </w:p>
          <w:p w:rsidR="004C4C26" w:rsidRPr="005772A9" w:rsidRDefault="004C4C26" w:rsidP="008A48A6">
            <w:pPr>
              <w:ind w:left="389"/>
              <w:rPr>
                <w:rFonts w:ascii="BalticaC" w:hAnsi="BalticaC"/>
                <w:color w:val="000000"/>
                <w:sz w:val="16"/>
                <w:szCs w:val="16"/>
              </w:rPr>
            </w:pPr>
            <w:r w:rsidRPr="005772A9">
              <w:rPr>
                <w:rFonts w:ascii="BalticaC Cyr" w:hAnsi="BalticaC Cyr"/>
                <w:color w:val="000000"/>
                <w:sz w:val="22"/>
                <w:szCs w:val="22"/>
              </w:rPr>
              <w:t>Тонкий край мраморной говядины под перечным соусом. Подается с</w:t>
            </w:r>
            <w:r>
              <w:rPr>
                <w:rFonts w:ascii="BalticaC" w:hAnsi="BalticaC"/>
                <w:color w:val="000000"/>
                <w:sz w:val="22"/>
                <w:szCs w:val="22"/>
              </w:rPr>
              <w:t xml:space="preserve"> </w:t>
            </w:r>
            <w:r w:rsidRPr="005772A9">
              <w:rPr>
                <w:rFonts w:ascii="BalticaC Cyr" w:hAnsi="BalticaC Cyr"/>
                <w:color w:val="000000"/>
                <w:sz w:val="22"/>
                <w:szCs w:val="22"/>
              </w:rPr>
              <w:t xml:space="preserve">жареным картофелем </w:t>
            </w:r>
            <w:r>
              <w:rPr>
                <w:rFonts w:ascii="BalticaC Cyr" w:hAnsi="BalticaC Cyr"/>
                <w:color w:val="000000"/>
                <w:sz w:val="22"/>
                <w:szCs w:val="22"/>
              </w:rPr>
              <w:t xml:space="preserve">и помидором по- </w:t>
            </w:r>
            <w:r w:rsidRPr="005772A9">
              <w:rPr>
                <w:rFonts w:ascii="BalticaC Cyr" w:hAnsi="BalticaC Cyr"/>
                <w:color w:val="000000"/>
                <w:sz w:val="22"/>
                <w:szCs w:val="22"/>
              </w:rPr>
              <w:t>пров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772A9">
              <w:rPr>
                <w:rFonts w:ascii="BalticaC Cyr" w:hAnsi="BalticaC Cyr"/>
                <w:color w:val="000000"/>
                <w:sz w:val="22"/>
                <w:szCs w:val="22"/>
              </w:rPr>
              <w:t xml:space="preserve">нсальски. </w:t>
            </w:r>
          </w:p>
        </w:tc>
        <w:tc>
          <w:tcPr>
            <w:tcW w:w="2185" w:type="dxa"/>
          </w:tcPr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99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3B611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</w:tc>
        <w:tc>
          <w:tcPr>
            <w:tcW w:w="3275" w:type="dxa"/>
          </w:tcPr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180/150/50</w:t>
            </w:r>
          </w:p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D7470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C4C26" w:rsidRPr="003B611B" w:rsidTr="008A48A6">
        <w:trPr>
          <w:trHeight w:val="781"/>
          <w:jc w:val="center"/>
        </w:trPr>
        <w:tc>
          <w:tcPr>
            <w:tcW w:w="6203" w:type="dxa"/>
          </w:tcPr>
          <w:p w:rsidR="004C4C2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637C36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Стейк из говядины под соусом </w:t>
            </w:r>
          </w:p>
          <w:p w:rsidR="004C4C26" w:rsidRPr="00637C3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637C36">
              <w:rPr>
                <w:rFonts w:ascii="BalticaC Cyr" w:hAnsi="BalticaC Cyr"/>
                <w:b/>
                <w:color w:val="000000"/>
                <w:sz w:val="28"/>
                <w:szCs w:val="28"/>
              </w:rPr>
              <w:t>«Красное вино»</w:t>
            </w:r>
          </w:p>
          <w:p w:rsidR="004C4C26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6E0B28">
              <w:rPr>
                <w:rFonts w:ascii="BalticaC Cyr" w:hAnsi="BalticaC Cyr"/>
                <w:color w:val="000000"/>
                <w:sz w:val="22"/>
                <w:szCs w:val="22"/>
              </w:rPr>
              <w:t>Стейк подается с жареным картофелем и шампиньонами, обжаренными с чесноком</w:t>
            </w:r>
            <w:r w:rsidRPr="0002726C">
              <w:rPr>
                <w:rFonts w:ascii="BalticaC" w:hAnsi="BalticaC"/>
                <w:color w:val="000000"/>
                <w:sz w:val="22"/>
                <w:szCs w:val="22"/>
              </w:rPr>
              <w:t>.</w:t>
            </w:r>
          </w:p>
          <w:p w:rsidR="004C4C26" w:rsidRPr="0002726C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</w:tcPr>
          <w:p w:rsidR="004C4C26" w:rsidRPr="0002726C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72</w:t>
            </w:r>
            <w:r w:rsidRPr="0002726C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275" w:type="dxa"/>
          </w:tcPr>
          <w:p w:rsidR="004C4C26" w:rsidRPr="00BD1C92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2726C">
              <w:rPr>
                <w:rFonts w:ascii="BalticaC" w:hAnsi="BalticaC"/>
                <w:b/>
                <w:color w:val="000000"/>
                <w:sz w:val="28"/>
                <w:szCs w:val="28"/>
              </w:rPr>
              <w:t>150/130/5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C4C26" w:rsidRPr="003B611B" w:rsidTr="008A48A6">
        <w:trPr>
          <w:trHeight w:val="781"/>
          <w:jc w:val="center"/>
        </w:trPr>
        <w:tc>
          <w:tcPr>
            <w:tcW w:w="6203" w:type="dxa"/>
          </w:tcPr>
          <w:p w:rsidR="004C4C26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 </w:t>
            </w:r>
            <w:r w:rsidRPr="005772A9">
              <w:rPr>
                <w:rFonts w:ascii="BalticaC Cyr" w:hAnsi="BalticaC Cyr"/>
                <w:b/>
                <w:color w:val="000000"/>
                <w:sz w:val="28"/>
                <w:szCs w:val="28"/>
              </w:rPr>
              <w:t>Стейк из оленины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4C4C26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5772A9">
              <w:rPr>
                <w:rFonts w:ascii="BalticaC Cyr" w:hAnsi="BalticaC Cyr"/>
                <w:color w:val="000000"/>
                <w:sz w:val="22"/>
                <w:szCs w:val="22"/>
              </w:rPr>
              <w:t xml:space="preserve">Сочный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rFonts w:ascii="BalticaC Cyr" w:hAnsi="BalticaC Cyr"/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772A9">
              <w:rPr>
                <w:rFonts w:ascii="BalticaC Cyr" w:hAnsi="BalticaC Cyr"/>
                <w:color w:val="000000"/>
                <w:sz w:val="22"/>
                <w:szCs w:val="22"/>
              </w:rPr>
              <w:t>йк из оленя с запеченным картофелем, паприкой и с соусом из можжевеловых ягод</w:t>
            </w:r>
            <w:r>
              <w:rPr>
                <w:rFonts w:ascii="BalticaC" w:hAnsi="BalticaC"/>
                <w:color w:val="000000"/>
                <w:sz w:val="22"/>
                <w:szCs w:val="22"/>
              </w:rPr>
              <w:t>.</w:t>
            </w:r>
          </w:p>
          <w:p w:rsidR="004C4C26" w:rsidRPr="005772A9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</w:p>
        </w:tc>
        <w:tc>
          <w:tcPr>
            <w:tcW w:w="2185" w:type="dxa"/>
          </w:tcPr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85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275" w:type="dxa"/>
          </w:tcPr>
          <w:p w:rsidR="004C4C2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180/230/50</w:t>
            </w:r>
          </w:p>
        </w:tc>
      </w:tr>
      <w:tr w:rsidR="004C4C26" w:rsidRPr="003B611B" w:rsidTr="008A48A6">
        <w:trPr>
          <w:trHeight w:val="781"/>
          <w:jc w:val="center"/>
        </w:trPr>
        <w:tc>
          <w:tcPr>
            <w:tcW w:w="6203" w:type="dxa"/>
          </w:tcPr>
          <w:p w:rsidR="004C4C26" w:rsidRPr="00637C3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637C36">
              <w:rPr>
                <w:rFonts w:ascii="BalticaC Cyr" w:hAnsi="BalticaC Cyr"/>
                <w:b/>
                <w:color w:val="000000"/>
                <w:sz w:val="28"/>
                <w:szCs w:val="28"/>
              </w:rPr>
              <w:t>Корейка новозеландского барашка на косточке</w:t>
            </w:r>
          </w:p>
          <w:p w:rsidR="004C4C26" w:rsidRPr="005772A9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5772A9">
              <w:rPr>
                <w:rFonts w:ascii="BalticaC Cyr" w:hAnsi="BalticaC Cyr"/>
                <w:color w:val="000000"/>
                <w:sz w:val="22"/>
                <w:szCs w:val="22"/>
              </w:rPr>
              <w:t>Подается с  жаренными овощами  и винным соусом с ароматом розмарина.</w:t>
            </w:r>
          </w:p>
          <w:p w:rsidR="004C4C26" w:rsidRPr="003B611B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</w:tcPr>
          <w:p w:rsidR="004C4C26" w:rsidRPr="003B611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88</w:t>
            </w:r>
            <w:r w:rsidRPr="003B611B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275" w:type="dxa"/>
          </w:tcPr>
          <w:p w:rsidR="004C4C26" w:rsidRPr="003B611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185</w:t>
            </w:r>
            <w:r w:rsidRPr="003B611B">
              <w:rPr>
                <w:rFonts w:ascii="BalticaC" w:hAnsi="BalticaC"/>
                <w:b/>
                <w:color w:val="000000"/>
                <w:sz w:val="28"/>
                <w:szCs w:val="28"/>
              </w:rPr>
              <w:t>/170/50</w:t>
            </w:r>
          </w:p>
        </w:tc>
      </w:tr>
      <w:tr w:rsidR="004C4C26" w:rsidRPr="003B611B" w:rsidTr="008A48A6">
        <w:trPr>
          <w:trHeight w:val="781"/>
          <w:jc w:val="center"/>
        </w:trPr>
        <w:tc>
          <w:tcPr>
            <w:tcW w:w="6203" w:type="dxa"/>
          </w:tcPr>
          <w:p w:rsidR="004C4C26" w:rsidRPr="00637C36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637C36">
              <w:rPr>
                <w:rFonts w:ascii="BalticaC Cyr" w:hAnsi="BalticaC Cyr"/>
                <w:b/>
                <w:color w:val="000000"/>
                <w:sz w:val="28"/>
                <w:szCs w:val="28"/>
              </w:rPr>
              <w:t>Рыцарский совет</w:t>
            </w:r>
          </w:p>
          <w:p w:rsidR="004C4C26" w:rsidRPr="00152DD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637C36">
              <w:rPr>
                <w:rFonts w:ascii="BalticaC Cyr" w:hAnsi="BalticaC Cyr"/>
                <w:b/>
                <w:color w:val="000000"/>
                <w:sz w:val="28"/>
                <w:szCs w:val="28"/>
              </w:rPr>
              <w:t>(блюдо на 2 рыцарей</w:t>
            </w:r>
            <w:r w:rsidRPr="00152DD1">
              <w:rPr>
                <w:rFonts w:ascii="BalticaC" w:hAnsi="BalticaC"/>
                <w:b/>
                <w:color w:val="000000"/>
                <w:sz w:val="28"/>
                <w:szCs w:val="28"/>
              </w:rPr>
              <w:t>)</w:t>
            </w:r>
          </w:p>
          <w:p w:rsidR="004C4C26" w:rsidRPr="003B611B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16"/>
                <w:szCs w:val="16"/>
              </w:rPr>
            </w:pPr>
            <w:r w:rsidRPr="00637C36">
              <w:rPr>
                <w:rFonts w:ascii="BalticaC Cyr" w:hAnsi="BalticaC Cyr"/>
                <w:color w:val="000000"/>
                <w:sz w:val="22"/>
                <w:szCs w:val="22"/>
              </w:rPr>
              <w:t>Микс- гриль. Котлетки из баранины, медальоны из говядины в беконе, язык копченый. Подаются с ов</w:t>
            </w:r>
            <w:r>
              <w:rPr>
                <w:rFonts w:ascii="BalticaC Cyr" w:hAnsi="BalticaC Cyr"/>
                <w:color w:val="000000"/>
                <w:sz w:val="22"/>
                <w:szCs w:val="22"/>
              </w:rPr>
              <w:t>ощами гриль, печеным картофелем</w:t>
            </w:r>
            <w:r w:rsidRPr="00637C36">
              <w:rPr>
                <w:rFonts w:ascii="BalticaC Cyr" w:hAnsi="BalticaC Cyr"/>
                <w:color w:val="000000"/>
                <w:sz w:val="22"/>
                <w:szCs w:val="22"/>
              </w:rPr>
              <w:t>, маринованным луком, с горчичным и винным соусами.</w:t>
            </w:r>
          </w:p>
        </w:tc>
        <w:tc>
          <w:tcPr>
            <w:tcW w:w="2185" w:type="dxa"/>
          </w:tcPr>
          <w:p w:rsidR="004C4C26" w:rsidRPr="003B611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160</w:t>
            </w:r>
            <w:r w:rsidRPr="003B611B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3275" w:type="dxa"/>
          </w:tcPr>
          <w:p w:rsidR="004C4C26" w:rsidRPr="003B611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B611B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450</w:t>
            </w:r>
            <w:r w:rsidRPr="003B611B">
              <w:rPr>
                <w:rFonts w:ascii="BalticaC" w:hAnsi="BalticaC"/>
                <w:b/>
                <w:color w:val="000000"/>
                <w:sz w:val="28"/>
                <w:szCs w:val="28"/>
              </w:rPr>
              <w:t>/310/60</w:t>
            </w:r>
          </w:p>
        </w:tc>
      </w:tr>
    </w:tbl>
    <w:p w:rsidR="004C4C26" w:rsidRDefault="004C4C26" w:rsidP="002C679A">
      <w:pPr>
        <w:rPr>
          <w:rFonts w:ascii="BalticaC" w:hAnsi="BalticaC"/>
        </w:rPr>
      </w:pPr>
      <w:r>
        <w:rPr>
          <w:rFonts w:ascii="BalticaC" w:hAnsi="BalticaC"/>
        </w:rPr>
        <w:t xml:space="preserve">                     </w:t>
      </w:r>
    </w:p>
    <w:tbl>
      <w:tblPr>
        <w:tblW w:w="10686" w:type="dxa"/>
        <w:jc w:val="center"/>
        <w:tblInd w:w="2507" w:type="dxa"/>
        <w:tblLook w:val="01E0"/>
      </w:tblPr>
      <w:tblGrid>
        <w:gridCol w:w="6164"/>
        <w:gridCol w:w="1785"/>
        <w:gridCol w:w="2737"/>
      </w:tblGrid>
      <w:tr w:rsidR="004C4C26" w:rsidRPr="003A2862" w:rsidTr="008A48A6">
        <w:trPr>
          <w:trHeight w:val="660"/>
          <w:jc w:val="center"/>
        </w:trPr>
        <w:tc>
          <w:tcPr>
            <w:tcW w:w="6164" w:type="dxa"/>
          </w:tcPr>
          <w:p w:rsidR="004C4C26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Шашлык из куриного филе </w:t>
            </w:r>
          </w:p>
          <w:p w:rsidR="004C4C26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 Cyr" w:hAnsi="BalticaC Cyr"/>
                <w:color w:val="000000"/>
                <w:sz w:val="22"/>
                <w:szCs w:val="22"/>
              </w:rPr>
              <w:t>Нежное куриное филе подается</w:t>
            </w:r>
          </w:p>
          <w:p w:rsidR="004C4C26" w:rsidRPr="005147C5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 Cyr" w:hAnsi="BalticaC Cyr"/>
                <w:color w:val="000000"/>
                <w:sz w:val="22"/>
                <w:szCs w:val="22"/>
              </w:rPr>
              <w:t>со свежими овощами и соусом Дорблю</w:t>
            </w:r>
            <w:r w:rsidRPr="003A2862">
              <w:rPr>
                <w:rFonts w:ascii="BalticaC" w:hAnsi="BalticaC"/>
                <w:b/>
                <w:color w:val="000000"/>
                <w:sz w:val="16"/>
                <w:szCs w:val="16"/>
              </w:rPr>
              <w:t xml:space="preserve"> </w:t>
            </w:r>
          </w:p>
          <w:p w:rsidR="004C4C26" w:rsidRPr="003A2862" w:rsidRDefault="004C4C26" w:rsidP="008A48A6">
            <w:pPr>
              <w:rPr>
                <w:rFonts w:ascii="BalticaC" w:hAnsi="BalticaC"/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</w:tcPr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58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737" w:type="dxa"/>
          </w:tcPr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180/160/50</w:t>
            </w:r>
          </w:p>
        </w:tc>
      </w:tr>
      <w:tr w:rsidR="004C4C26" w:rsidRPr="003A2862" w:rsidTr="008A48A6">
        <w:trPr>
          <w:trHeight w:val="660"/>
          <w:jc w:val="center"/>
        </w:trPr>
        <w:tc>
          <w:tcPr>
            <w:tcW w:w="6164" w:type="dxa"/>
          </w:tcPr>
          <w:p w:rsidR="004C4C26" w:rsidRPr="003A2862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 Cyr" w:hAnsi="BalticaC Cyr"/>
                <w:b/>
                <w:color w:val="000000"/>
                <w:sz w:val="28"/>
                <w:szCs w:val="28"/>
              </w:rPr>
              <w:t>Шашлык из свинины</w:t>
            </w:r>
          </w:p>
          <w:p w:rsidR="004C4C26" w:rsidRPr="003A2862" w:rsidRDefault="004C4C26" w:rsidP="008A48A6">
            <w:pPr>
              <w:rPr>
                <w:rFonts w:ascii="BalticaC" w:hAnsi="BalticaC"/>
                <w:b/>
                <w:color w:val="000000"/>
              </w:rPr>
            </w:pPr>
            <w:r w:rsidRPr="003A2862">
              <w:rPr>
                <w:rFonts w:ascii="BalticaC Cyr" w:hAnsi="BalticaC Cyr"/>
                <w:color w:val="000000"/>
                <w:sz w:val="22"/>
                <w:szCs w:val="22"/>
              </w:rPr>
              <w:t xml:space="preserve">Шея свиная в фирменном маринаде      ресторана «Эскалибур». Подается с картофелем  Айдахо маринованным луком и острым томатным  соусом. </w:t>
            </w:r>
            <w:r w:rsidRPr="003A2862">
              <w:rPr>
                <w:rFonts w:ascii="BalticaC" w:hAnsi="BalticaC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4C4C26" w:rsidRPr="003A2862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</w:tcPr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58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737" w:type="dxa"/>
          </w:tcPr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200/150/95</w:t>
            </w:r>
          </w:p>
        </w:tc>
      </w:tr>
      <w:tr w:rsidR="004C4C26" w:rsidRPr="003A2862" w:rsidTr="008A48A6">
        <w:trPr>
          <w:trHeight w:val="660"/>
          <w:jc w:val="center"/>
        </w:trPr>
        <w:tc>
          <w:tcPr>
            <w:tcW w:w="6164" w:type="dxa"/>
          </w:tcPr>
          <w:p w:rsidR="004C4C26" w:rsidRPr="003A2862" w:rsidRDefault="004C4C26" w:rsidP="008A48A6">
            <w:pPr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3A2862">
              <w:rPr>
                <w:rFonts w:ascii="BalticaC Cyr" w:hAnsi="BalticaC Cyr"/>
                <w:b/>
                <w:color w:val="000000"/>
                <w:sz w:val="28"/>
                <w:szCs w:val="28"/>
              </w:rPr>
              <w:t>Шашлык из лосося в беконе</w:t>
            </w:r>
          </w:p>
          <w:p w:rsidR="004C4C26" w:rsidRPr="005147C5" w:rsidRDefault="004C4C26" w:rsidP="008A48A6">
            <w:pPr>
              <w:rPr>
                <w:rFonts w:ascii="BalticaC" w:hAnsi="BalticaC"/>
                <w:b/>
                <w:color w:val="000000"/>
                <w:sz w:val="16"/>
                <w:szCs w:val="16"/>
              </w:rPr>
            </w:pPr>
            <w:r w:rsidRPr="003A2862">
              <w:rPr>
                <w:rFonts w:ascii="BalticaC Cyr" w:hAnsi="BalticaC Cyr"/>
                <w:color w:val="000000"/>
                <w:sz w:val="22"/>
                <w:szCs w:val="22"/>
              </w:rPr>
              <w:t>Филе лосося в беконе с  отварным картофелем, цукини, со сливочным соусом с семенами молодой горчицы.</w:t>
            </w:r>
          </w:p>
        </w:tc>
        <w:tc>
          <w:tcPr>
            <w:tcW w:w="1785" w:type="dxa"/>
          </w:tcPr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72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0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-00</w:t>
            </w:r>
          </w:p>
        </w:tc>
        <w:tc>
          <w:tcPr>
            <w:tcW w:w="2737" w:type="dxa"/>
          </w:tcPr>
          <w:p w:rsidR="004C4C26" w:rsidRPr="0092180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240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</w:rPr>
              <w:t>50</w:t>
            </w:r>
            <w:r w:rsidRPr="003A2862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90/50</w:t>
            </w: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3A2862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C4C26" w:rsidRPr="00D2236A" w:rsidRDefault="004C4C26" w:rsidP="002C679A">
      <w:pPr>
        <w:rPr>
          <w:rFonts w:ascii="BalticaC" w:hAnsi="BalticaC"/>
        </w:rPr>
      </w:pPr>
    </w:p>
    <w:p w:rsidR="004C4C26" w:rsidRDefault="004C4C26" w:rsidP="002C679A">
      <w:pPr>
        <w:jc w:val="center"/>
        <w:rPr>
          <w:rFonts w:ascii="BalticaC" w:hAnsi="BalticaC"/>
          <w:b/>
          <w:sz w:val="40"/>
          <w:szCs w:val="40"/>
        </w:rPr>
      </w:pPr>
    </w:p>
    <w:p w:rsidR="004C4C26" w:rsidRDefault="004C4C26" w:rsidP="002C679A">
      <w:pPr>
        <w:jc w:val="center"/>
        <w:rPr>
          <w:rFonts w:ascii="BalticaC" w:hAnsi="BalticaC"/>
          <w:b/>
          <w:sz w:val="40"/>
          <w:szCs w:val="40"/>
        </w:rPr>
      </w:pPr>
    </w:p>
    <w:p w:rsidR="004C4C26" w:rsidRDefault="004C4C26" w:rsidP="002C679A">
      <w:pPr>
        <w:jc w:val="center"/>
        <w:rPr>
          <w:rFonts w:ascii="BalticaC" w:hAnsi="BalticaC"/>
          <w:b/>
          <w:sz w:val="40"/>
          <w:szCs w:val="40"/>
        </w:rPr>
      </w:pPr>
    </w:p>
    <w:p w:rsidR="004C4C26" w:rsidRDefault="004C4C26" w:rsidP="002C679A">
      <w:pPr>
        <w:jc w:val="center"/>
        <w:rPr>
          <w:rFonts w:ascii="BalticaC" w:hAnsi="BalticaC"/>
          <w:b/>
          <w:sz w:val="40"/>
          <w:szCs w:val="40"/>
        </w:rPr>
      </w:pPr>
    </w:p>
    <w:p w:rsidR="004C4C26" w:rsidRPr="00A14095" w:rsidRDefault="004C4C26" w:rsidP="002C679A">
      <w:pPr>
        <w:jc w:val="center"/>
        <w:rPr>
          <w:rFonts w:ascii="BalticaC" w:hAnsi="BalticaC"/>
          <w:b/>
          <w:sz w:val="40"/>
          <w:szCs w:val="40"/>
        </w:rPr>
      </w:pPr>
      <w:r w:rsidRPr="006E0B28">
        <w:rPr>
          <w:rFonts w:ascii="BalticaC Cyr" w:hAnsi="BalticaC Cyr"/>
          <w:b/>
          <w:sz w:val="40"/>
          <w:szCs w:val="40"/>
        </w:rPr>
        <w:t>Паста</w:t>
      </w:r>
      <w:r>
        <w:rPr>
          <w:rFonts w:ascii="BalticaC" w:hAnsi="BalticaC"/>
          <w:b/>
          <w:sz w:val="40"/>
          <w:szCs w:val="40"/>
          <w:lang w:val="en-US"/>
        </w:rPr>
        <w:t>/</w:t>
      </w:r>
      <w:r w:rsidRPr="00A14095">
        <w:rPr>
          <w:rFonts w:ascii="BalticaC" w:hAnsi="BalticaC"/>
          <w:b/>
          <w:sz w:val="40"/>
          <w:szCs w:val="40"/>
        </w:rPr>
        <w:t>Paste</w:t>
      </w:r>
    </w:p>
    <w:tbl>
      <w:tblPr>
        <w:tblW w:w="10361" w:type="dxa"/>
        <w:jc w:val="center"/>
        <w:tblInd w:w="2832" w:type="dxa"/>
        <w:tblLook w:val="01E0"/>
      </w:tblPr>
      <w:tblGrid>
        <w:gridCol w:w="5180"/>
        <w:gridCol w:w="5181"/>
      </w:tblGrid>
      <w:tr w:rsidR="004C4C26" w:rsidRPr="000E5FFA" w:rsidTr="008A48A6">
        <w:trPr>
          <w:trHeight w:val="312"/>
          <w:jc w:val="center"/>
        </w:trPr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>
              <w:rPr>
                <w:rFonts w:ascii="BalticaC" w:hAnsi="BalticaC"/>
                <w:i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142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>
              <w:rPr>
                <w:rFonts w:ascii="BalticaC" w:hAnsi="BalticaC"/>
                <w:i/>
                <w:color w:val="000000"/>
                <w:sz w:val="20"/>
                <w:szCs w:val="20"/>
              </w:rPr>
              <w:t xml:space="preserve">          </w:t>
            </w:r>
          </w:p>
          <w:p w:rsidR="004C4C26" w:rsidRPr="000E5FFA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2C679A">
              <w:rPr>
                <w:rFonts w:ascii="BalticaC" w:hAnsi="BalticaC"/>
                <w:i/>
                <w:color w:val="000000"/>
                <w:sz w:val="20"/>
                <w:szCs w:val="20"/>
              </w:rPr>
              <w:t xml:space="preserve">           </w:t>
            </w:r>
            <w:r w:rsidRPr="000E5FFA">
              <w:rPr>
                <w:rFonts w:ascii="BalticaC Cyr" w:hAnsi="BalticaC Cyr"/>
                <w:i/>
                <w:color w:val="000000"/>
                <w:sz w:val="20"/>
                <w:szCs w:val="20"/>
              </w:rPr>
              <w:t>Цена, руб.</w:t>
            </w:r>
            <w:r>
              <w:rPr>
                <w:rFonts w:ascii="BalticaC" w:hAnsi="BalticaC"/>
                <w:i/>
                <w:color w:val="000000"/>
                <w:sz w:val="20"/>
                <w:szCs w:val="20"/>
              </w:rPr>
              <w:t xml:space="preserve">       </w:t>
            </w:r>
            <w:r w:rsidRPr="000E5FFA">
              <w:rPr>
                <w:rFonts w:ascii="BalticaC Cyr" w:hAnsi="BalticaC Cyr"/>
                <w:i/>
                <w:color w:val="000000"/>
                <w:sz w:val="20"/>
                <w:szCs w:val="20"/>
              </w:rPr>
              <w:t>Емк. в гр.</w:t>
            </w:r>
          </w:p>
        </w:tc>
      </w:tr>
    </w:tbl>
    <w:p w:rsidR="004C4C26" w:rsidRPr="002C679A" w:rsidRDefault="004C4C26" w:rsidP="002C679A">
      <w:pPr>
        <w:rPr>
          <w:rFonts w:ascii="BalticaC" w:hAnsi="BalticaC"/>
          <w:b/>
          <w:sz w:val="28"/>
          <w:szCs w:val="28"/>
        </w:rPr>
      </w:pPr>
    </w:p>
    <w:p w:rsidR="004C4C26" w:rsidRPr="006E0B28" w:rsidRDefault="004C4C26" w:rsidP="002C679A">
      <w:pPr>
        <w:rPr>
          <w:rFonts w:ascii="BalticaC" w:hAnsi="BalticaC"/>
          <w:sz w:val="28"/>
          <w:szCs w:val="28"/>
        </w:rPr>
      </w:pPr>
      <w:r>
        <w:rPr>
          <w:rFonts w:ascii="BalticaC" w:hAnsi="BalticaC"/>
          <w:b/>
          <w:sz w:val="28"/>
          <w:szCs w:val="28"/>
        </w:rPr>
        <w:t xml:space="preserve">        </w:t>
      </w:r>
      <w:r w:rsidRPr="00147E4B">
        <w:rPr>
          <w:rFonts w:ascii="BalticaC Cyr" w:hAnsi="BalticaC Cyr"/>
          <w:b/>
          <w:sz w:val="28"/>
          <w:szCs w:val="28"/>
        </w:rPr>
        <w:t>Лингвини под соусом карбонара</w:t>
      </w:r>
      <w:r w:rsidRPr="006E0B28">
        <w:rPr>
          <w:rFonts w:ascii="BalticaC" w:hAnsi="BalticaC"/>
        </w:rPr>
        <w:t xml:space="preserve">    </w:t>
      </w:r>
      <w:r>
        <w:rPr>
          <w:rFonts w:ascii="BalticaC" w:hAnsi="BalticaC"/>
        </w:rPr>
        <w:t xml:space="preserve"> </w:t>
      </w:r>
      <w:r w:rsidRPr="00147E4B">
        <w:rPr>
          <w:rFonts w:ascii="BalticaC" w:hAnsi="BalticaC"/>
          <w:b/>
          <w:sz w:val="28"/>
          <w:szCs w:val="28"/>
        </w:rPr>
        <w:t xml:space="preserve">  </w:t>
      </w:r>
      <w:r>
        <w:rPr>
          <w:rFonts w:ascii="BalticaC" w:hAnsi="BalticaC"/>
          <w:b/>
          <w:sz w:val="28"/>
          <w:szCs w:val="28"/>
        </w:rPr>
        <w:t xml:space="preserve"> </w:t>
      </w:r>
      <w:r w:rsidRPr="00147E4B">
        <w:rPr>
          <w:rFonts w:ascii="BalticaC" w:hAnsi="BalticaC"/>
          <w:b/>
          <w:sz w:val="28"/>
          <w:szCs w:val="28"/>
        </w:rPr>
        <w:t xml:space="preserve"> </w:t>
      </w:r>
      <w:r>
        <w:rPr>
          <w:rFonts w:ascii="BalticaC" w:hAnsi="BalticaC"/>
          <w:b/>
          <w:sz w:val="28"/>
          <w:szCs w:val="28"/>
        </w:rPr>
        <w:t xml:space="preserve"> </w:t>
      </w:r>
      <w:r w:rsidRPr="006E0B28">
        <w:rPr>
          <w:rFonts w:ascii="BalticaC" w:hAnsi="BalticaC"/>
          <w:b/>
          <w:sz w:val="28"/>
          <w:szCs w:val="28"/>
        </w:rPr>
        <w:t>350</w:t>
      </w:r>
      <w:r>
        <w:rPr>
          <w:rFonts w:ascii="BalticaC" w:hAnsi="BalticaC"/>
          <w:b/>
          <w:sz w:val="28"/>
          <w:szCs w:val="28"/>
        </w:rPr>
        <w:t>-00</w:t>
      </w:r>
      <w:r w:rsidRPr="006E0B28">
        <w:rPr>
          <w:rFonts w:ascii="BalticaC" w:hAnsi="BalticaC"/>
          <w:b/>
          <w:sz w:val="28"/>
          <w:szCs w:val="28"/>
        </w:rPr>
        <w:t xml:space="preserve"> </w:t>
      </w:r>
      <w:r w:rsidRPr="00CD353F">
        <w:rPr>
          <w:rFonts w:ascii="BalticaC" w:hAnsi="BalticaC"/>
          <w:b/>
          <w:sz w:val="28"/>
          <w:szCs w:val="28"/>
        </w:rPr>
        <w:t xml:space="preserve">  </w:t>
      </w:r>
      <w:r>
        <w:rPr>
          <w:rFonts w:ascii="BalticaC" w:hAnsi="BalticaC"/>
          <w:b/>
          <w:sz w:val="28"/>
          <w:szCs w:val="28"/>
        </w:rPr>
        <w:t xml:space="preserve">  </w:t>
      </w:r>
      <w:r w:rsidRPr="006E0B28">
        <w:rPr>
          <w:rFonts w:ascii="BalticaC" w:hAnsi="BalticaC"/>
          <w:b/>
          <w:sz w:val="28"/>
          <w:szCs w:val="28"/>
        </w:rPr>
        <w:t>300/2</w:t>
      </w:r>
    </w:p>
    <w:p w:rsidR="004C4C26" w:rsidRPr="006E0B28" w:rsidRDefault="004C4C26" w:rsidP="002C679A">
      <w:pPr>
        <w:rPr>
          <w:rFonts w:ascii="BalticaC" w:hAnsi="BalticaC"/>
          <w:sz w:val="28"/>
          <w:szCs w:val="28"/>
        </w:rPr>
      </w:pPr>
    </w:p>
    <w:p w:rsidR="004C4C26" w:rsidRDefault="004C4C26" w:rsidP="002C679A">
      <w:pPr>
        <w:rPr>
          <w:rFonts w:ascii="BalticaC" w:hAnsi="BalticaC"/>
          <w:b/>
          <w:sz w:val="28"/>
          <w:szCs w:val="28"/>
        </w:rPr>
      </w:pPr>
      <w:r>
        <w:rPr>
          <w:rFonts w:ascii="BalticaC" w:hAnsi="BalticaC"/>
          <w:b/>
          <w:sz w:val="28"/>
          <w:szCs w:val="28"/>
        </w:rPr>
        <w:t xml:space="preserve">        </w:t>
      </w:r>
      <w:r w:rsidRPr="00147E4B">
        <w:rPr>
          <w:rFonts w:ascii="BalticaC Cyr" w:hAnsi="BalticaC Cyr"/>
          <w:b/>
          <w:sz w:val="28"/>
          <w:szCs w:val="28"/>
        </w:rPr>
        <w:t>Лингвини с лососем</w:t>
      </w:r>
      <w:r w:rsidRPr="00147E4B">
        <w:rPr>
          <w:rFonts w:ascii="BalticaC" w:hAnsi="BalticaC"/>
          <w:sz w:val="28"/>
          <w:szCs w:val="28"/>
        </w:rPr>
        <w:t xml:space="preserve">  </w:t>
      </w:r>
      <w:r w:rsidRPr="00147E4B">
        <w:rPr>
          <w:rFonts w:ascii="BalticaC Cyr" w:hAnsi="BalticaC Cyr"/>
          <w:b/>
          <w:sz w:val="28"/>
          <w:szCs w:val="28"/>
        </w:rPr>
        <w:t>в сливочном соусе</w:t>
      </w:r>
      <w:r w:rsidRPr="00877B7E">
        <w:rPr>
          <w:rFonts w:ascii="BalticaC" w:hAnsi="BalticaC"/>
        </w:rPr>
        <w:t xml:space="preserve"> </w:t>
      </w:r>
      <w:r>
        <w:rPr>
          <w:rFonts w:ascii="BalticaC" w:hAnsi="BalticaC"/>
        </w:rPr>
        <w:t xml:space="preserve"> </w:t>
      </w:r>
      <w:r w:rsidRPr="006E0B28">
        <w:rPr>
          <w:rFonts w:ascii="BalticaC" w:hAnsi="BalticaC"/>
          <w:b/>
          <w:sz w:val="28"/>
          <w:szCs w:val="28"/>
        </w:rPr>
        <w:t>420</w:t>
      </w:r>
      <w:r>
        <w:rPr>
          <w:rFonts w:ascii="BalticaC" w:hAnsi="BalticaC"/>
          <w:b/>
          <w:sz w:val="28"/>
          <w:szCs w:val="28"/>
        </w:rPr>
        <w:t>-00</w:t>
      </w:r>
      <w:r w:rsidRPr="006E0B28">
        <w:rPr>
          <w:rFonts w:ascii="BalticaC" w:hAnsi="BalticaC"/>
          <w:b/>
          <w:sz w:val="28"/>
          <w:szCs w:val="28"/>
        </w:rPr>
        <w:t xml:space="preserve"> </w:t>
      </w:r>
      <w:r w:rsidRPr="00CD353F">
        <w:rPr>
          <w:rFonts w:ascii="BalticaC" w:hAnsi="BalticaC"/>
          <w:b/>
          <w:sz w:val="28"/>
          <w:szCs w:val="28"/>
        </w:rPr>
        <w:t xml:space="preserve">  </w:t>
      </w:r>
      <w:r>
        <w:rPr>
          <w:rFonts w:ascii="BalticaC" w:hAnsi="BalticaC"/>
          <w:b/>
          <w:sz w:val="28"/>
          <w:szCs w:val="28"/>
        </w:rPr>
        <w:t xml:space="preserve"> </w:t>
      </w:r>
      <w:r w:rsidRPr="00CD353F">
        <w:rPr>
          <w:rFonts w:ascii="BalticaC" w:hAnsi="BalticaC"/>
          <w:b/>
          <w:sz w:val="28"/>
          <w:szCs w:val="28"/>
        </w:rPr>
        <w:t xml:space="preserve"> </w:t>
      </w:r>
      <w:r w:rsidRPr="006E0B28">
        <w:rPr>
          <w:rFonts w:ascii="BalticaC" w:hAnsi="BalticaC"/>
          <w:b/>
          <w:sz w:val="28"/>
          <w:szCs w:val="28"/>
        </w:rPr>
        <w:t>300/2</w:t>
      </w:r>
    </w:p>
    <w:p w:rsidR="004C4C26" w:rsidRDefault="004C4C26" w:rsidP="002C679A">
      <w:pPr>
        <w:rPr>
          <w:rFonts w:ascii="BalticaC" w:hAnsi="BalticaC"/>
          <w:b/>
          <w:sz w:val="28"/>
          <w:szCs w:val="28"/>
        </w:rPr>
      </w:pPr>
      <w:r>
        <w:rPr>
          <w:rFonts w:ascii="BalticaC" w:hAnsi="BalticaC"/>
          <w:b/>
          <w:sz w:val="28"/>
          <w:szCs w:val="28"/>
        </w:rPr>
        <w:t xml:space="preserve">          </w:t>
      </w:r>
    </w:p>
    <w:p w:rsidR="004C4C26" w:rsidRPr="005772A9" w:rsidRDefault="004C4C26" w:rsidP="002C679A">
      <w:pPr>
        <w:rPr>
          <w:rFonts w:ascii="BalticaC" w:hAnsi="BalticaC"/>
          <w:b/>
          <w:sz w:val="28"/>
          <w:szCs w:val="28"/>
        </w:rPr>
      </w:pPr>
      <w:r>
        <w:rPr>
          <w:rFonts w:ascii="BalticaC" w:hAnsi="BalticaC"/>
          <w:b/>
          <w:sz w:val="28"/>
          <w:szCs w:val="28"/>
        </w:rPr>
        <w:t xml:space="preserve">        </w:t>
      </w:r>
      <w:r w:rsidRPr="00CF6D60">
        <w:rPr>
          <w:rFonts w:ascii="BalticaC Cyr" w:hAnsi="BalticaC Cyr"/>
          <w:b/>
          <w:sz w:val="28"/>
          <w:szCs w:val="28"/>
        </w:rPr>
        <w:t>Лингвини с соусом «Песто»</w:t>
      </w:r>
      <w:r>
        <w:rPr>
          <w:rFonts w:ascii="BalticaC" w:hAnsi="BalticaC"/>
          <w:b/>
          <w:sz w:val="28"/>
          <w:szCs w:val="28"/>
        </w:rPr>
        <w:t xml:space="preserve">             300-00      250/2</w:t>
      </w:r>
    </w:p>
    <w:p w:rsidR="004C4C26" w:rsidRPr="006E0B28" w:rsidRDefault="004C4C26" w:rsidP="002C679A">
      <w:pPr>
        <w:jc w:val="center"/>
        <w:rPr>
          <w:rFonts w:ascii="BalticaC" w:hAnsi="BalticaC"/>
          <w:b/>
          <w:sz w:val="28"/>
          <w:szCs w:val="28"/>
        </w:rPr>
      </w:pPr>
    </w:p>
    <w:p w:rsidR="004C4C26" w:rsidRPr="005F514D" w:rsidRDefault="004C4C26" w:rsidP="002C679A">
      <w:pPr>
        <w:jc w:val="center"/>
        <w:rPr>
          <w:rFonts w:ascii="BalticaC" w:hAnsi="BalticaC"/>
          <w:color w:val="000000"/>
          <w:sz w:val="28"/>
          <w:szCs w:val="28"/>
        </w:rPr>
      </w:pPr>
    </w:p>
    <w:p w:rsidR="004C4C26" w:rsidRPr="005F514D" w:rsidRDefault="004C4C26" w:rsidP="002C679A">
      <w:pPr>
        <w:jc w:val="center"/>
        <w:rPr>
          <w:rFonts w:ascii="BalticaC" w:hAnsi="BalticaC"/>
          <w:b/>
          <w:color w:val="000000"/>
          <w:sz w:val="40"/>
          <w:szCs w:val="40"/>
          <w:lang w:val="de-DE"/>
        </w:rPr>
      </w:pPr>
      <w:r w:rsidRPr="005F514D">
        <w:rPr>
          <w:rFonts w:ascii="BalticaC Cyr" w:hAnsi="BalticaC Cyr"/>
          <w:b/>
          <w:color w:val="000000"/>
          <w:sz w:val="40"/>
          <w:szCs w:val="40"/>
        </w:rPr>
        <w:t xml:space="preserve">Гарниры </w:t>
      </w:r>
      <w:r w:rsidRPr="00147E4B">
        <w:rPr>
          <w:rFonts w:ascii="BalticaC" w:hAnsi="BalticaC"/>
          <w:b/>
          <w:color w:val="000000"/>
          <w:sz w:val="40"/>
          <w:szCs w:val="40"/>
        </w:rPr>
        <w:t xml:space="preserve">/ </w:t>
      </w:r>
      <w:r w:rsidRPr="005F514D">
        <w:rPr>
          <w:rFonts w:ascii="BalticaC" w:hAnsi="BalticaC"/>
          <w:b/>
          <w:color w:val="000000"/>
          <w:sz w:val="40"/>
          <w:szCs w:val="40"/>
          <w:lang w:val="en-US"/>
        </w:rPr>
        <w:t>G</w:t>
      </w:r>
      <w:r w:rsidRPr="005F514D">
        <w:rPr>
          <w:rFonts w:ascii="BalticaC" w:hAnsi="BalticaC"/>
          <w:b/>
          <w:color w:val="000000"/>
          <w:sz w:val="40"/>
          <w:szCs w:val="40"/>
        </w:rPr>
        <w:t>arnish</w:t>
      </w:r>
    </w:p>
    <w:tbl>
      <w:tblPr>
        <w:tblW w:w="10361" w:type="dxa"/>
        <w:jc w:val="center"/>
        <w:tblInd w:w="2832" w:type="dxa"/>
        <w:tblLook w:val="01E0"/>
      </w:tblPr>
      <w:tblGrid>
        <w:gridCol w:w="6077"/>
        <w:gridCol w:w="2142"/>
        <w:gridCol w:w="2142"/>
      </w:tblGrid>
      <w:tr w:rsidR="004C4C26" w:rsidRPr="000E5FFA" w:rsidTr="008A48A6">
        <w:trPr>
          <w:trHeight w:val="312"/>
          <w:jc w:val="center"/>
        </w:trPr>
        <w:tc>
          <w:tcPr>
            <w:tcW w:w="6077" w:type="dxa"/>
          </w:tcPr>
          <w:p w:rsidR="004C4C26" w:rsidRPr="000E5FFA" w:rsidRDefault="004C4C26" w:rsidP="008A48A6">
            <w:pPr>
              <w:ind w:left="389"/>
              <w:rPr>
                <w:rFonts w:ascii="BalticaC" w:hAnsi="BalticaC"/>
                <w:i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  <w:p w:rsidR="004C4C26" w:rsidRPr="000E5FFA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0E5FFA">
              <w:rPr>
                <w:rFonts w:ascii="BalticaC Cyr" w:hAnsi="BalticaC Cyr"/>
                <w:i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142" w:type="dxa"/>
          </w:tcPr>
          <w:p w:rsidR="004C4C26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</w:p>
          <w:p w:rsidR="004C4C26" w:rsidRPr="00A14095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  <w:lang w:val="en-US"/>
              </w:rPr>
            </w:pPr>
            <w:r w:rsidRPr="000E5FFA">
              <w:rPr>
                <w:rFonts w:ascii="BalticaC Cyr" w:hAnsi="BalticaC Cyr"/>
                <w:i/>
                <w:color w:val="000000"/>
                <w:sz w:val="20"/>
                <w:szCs w:val="20"/>
              </w:rPr>
              <w:t>Емк. в гр.</w:t>
            </w:r>
          </w:p>
        </w:tc>
      </w:tr>
      <w:tr w:rsidR="004C4C26" w:rsidRPr="000E5FFA" w:rsidTr="008A48A6">
        <w:trPr>
          <w:trHeight w:val="660"/>
          <w:jc w:val="center"/>
        </w:trPr>
        <w:tc>
          <w:tcPr>
            <w:tcW w:w="6077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0E5FF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Баклажаны </w:t>
            </w: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c</w:t>
            </w:r>
            <w:r w:rsidRPr="000E5FFA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 помидор</w:t>
            </w:r>
            <w:r w:rsidRPr="000E5FFA">
              <w:rPr>
                <w:b/>
                <w:color w:val="000000"/>
                <w:sz w:val="28"/>
                <w:szCs w:val="28"/>
              </w:rPr>
              <w:t>ом</w:t>
            </w:r>
            <w:r w:rsidRPr="000E5FFA">
              <w:rPr>
                <w:rFonts w:ascii="BalticaC Cyr" w:hAnsi="BalticaC Cyr"/>
                <w:b/>
                <w:color w:val="000000"/>
                <w:sz w:val="28"/>
                <w:szCs w:val="28"/>
              </w:rPr>
              <w:t>, жаренные на гриле</w:t>
            </w:r>
          </w:p>
          <w:p w:rsidR="004C4C26" w:rsidRPr="000E5FFA" w:rsidRDefault="004C4C26" w:rsidP="008A48A6">
            <w:pPr>
              <w:ind w:left="389"/>
              <w:rPr>
                <w:rFonts w:ascii="BalticaC" w:hAnsi="BalticaC"/>
                <w:color w:val="000000"/>
                <w:sz w:val="44"/>
                <w:szCs w:val="44"/>
              </w:rPr>
            </w:pPr>
          </w:p>
        </w:tc>
        <w:tc>
          <w:tcPr>
            <w:tcW w:w="2142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25</w:t>
            </w: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0E5FFA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0E5FFA" w:rsidTr="008A48A6">
        <w:trPr>
          <w:trHeight w:val="660"/>
          <w:jc w:val="center"/>
        </w:trPr>
        <w:tc>
          <w:tcPr>
            <w:tcW w:w="6077" w:type="dxa"/>
          </w:tcPr>
          <w:p w:rsidR="004C4C26" w:rsidRPr="000E5FF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Рис отварной </w:t>
            </w:r>
          </w:p>
          <w:p w:rsidR="004C4C26" w:rsidRPr="000E5FFA" w:rsidRDefault="004C4C26" w:rsidP="008A48A6">
            <w:pPr>
              <w:ind w:left="389"/>
              <w:rPr>
                <w:rFonts w:ascii="BalticaC" w:hAnsi="BalticaC"/>
                <w:color w:val="000000"/>
                <w:sz w:val="44"/>
                <w:szCs w:val="44"/>
              </w:rPr>
            </w:pP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15</w:t>
            </w: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150</w:t>
            </w:r>
          </w:p>
        </w:tc>
      </w:tr>
      <w:tr w:rsidR="004C4C26" w:rsidRPr="000E5FFA" w:rsidTr="008A48A6">
        <w:trPr>
          <w:trHeight w:val="660"/>
          <w:jc w:val="center"/>
        </w:trPr>
        <w:tc>
          <w:tcPr>
            <w:tcW w:w="6077" w:type="dxa"/>
          </w:tcPr>
          <w:p w:rsidR="004C4C26" w:rsidRPr="000E5FFA" w:rsidRDefault="004C4C26" w:rsidP="008A48A6">
            <w:pPr>
              <w:ind w:left="389"/>
              <w:rPr>
                <w:rFonts w:ascii="BalticaC" w:hAnsi="BalticaC"/>
                <w:color w:val="000000"/>
                <w:sz w:val="28"/>
                <w:szCs w:val="28"/>
              </w:rPr>
            </w:pPr>
            <w:r w:rsidRPr="000E5FFA">
              <w:rPr>
                <w:rFonts w:ascii="BalticaC Cyr" w:hAnsi="BalticaC Cyr"/>
                <w:b/>
                <w:color w:val="000000"/>
                <w:sz w:val="28"/>
                <w:szCs w:val="28"/>
              </w:rPr>
              <w:t>Молодой картофель, запеченный с чесноком</w:t>
            </w:r>
          </w:p>
          <w:p w:rsidR="004C4C26" w:rsidRPr="000E5FFA" w:rsidRDefault="004C4C26" w:rsidP="008A48A6">
            <w:pPr>
              <w:ind w:left="389"/>
              <w:rPr>
                <w:rFonts w:ascii="BalticaC" w:hAnsi="BalticaC"/>
                <w:color w:val="000000"/>
                <w:sz w:val="44"/>
                <w:szCs w:val="44"/>
              </w:rPr>
            </w:pP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5</w:t>
            </w: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150</w:t>
            </w:r>
          </w:p>
        </w:tc>
      </w:tr>
      <w:tr w:rsidR="004C4C26" w:rsidRPr="000E5FFA" w:rsidTr="008A48A6">
        <w:trPr>
          <w:trHeight w:val="660"/>
          <w:jc w:val="center"/>
        </w:trPr>
        <w:tc>
          <w:tcPr>
            <w:tcW w:w="6077" w:type="dxa"/>
          </w:tcPr>
          <w:p w:rsidR="004C4C26" w:rsidRPr="000E5FFA" w:rsidRDefault="004C4C26" w:rsidP="008A48A6">
            <w:pPr>
              <w:ind w:left="389"/>
              <w:rPr>
                <w:rFonts w:ascii="BalticaC" w:hAnsi="BalticaC"/>
                <w:color w:val="000000"/>
                <w:sz w:val="28"/>
                <w:szCs w:val="28"/>
                <w:lang w:val="en-US"/>
              </w:rPr>
            </w:pPr>
            <w:r w:rsidRPr="000E5FFA">
              <w:rPr>
                <w:rFonts w:ascii="BalticaC Cyr" w:hAnsi="BalticaC Cyr"/>
                <w:b/>
                <w:color w:val="000000"/>
                <w:sz w:val="28"/>
                <w:szCs w:val="28"/>
              </w:rPr>
              <w:t>Картофель жареный</w:t>
            </w:r>
          </w:p>
          <w:p w:rsidR="004C4C26" w:rsidRPr="000E5FFA" w:rsidRDefault="004C4C26" w:rsidP="008A48A6">
            <w:pPr>
              <w:ind w:left="389"/>
              <w:rPr>
                <w:rFonts w:ascii="BalticaC" w:hAnsi="BalticaC"/>
                <w:color w:val="000000"/>
                <w:sz w:val="44"/>
                <w:szCs w:val="44"/>
              </w:rPr>
            </w:pP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5</w:t>
            </w: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150</w:t>
            </w:r>
          </w:p>
        </w:tc>
      </w:tr>
      <w:tr w:rsidR="004C4C26" w:rsidRPr="000E5FFA" w:rsidTr="008A48A6">
        <w:trPr>
          <w:trHeight w:val="660"/>
          <w:jc w:val="center"/>
        </w:trPr>
        <w:tc>
          <w:tcPr>
            <w:tcW w:w="6077" w:type="dxa"/>
          </w:tcPr>
          <w:p w:rsidR="004C4C26" w:rsidRPr="000E5FFA" w:rsidRDefault="004C4C26" w:rsidP="008A48A6">
            <w:pPr>
              <w:ind w:left="389"/>
              <w:rPr>
                <w:rFonts w:ascii="BalticaC" w:hAnsi="BalticaC"/>
                <w:color w:val="000000"/>
                <w:sz w:val="28"/>
                <w:szCs w:val="28"/>
              </w:rPr>
            </w:pPr>
            <w:r w:rsidRPr="000E5FFA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Пюре картофельное </w:t>
            </w:r>
          </w:p>
          <w:p w:rsidR="004C4C26" w:rsidRPr="000E5FF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44"/>
                <w:szCs w:val="44"/>
              </w:rPr>
            </w:pP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5</w:t>
            </w: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4C4C26" w:rsidRPr="000E5FFA" w:rsidTr="008A48A6">
        <w:trPr>
          <w:trHeight w:val="660"/>
          <w:jc w:val="center"/>
        </w:trPr>
        <w:tc>
          <w:tcPr>
            <w:tcW w:w="6077" w:type="dxa"/>
          </w:tcPr>
          <w:p w:rsidR="004C4C26" w:rsidRPr="000E5FF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 Cyr" w:hAnsi="BalticaC Cyr"/>
                <w:b/>
                <w:color w:val="000000"/>
                <w:sz w:val="28"/>
                <w:szCs w:val="28"/>
              </w:rPr>
              <w:t>Картофель Айдахо</w:t>
            </w:r>
          </w:p>
          <w:p w:rsidR="004C4C26" w:rsidRPr="000E5FF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48"/>
                <w:szCs w:val="48"/>
              </w:rPr>
            </w:pP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5</w:t>
            </w: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4C4C26" w:rsidRPr="000E5FFA" w:rsidTr="008A48A6">
        <w:trPr>
          <w:trHeight w:val="660"/>
          <w:jc w:val="center"/>
        </w:trPr>
        <w:tc>
          <w:tcPr>
            <w:tcW w:w="6077" w:type="dxa"/>
          </w:tcPr>
          <w:p w:rsidR="004C4C26" w:rsidRPr="000E5FF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 Cyr" w:hAnsi="BalticaC Cyr"/>
                <w:b/>
                <w:color w:val="000000"/>
                <w:sz w:val="28"/>
                <w:szCs w:val="28"/>
              </w:rPr>
              <w:t>Цветная капуста</w:t>
            </w:r>
          </w:p>
          <w:p w:rsidR="004C4C26" w:rsidRPr="000E5FFA" w:rsidRDefault="004C4C26" w:rsidP="008A48A6">
            <w:pPr>
              <w:rPr>
                <w:rFonts w:ascii="BalticaC" w:hAnsi="BalticaC"/>
                <w:b/>
                <w:color w:val="000000"/>
                <w:sz w:val="48"/>
                <w:szCs w:val="48"/>
              </w:rPr>
            </w:pP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3</w:t>
            </w: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165</w:t>
            </w:r>
          </w:p>
        </w:tc>
      </w:tr>
      <w:tr w:rsidR="004C4C26" w:rsidRPr="000E5FFA" w:rsidTr="008A48A6">
        <w:trPr>
          <w:trHeight w:val="660"/>
          <w:jc w:val="center"/>
        </w:trPr>
        <w:tc>
          <w:tcPr>
            <w:tcW w:w="6077" w:type="dxa"/>
          </w:tcPr>
          <w:p w:rsidR="004C4C26" w:rsidRPr="000E5FFA" w:rsidRDefault="004C4C26" w:rsidP="008A48A6">
            <w:pPr>
              <w:ind w:left="389"/>
              <w:rPr>
                <w:rFonts w:ascii="BalticaC" w:hAnsi="BalticaC"/>
                <w:color w:val="000000"/>
                <w:sz w:val="28"/>
                <w:szCs w:val="28"/>
              </w:rPr>
            </w:pPr>
            <w:r w:rsidRPr="000E5FFA">
              <w:rPr>
                <w:rFonts w:ascii="BalticaC Cyr" w:hAnsi="BalticaC Cyr"/>
                <w:b/>
                <w:color w:val="000000"/>
                <w:sz w:val="28"/>
                <w:szCs w:val="28"/>
              </w:rPr>
              <w:t>Квашеная капуста с беконом</w:t>
            </w:r>
          </w:p>
          <w:p w:rsidR="004C4C26" w:rsidRPr="000E5FF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48"/>
                <w:szCs w:val="48"/>
              </w:rPr>
            </w:pP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5</w:t>
            </w: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4C4C26" w:rsidRPr="000E5FFA" w:rsidTr="008A48A6">
        <w:trPr>
          <w:trHeight w:val="660"/>
          <w:jc w:val="center"/>
        </w:trPr>
        <w:tc>
          <w:tcPr>
            <w:tcW w:w="6077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Овощи - гриль </w:t>
            </w:r>
          </w:p>
          <w:p w:rsidR="004C4C26" w:rsidRPr="000E5FFA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2C679A">
              <w:rPr>
                <w:rFonts w:ascii="BalticaC" w:hAnsi="BalticaC"/>
                <w:b/>
                <w:color w:val="000000"/>
                <w:sz w:val="22"/>
                <w:szCs w:val="22"/>
              </w:rPr>
              <w:t>(</w:t>
            </w:r>
            <w:r w:rsidRPr="000E5FFA">
              <w:rPr>
                <w:rFonts w:ascii="BalticaC Cyr" w:hAnsi="BalticaC Cyr"/>
                <w:b/>
                <w:color w:val="000000"/>
                <w:sz w:val="22"/>
                <w:szCs w:val="22"/>
              </w:rPr>
              <w:t>цукини, баклажан</w:t>
            </w:r>
            <w:r w:rsidRPr="000E5FFA">
              <w:rPr>
                <w:b/>
                <w:color w:val="000000"/>
                <w:sz w:val="22"/>
                <w:szCs w:val="22"/>
              </w:rPr>
              <w:t>ы</w:t>
            </w:r>
            <w:r w:rsidRPr="000E5FFA">
              <w:rPr>
                <w:rFonts w:ascii="BalticaC Cyr" w:hAnsi="BalticaC Cyr"/>
                <w:b/>
                <w:color w:val="000000"/>
                <w:sz w:val="22"/>
                <w:szCs w:val="22"/>
              </w:rPr>
              <w:t>, паприка)</w:t>
            </w:r>
          </w:p>
          <w:p w:rsidR="004C4C26" w:rsidRPr="000E5FF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44"/>
                <w:szCs w:val="44"/>
              </w:rPr>
            </w:pP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25</w:t>
            </w: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4C4C26" w:rsidRPr="000E5FFA" w:rsidTr="008A48A6">
        <w:trPr>
          <w:trHeight w:val="660"/>
          <w:jc w:val="center"/>
        </w:trPr>
        <w:tc>
          <w:tcPr>
            <w:tcW w:w="6077" w:type="dxa"/>
          </w:tcPr>
          <w:p w:rsidR="004C4C26" w:rsidRPr="000E5FFA" w:rsidRDefault="004C4C26" w:rsidP="008A48A6">
            <w:pPr>
              <w:ind w:left="389"/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40"/>
                <w:szCs w:val="40"/>
              </w:rPr>
              <w:t xml:space="preserve">      </w:t>
            </w:r>
          </w:p>
          <w:p w:rsidR="004C4C26" w:rsidRPr="000E5FF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 Cyr" w:hAnsi="BalticaC Cyr"/>
                <w:b/>
                <w:color w:val="000000"/>
                <w:sz w:val="28"/>
                <w:szCs w:val="28"/>
              </w:rPr>
              <w:t>Хлебная корзина</w:t>
            </w:r>
          </w:p>
          <w:p w:rsidR="004C4C26" w:rsidRPr="000E5FF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8</w:t>
            </w: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142" w:type="dxa"/>
          </w:tcPr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0E5FF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0E5FFA">
              <w:rPr>
                <w:rFonts w:ascii="BalticaC" w:hAnsi="BalticaC"/>
                <w:b/>
                <w:color w:val="000000"/>
                <w:sz w:val="28"/>
                <w:szCs w:val="28"/>
              </w:rPr>
              <w:t>3/50</w:t>
            </w:r>
          </w:p>
        </w:tc>
      </w:tr>
    </w:tbl>
    <w:p w:rsidR="004C4C26" w:rsidRDefault="004C4C26" w:rsidP="002C679A">
      <w:pPr>
        <w:tabs>
          <w:tab w:val="left" w:pos="1155"/>
          <w:tab w:val="center" w:pos="5953"/>
        </w:tabs>
        <w:rPr>
          <w:b/>
          <w:color w:val="000000"/>
          <w:sz w:val="40"/>
          <w:szCs w:val="40"/>
          <w:lang w:val="en-US"/>
        </w:rPr>
      </w:pPr>
      <w:r w:rsidRPr="00D11789">
        <w:rPr>
          <w:rFonts w:ascii="BalticaC Cyr" w:hAnsi="BalticaC Cyr"/>
          <w:b/>
          <w:color w:val="000000"/>
          <w:sz w:val="40"/>
          <w:szCs w:val="40"/>
        </w:rPr>
        <w:tab/>
      </w:r>
      <w:r w:rsidRPr="00D11789">
        <w:rPr>
          <w:rFonts w:ascii="BalticaC Cyr" w:hAnsi="BalticaC Cyr"/>
          <w:b/>
          <w:color w:val="000000"/>
          <w:sz w:val="40"/>
          <w:szCs w:val="40"/>
        </w:rPr>
        <w:tab/>
      </w:r>
    </w:p>
    <w:p w:rsidR="004C4C26" w:rsidRDefault="004C4C26" w:rsidP="002C679A">
      <w:pPr>
        <w:tabs>
          <w:tab w:val="left" w:pos="1155"/>
          <w:tab w:val="center" w:pos="5953"/>
        </w:tabs>
        <w:rPr>
          <w:b/>
          <w:color w:val="000000"/>
          <w:sz w:val="40"/>
          <w:szCs w:val="40"/>
          <w:lang w:val="en-US"/>
        </w:rPr>
      </w:pPr>
    </w:p>
    <w:p w:rsidR="004C4C26" w:rsidRPr="00527F91" w:rsidRDefault="004C4C26" w:rsidP="00B97B2B">
      <w:pPr>
        <w:tabs>
          <w:tab w:val="left" w:pos="1155"/>
          <w:tab w:val="center" w:pos="5953"/>
        </w:tabs>
        <w:jc w:val="center"/>
        <w:rPr>
          <w:rFonts w:ascii="BalticaC" w:hAnsi="BalticaC"/>
          <w:b/>
          <w:color w:val="000000"/>
          <w:sz w:val="40"/>
          <w:szCs w:val="40"/>
          <w:lang w:val="en-US"/>
        </w:rPr>
      </w:pPr>
      <w:r w:rsidRPr="00D11789">
        <w:rPr>
          <w:rFonts w:ascii="BalticaC Cyr" w:hAnsi="BalticaC Cyr"/>
          <w:b/>
          <w:color w:val="000000"/>
          <w:sz w:val="40"/>
          <w:szCs w:val="40"/>
        </w:rPr>
        <w:t>Десерты собственного приготовления</w:t>
      </w:r>
    </w:p>
    <w:tbl>
      <w:tblPr>
        <w:tblW w:w="10361" w:type="dxa"/>
        <w:jc w:val="center"/>
        <w:tblInd w:w="2832" w:type="dxa"/>
        <w:tblLook w:val="01E0"/>
      </w:tblPr>
      <w:tblGrid>
        <w:gridCol w:w="5708"/>
        <w:gridCol w:w="2205"/>
        <w:gridCol w:w="2448"/>
      </w:tblGrid>
      <w:tr w:rsidR="004C4C26" w:rsidRPr="00437741" w:rsidTr="008A48A6">
        <w:trPr>
          <w:trHeight w:val="312"/>
          <w:jc w:val="center"/>
        </w:trPr>
        <w:tc>
          <w:tcPr>
            <w:tcW w:w="5708" w:type="dxa"/>
          </w:tcPr>
          <w:p w:rsidR="004C4C26" w:rsidRPr="00437741" w:rsidRDefault="004C4C26" w:rsidP="008A48A6">
            <w:pPr>
              <w:ind w:left="389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437741">
              <w:rPr>
                <w:rFonts w:ascii="BalticaC Cyr" w:hAnsi="BalticaC Cyr"/>
                <w:i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448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i/>
                <w:color w:val="000000"/>
                <w:sz w:val="20"/>
                <w:szCs w:val="20"/>
              </w:rPr>
            </w:pPr>
            <w:r w:rsidRPr="00437741">
              <w:rPr>
                <w:rFonts w:ascii="BalticaC Cyr" w:hAnsi="BalticaC Cyr"/>
                <w:i/>
                <w:color w:val="000000"/>
                <w:sz w:val="20"/>
                <w:szCs w:val="20"/>
              </w:rPr>
              <w:t>Емк. в гр.</w:t>
            </w:r>
          </w:p>
        </w:tc>
      </w:tr>
      <w:tr w:rsidR="004C4C26" w:rsidRPr="00437741" w:rsidTr="008A48A6">
        <w:trPr>
          <w:trHeight w:val="660"/>
          <w:jc w:val="center"/>
        </w:trPr>
        <w:tc>
          <w:tcPr>
            <w:tcW w:w="5708" w:type="dxa"/>
          </w:tcPr>
          <w:p w:rsidR="004C4C26" w:rsidRPr="0043774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437741">
              <w:rPr>
                <w:rFonts w:ascii="BalticaC Cyr" w:hAnsi="BalticaC Cyr"/>
                <w:b/>
                <w:color w:val="000000"/>
                <w:sz w:val="28"/>
                <w:szCs w:val="28"/>
              </w:rPr>
              <w:t>Тирамису</w:t>
            </w: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color w:val="000000"/>
                <w:sz w:val="44"/>
                <w:szCs w:val="44"/>
              </w:rPr>
            </w:pPr>
            <w:r w:rsidRPr="00437741">
              <w:rPr>
                <w:rFonts w:ascii="BalticaC Cyr" w:hAnsi="BalticaC Cyr"/>
                <w:color w:val="000000"/>
                <w:sz w:val="22"/>
                <w:szCs w:val="22"/>
              </w:rPr>
              <w:t>Итальянский кофейный десерт со сливочным сыром « Маскарпоне» , какао, мятой и свежей клубникой.</w:t>
            </w:r>
          </w:p>
        </w:tc>
        <w:tc>
          <w:tcPr>
            <w:tcW w:w="2205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32"/>
                <w:szCs w:val="32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22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448" w:type="dxa"/>
          </w:tcPr>
          <w:p w:rsidR="004C4C26" w:rsidRPr="00B97B2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11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437741" w:rsidTr="008A48A6">
        <w:trPr>
          <w:trHeight w:val="660"/>
          <w:jc w:val="center"/>
        </w:trPr>
        <w:tc>
          <w:tcPr>
            <w:tcW w:w="5708" w:type="dxa"/>
          </w:tcPr>
          <w:p w:rsidR="004C4C26" w:rsidRPr="002C679A" w:rsidRDefault="004C4C26" w:rsidP="008A48A6">
            <w:pPr>
              <w:ind w:left="389"/>
              <w:rPr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C83225">
              <w:rPr>
                <w:rFonts w:ascii="BalticaC Cyr" w:hAnsi="BalticaC Cyr"/>
                <w:b/>
                <w:color w:val="000000"/>
                <w:sz w:val="28"/>
                <w:szCs w:val="28"/>
              </w:rPr>
              <w:t>Б</w:t>
            </w:r>
            <w:r w:rsidRPr="00437741">
              <w:rPr>
                <w:rFonts w:ascii="BalticaC Cyr" w:hAnsi="BalticaC Cyr"/>
                <w:b/>
                <w:color w:val="000000"/>
                <w:sz w:val="28"/>
                <w:szCs w:val="28"/>
              </w:rPr>
              <w:t>езе с киви и клубникой.</w:t>
            </w: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color w:val="000000"/>
                <w:sz w:val="44"/>
                <w:szCs w:val="44"/>
              </w:rPr>
            </w:pPr>
            <w:r w:rsidRPr="00437741">
              <w:rPr>
                <w:rFonts w:ascii="BalticaC Cyr" w:hAnsi="BalticaC Cyr"/>
                <w:color w:val="000000"/>
                <w:sz w:val="22"/>
                <w:szCs w:val="22"/>
              </w:rPr>
              <w:t>Торт-безе со сливками, свежей клубникой и киви, приправленный ароматным клубничным соусом.</w:t>
            </w:r>
          </w:p>
        </w:tc>
        <w:tc>
          <w:tcPr>
            <w:tcW w:w="2205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32"/>
                <w:szCs w:val="32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24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448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B97B2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17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437741" w:rsidTr="008A48A6">
        <w:trPr>
          <w:trHeight w:val="660"/>
          <w:jc w:val="center"/>
        </w:trPr>
        <w:tc>
          <w:tcPr>
            <w:tcW w:w="5708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437741">
              <w:rPr>
                <w:rFonts w:ascii="BalticaC Cyr" w:hAnsi="BalticaC Cyr"/>
                <w:b/>
                <w:color w:val="000000"/>
                <w:sz w:val="28"/>
                <w:szCs w:val="28"/>
              </w:rPr>
              <w:t>Крем-брюле</w:t>
            </w: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color w:val="000000"/>
                <w:sz w:val="44"/>
                <w:szCs w:val="44"/>
              </w:rPr>
            </w:pPr>
            <w:r w:rsidRPr="00437741">
              <w:rPr>
                <w:rFonts w:ascii="BalticaC Cyr" w:hAnsi="BalticaC Cyr"/>
                <w:color w:val="000000"/>
                <w:sz w:val="22"/>
                <w:szCs w:val="22"/>
              </w:rPr>
              <w:t>Французский сливочно-карамельный десерт, подается со свежей клубникой.</w:t>
            </w:r>
          </w:p>
        </w:tc>
        <w:tc>
          <w:tcPr>
            <w:tcW w:w="2205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32"/>
                <w:szCs w:val="32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20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448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4C4C26" w:rsidRPr="00437741" w:rsidTr="008A48A6">
        <w:trPr>
          <w:trHeight w:val="660"/>
          <w:jc w:val="center"/>
        </w:trPr>
        <w:tc>
          <w:tcPr>
            <w:tcW w:w="5708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 Cyr" w:hAnsi="BalticaC Cyr"/>
                <w:b/>
                <w:color w:val="000000"/>
                <w:sz w:val="28"/>
                <w:szCs w:val="28"/>
              </w:rPr>
              <w:t>Кокосовый Флан</w:t>
            </w: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color w:val="000000"/>
                <w:sz w:val="44"/>
                <w:szCs w:val="44"/>
              </w:rPr>
            </w:pPr>
            <w:r>
              <w:rPr>
                <w:rFonts w:ascii="BalticaC Cyr" w:hAnsi="BalticaC Cyr"/>
                <w:color w:val="000000"/>
                <w:sz w:val="22"/>
                <w:szCs w:val="22"/>
              </w:rPr>
              <w:t>Испанский сливочный десерт с нежной мякотью кокоса и карамелью.</w:t>
            </w:r>
            <w:r w:rsidRPr="00437741">
              <w:rPr>
                <w:rFonts w:ascii="BalticaC" w:hAnsi="BalticaC"/>
                <w:color w:val="000000"/>
                <w:sz w:val="44"/>
                <w:szCs w:val="44"/>
              </w:rPr>
              <w:t xml:space="preserve"> </w:t>
            </w:r>
          </w:p>
        </w:tc>
        <w:tc>
          <w:tcPr>
            <w:tcW w:w="2205" w:type="dxa"/>
          </w:tcPr>
          <w:p w:rsidR="004C4C26" w:rsidRPr="00A43516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32"/>
                <w:szCs w:val="32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3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448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120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30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2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C4C26" w:rsidRPr="00437741" w:rsidTr="008A48A6">
        <w:trPr>
          <w:trHeight w:val="660"/>
          <w:jc w:val="center"/>
        </w:trPr>
        <w:tc>
          <w:tcPr>
            <w:tcW w:w="5708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color w:val="000000"/>
                <w:sz w:val="44"/>
                <w:szCs w:val="44"/>
              </w:rPr>
            </w:pPr>
            <w:r w:rsidRPr="00437741">
              <w:rPr>
                <w:rFonts w:ascii="BalticaC Cyr" w:hAnsi="BalticaC Cyr"/>
                <w:b/>
                <w:color w:val="000000"/>
                <w:sz w:val="28"/>
                <w:szCs w:val="28"/>
              </w:rPr>
              <w:t>Сладкие блины с фруктами и шариком сорбета</w:t>
            </w:r>
          </w:p>
        </w:tc>
        <w:tc>
          <w:tcPr>
            <w:tcW w:w="2205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20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448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135/140/50</w:t>
            </w:r>
          </w:p>
        </w:tc>
      </w:tr>
      <w:tr w:rsidR="004C4C26" w:rsidRPr="00437741" w:rsidTr="008A48A6">
        <w:trPr>
          <w:trHeight w:val="660"/>
          <w:jc w:val="center"/>
        </w:trPr>
        <w:tc>
          <w:tcPr>
            <w:tcW w:w="5708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437741">
              <w:rPr>
                <w:rFonts w:ascii="BalticaC Cyr" w:hAnsi="BalticaC Cyr"/>
                <w:b/>
                <w:color w:val="000000"/>
                <w:sz w:val="28"/>
                <w:szCs w:val="28"/>
              </w:rPr>
              <w:t>Салат фруктовый</w:t>
            </w: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color w:val="000000"/>
                <w:sz w:val="44"/>
                <w:szCs w:val="44"/>
              </w:rPr>
            </w:pPr>
            <w:r w:rsidRPr="00437741">
              <w:rPr>
                <w:rFonts w:ascii="BalticaC Cyr" w:hAnsi="BalticaC Cyr"/>
                <w:color w:val="000000"/>
                <w:sz w:val="22"/>
                <w:szCs w:val="22"/>
              </w:rPr>
              <w:t>Фруктовый салат из свежего ананаса, киви, клубники ,карамболы, винограда, банана и апельсина.</w:t>
            </w:r>
          </w:p>
        </w:tc>
        <w:tc>
          <w:tcPr>
            <w:tcW w:w="2205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32"/>
                <w:szCs w:val="32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20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448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B97B2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19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C4C26" w:rsidRPr="00437741" w:rsidTr="008A48A6">
        <w:trPr>
          <w:trHeight w:val="660"/>
          <w:jc w:val="center"/>
        </w:trPr>
        <w:tc>
          <w:tcPr>
            <w:tcW w:w="5708" w:type="dxa"/>
          </w:tcPr>
          <w:p w:rsidR="004C4C26" w:rsidRPr="0043774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437741">
              <w:rPr>
                <w:rFonts w:ascii="BalticaC Cyr" w:hAnsi="BalticaC Cyr"/>
                <w:b/>
                <w:color w:val="000000"/>
                <w:sz w:val="28"/>
                <w:szCs w:val="28"/>
              </w:rPr>
              <w:t>Мороженное с топингом</w:t>
            </w: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437741">
              <w:rPr>
                <w:rFonts w:ascii="BalticaC Cyr" w:hAnsi="BalticaC Cyr"/>
                <w:b/>
                <w:color w:val="000000"/>
                <w:sz w:val="28"/>
                <w:szCs w:val="28"/>
              </w:rPr>
              <w:t>из лесных ягод</w:t>
            </w:r>
          </w:p>
          <w:p w:rsidR="004C4C26" w:rsidRPr="00437741" w:rsidRDefault="004C4C26" w:rsidP="008A48A6">
            <w:pPr>
              <w:ind w:left="389"/>
              <w:rPr>
                <w:color w:val="000000"/>
                <w:lang w:val="en-US"/>
              </w:rPr>
            </w:pPr>
            <w:r w:rsidRPr="00437741">
              <w:rPr>
                <w:rFonts w:ascii="BalticaC Cyr" w:hAnsi="BalticaC Cyr"/>
                <w:color w:val="000000"/>
                <w:sz w:val="22"/>
                <w:szCs w:val="22"/>
              </w:rPr>
              <w:t>Мороженное в ассортименте</w:t>
            </w:r>
          </w:p>
        </w:tc>
        <w:tc>
          <w:tcPr>
            <w:tcW w:w="2205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22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448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B97B2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150/20/10</w:t>
            </w:r>
          </w:p>
        </w:tc>
      </w:tr>
      <w:tr w:rsidR="004C4C26" w:rsidRPr="00437741" w:rsidTr="008A48A6">
        <w:trPr>
          <w:trHeight w:val="660"/>
          <w:jc w:val="center"/>
        </w:trPr>
        <w:tc>
          <w:tcPr>
            <w:tcW w:w="5708" w:type="dxa"/>
          </w:tcPr>
          <w:p w:rsidR="004C4C26" w:rsidRPr="00437741" w:rsidRDefault="004C4C26" w:rsidP="008A48A6">
            <w:pPr>
              <w:ind w:left="389"/>
              <w:rPr>
                <w:b/>
                <w:color w:val="000000"/>
                <w:sz w:val="28"/>
                <w:szCs w:val="28"/>
              </w:rPr>
            </w:pPr>
            <w:r w:rsidRPr="0043774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437741">
              <w:rPr>
                <w:rFonts w:ascii="BalticaC Cyr" w:hAnsi="BalticaC Cyr"/>
                <w:b/>
                <w:color w:val="000000"/>
                <w:sz w:val="28"/>
                <w:szCs w:val="28"/>
              </w:rPr>
              <w:t>Тартюфо</w:t>
            </w: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437741">
              <w:rPr>
                <w:rFonts w:ascii="BalticaC Cyr" w:hAnsi="BalticaC Cyr"/>
                <w:color w:val="000000"/>
                <w:sz w:val="22"/>
                <w:szCs w:val="22"/>
              </w:rPr>
              <w:t>Классический итальянский десерт с начинкой сабайон</w:t>
            </w:r>
          </w:p>
        </w:tc>
        <w:tc>
          <w:tcPr>
            <w:tcW w:w="2205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22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48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55</w:t>
            </w:r>
          </w:p>
        </w:tc>
      </w:tr>
      <w:tr w:rsidR="004C4C26" w:rsidRPr="00437741" w:rsidTr="008A48A6">
        <w:trPr>
          <w:trHeight w:val="660"/>
          <w:jc w:val="center"/>
        </w:trPr>
        <w:tc>
          <w:tcPr>
            <w:tcW w:w="5708" w:type="dxa"/>
          </w:tcPr>
          <w:p w:rsidR="004C4C26" w:rsidRPr="002C679A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437741">
              <w:rPr>
                <w:rFonts w:ascii="BalticaC Cyr" w:hAnsi="BalticaC Cyr"/>
                <w:b/>
                <w:color w:val="000000"/>
                <w:sz w:val="28"/>
                <w:szCs w:val="28"/>
              </w:rPr>
              <w:t>Фруктовая ваза</w:t>
            </w: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  <w:r w:rsidRPr="00437741">
              <w:rPr>
                <w:rFonts w:ascii="BalticaC Cyr" w:hAnsi="BalticaC Cyr"/>
                <w:color w:val="000000"/>
                <w:sz w:val="22"/>
                <w:szCs w:val="22"/>
              </w:rPr>
              <w:t>Ассорти из свежих фруктов и ягод</w:t>
            </w:r>
          </w:p>
          <w:p w:rsidR="004C4C26" w:rsidRPr="00437741" w:rsidRDefault="004C4C26" w:rsidP="008A48A6">
            <w:pPr>
              <w:ind w:left="389"/>
              <w:rPr>
                <w:rFonts w:ascii="BalticaC" w:hAnsi="BalticaC"/>
                <w:color w:val="000000"/>
              </w:rPr>
            </w:pPr>
          </w:p>
        </w:tc>
        <w:tc>
          <w:tcPr>
            <w:tcW w:w="2205" w:type="dxa"/>
          </w:tcPr>
          <w:p w:rsidR="004C4C26" w:rsidRPr="002C679A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800-00</w:t>
            </w:r>
          </w:p>
        </w:tc>
        <w:tc>
          <w:tcPr>
            <w:tcW w:w="2448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1700</w:t>
            </w:r>
          </w:p>
        </w:tc>
      </w:tr>
      <w:tr w:rsidR="004C4C26" w:rsidRPr="00437741" w:rsidTr="008A48A6">
        <w:trPr>
          <w:trHeight w:val="660"/>
          <w:jc w:val="center"/>
        </w:trPr>
        <w:tc>
          <w:tcPr>
            <w:tcW w:w="5708" w:type="dxa"/>
          </w:tcPr>
          <w:p w:rsidR="004C4C26" w:rsidRPr="00437741" w:rsidRDefault="004C4C26" w:rsidP="008A48A6">
            <w:pPr>
              <w:ind w:left="389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437741">
              <w:rPr>
                <w:rStyle w:val="Emphasis"/>
                <w:rFonts w:ascii="BalticaC Cyr" w:hAnsi="BalticaC Cyr"/>
                <w:color w:val="000000"/>
                <w:sz w:val="28"/>
                <w:szCs w:val="28"/>
              </w:rPr>
              <w:t>Шоколадное фондю «Тоблерон» с добавлением портвейна «</w:t>
            </w:r>
            <w:r>
              <w:rPr>
                <w:rFonts w:ascii="BalticaC Cyr" w:hAnsi="BalticaC Cyr"/>
                <w:b/>
                <w:color w:val="000000"/>
                <w:sz w:val="28"/>
                <w:szCs w:val="28"/>
              </w:rPr>
              <w:t>Тейлорс Лейт-Ба</w:t>
            </w:r>
            <w:r w:rsidRPr="00437741">
              <w:rPr>
                <w:rFonts w:ascii="BalticaC Cyr" w:hAnsi="BalticaC Cyr"/>
                <w:b/>
                <w:color w:val="000000"/>
                <w:sz w:val="28"/>
                <w:szCs w:val="28"/>
              </w:rPr>
              <w:t xml:space="preserve">тл Винтаж» на две персоны </w:t>
            </w:r>
          </w:p>
          <w:p w:rsidR="004C4C26" w:rsidRPr="00437741" w:rsidRDefault="004C4C26" w:rsidP="008A48A6">
            <w:pPr>
              <w:ind w:left="389"/>
              <w:rPr>
                <w:rStyle w:val="Emphasis"/>
                <w:rFonts w:ascii="BalticaC" w:hAnsi="BalticaC"/>
                <w:b w:val="0"/>
                <w:color w:val="000000"/>
              </w:rPr>
            </w:pPr>
            <w:r w:rsidRPr="00437741">
              <w:rPr>
                <w:rStyle w:val="Emphasis"/>
                <w:rFonts w:ascii="BalticaC Cyr" w:hAnsi="BalticaC Cyr"/>
                <w:b w:val="0"/>
                <w:color w:val="000000"/>
                <w:sz w:val="22"/>
                <w:szCs w:val="22"/>
              </w:rPr>
              <w:t>Подается со свежими фруктами и печеньем.</w:t>
            </w:r>
          </w:p>
          <w:p w:rsidR="004C4C26" w:rsidRPr="00437741" w:rsidRDefault="004C4C26" w:rsidP="008A48A6">
            <w:pPr>
              <w:rPr>
                <w:rStyle w:val="Emphasis"/>
                <w:b w:val="0"/>
                <w:color w:val="000000"/>
                <w:sz w:val="28"/>
                <w:szCs w:val="28"/>
              </w:rPr>
            </w:pPr>
            <w:r w:rsidRPr="00437741">
              <w:rPr>
                <w:rStyle w:val="Emphasis"/>
                <w:b w:val="0"/>
                <w:color w:val="000000"/>
              </w:rPr>
              <w:t xml:space="preserve">       </w:t>
            </w:r>
          </w:p>
        </w:tc>
        <w:tc>
          <w:tcPr>
            <w:tcW w:w="2205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70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48" w:type="dxa"/>
          </w:tcPr>
          <w:p w:rsidR="004C4C26" w:rsidRPr="00B97B2B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60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0</w:t>
            </w: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</w:p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C4C26" w:rsidRPr="00437741" w:rsidTr="008A48A6">
        <w:trPr>
          <w:trHeight w:val="660"/>
          <w:jc w:val="center"/>
        </w:trPr>
        <w:tc>
          <w:tcPr>
            <w:tcW w:w="5708" w:type="dxa"/>
          </w:tcPr>
          <w:p w:rsidR="004C4C26" w:rsidRDefault="004C4C26" w:rsidP="008A48A6">
            <w:pPr>
              <w:ind w:left="389"/>
              <w:rPr>
                <w:rStyle w:val="Emphasis"/>
                <w:rFonts w:ascii="BalticaC" w:hAnsi="BalticaC"/>
                <w:color w:val="000000"/>
                <w:sz w:val="28"/>
                <w:szCs w:val="28"/>
              </w:rPr>
            </w:pPr>
            <w:r w:rsidRPr="00437741">
              <w:rPr>
                <w:rStyle w:val="Emphasis"/>
                <w:rFonts w:ascii="BalticaC Cyr" w:hAnsi="BalticaC Cyr"/>
                <w:color w:val="000000"/>
                <w:sz w:val="28"/>
                <w:szCs w:val="28"/>
              </w:rPr>
              <w:t>Чиз-кейк</w:t>
            </w:r>
          </w:p>
          <w:p w:rsidR="004C4C26" w:rsidRPr="00437741" w:rsidRDefault="004C4C26" w:rsidP="001E6455">
            <w:pPr>
              <w:ind w:left="389"/>
              <w:rPr>
                <w:rStyle w:val="Emphasis"/>
                <w:rFonts w:ascii="BalticaC" w:hAnsi="BalticaC"/>
                <w:color w:val="000000"/>
                <w:sz w:val="28"/>
                <w:szCs w:val="28"/>
              </w:rPr>
            </w:pPr>
            <w:r>
              <w:rPr>
                <w:rStyle w:val="Emphasis"/>
                <w:rFonts w:ascii="BalticaC Cyr" w:hAnsi="BalticaC Cyr"/>
                <w:b w:val="0"/>
                <w:color w:val="000000"/>
                <w:sz w:val="22"/>
                <w:szCs w:val="22"/>
              </w:rPr>
              <w:t>Классический творожный десерт.</w:t>
            </w:r>
          </w:p>
        </w:tc>
        <w:tc>
          <w:tcPr>
            <w:tcW w:w="2205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>
              <w:rPr>
                <w:rFonts w:ascii="BalticaC" w:hAnsi="BalticaC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BalticaC" w:hAnsi="BalticaC"/>
                <w:b/>
                <w:color w:val="000000"/>
                <w:sz w:val="28"/>
                <w:szCs w:val="28"/>
                <w:lang w:val="en-US"/>
              </w:rPr>
              <w:t>2</w:t>
            </w: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0-00</w:t>
            </w:r>
          </w:p>
        </w:tc>
        <w:tc>
          <w:tcPr>
            <w:tcW w:w="2448" w:type="dxa"/>
          </w:tcPr>
          <w:p w:rsidR="004C4C26" w:rsidRPr="00437741" w:rsidRDefault="004C4C26" w:rsidP="008A48A6">
            <w:pPr>
              <w:jc w:val="center"/>
              <w:rPr>
                <w:rFonts w:ascii="BalticaC" w:hAnsi="BalticaC"/>
                <w:b/>
                <w:color w:val="000000"/>
                <w:sz w:val="28"/>
                <w:szCs w:val="28"/>
              </w:rPr>
            </w:pPr>
            <w:r w:rsidRPr="00437741">
              <w:rPr>
                <w:rFonts w:ascii="BalticaC" w:hAnsi="BalticaC"/>
                <w:b/>
                <w:color w:val="000000"/>
                <w:sz w:val="28"/>
                <w:szCs w:val="28"/>
              </w:rPr>
              <w:t>150/20</w:t>
            </w:r>
          </w:p>
        </w:tc>
      </w:tr>
    </w:tbl>
    <w:p w:rsidR="004C4C26" w:rsidRDefault="004C4C26" w:rsidP="00B97B2B"/>
    <w:sectPr w:rsidR="004C4C26" w:rsidSect="00DA15F3">
      <w:footerReference w:type="even" r:id="rId6"/>
      <w:footerReference w:type="default" r:id="rId7"/>
      <w:pgSz w:w="11906" w:h="16838"/>
      <w:pgMar w:top="57" w:right="0" w:bottom="737" w:left="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26" w:rsidRDefault="004C4C26" w:rsidP="006979CC">
      <w:r>
        <w:separator/>
      </w:r>
    </w:p>
  </w:endnote>
  <w:endnote w:type="continuationSeparator" w:id="0">
    <w:p w:rsidR="004C4C26" w:rsidRDefault="004C4C26" w:rsidP="0069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C Cyr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li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26" w:rsidRDefault="004C4C26" w:rsidP="00BD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C26" w:rsidRDefault="004C4C26" w:rsidP="007C34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26" w:rsidRPr="00892FF9" w:rsidRDefault="004C4C26" w:rsidP="002D1D5E">
    <w:pPr>
      <w:pStyle w:val="Footer"/>
      <w:framePr w:wrap="around" w:vAnchor="text" w:hAnchor="margin" w:xAlign="center" w:y="1"/>
      <w:jc w:val="center"/>
      <w:rPr>
        <w:rStyle w:val="PageNumber"/>
        <w:rFonts w:ascii="Calligraph" w:hAnsi="Calligraph"/>
        <w:sz w:val="44"/>
        <w:szCs w:val="44"/>
      </w:rPr>
    </w:pPr>
  </w:p>
  <w:p w:rsidR="004C4C26" w:rsidRDefault="004C4C26" w:rsidP="007C34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26" w:rsidRDefault="004C4C26" w:rsidP="006979CC">
      <w:r>
        <w:separator/>
      </w:r>
    </w:p>
  </w:footnote>
  <w:footnote w:type="continuationSeparator" w:id="0">
    <w:p w:rsidR="004C4C26" w:rsidRDefault="004C4C26" w:rsidP="00697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79A"/>
    <w:rsid w:val="0002726C"/>
    <w:rsid w:val="00096B9C"/>
    <w:rsid w:val="000E5FFA"/>
    <w:rsid w:val="00147E4B"/>
    <w:rsid w:val="00152DD1"/>
    <w:rsid w:val="00176C31"/>
    <w:rsid w:val="001917BC"/>
    <w:rsid w:val="001E6455"/>
    <w:rsid w:val="00246DFF"/>
    <w:rsid w:val="002476BA"/>
    <w:rsid w:val="00250391"/>
    <w:rsid w:val="002B58F4"/>
    <w:rsid w:val="002C679A"/>
    <w:rsid w:val="002D1D5E"/>
    <w:rsid w:val="00317F6E"/>
    <w:rsid w:val="00351E37"/>
    <w:rsid w:val="00355224"/>
    <w:rsid w:val="00365E7E"/>
    <w:rsid w:val="003912F0"/>
    <w:rsid w:val="003A2862"/>
    <w:rsid w:val="003B611B"/>
    <w:rsid w:val="0042406A"/>
    <w:rsid w:val="004333E2"/>
    <w:rsid w:val="00435B82"/>
    <w:rsid w:val="00435F74"/>
    <w:rsid w:val="00437741"/>
    <w:rsid w:val="0044426C"/>
    <w:rsid w:val="004C4C26"/>
    <w:rsid w:val="004E1E90"/>
    <w:rsid w:val="004F22D8"/>
    <w:rsid w:val="005147C5"/>
    <w:rsid w:val="00527F91"/>
    <w:rsid w:val="005536A8"/>
    <w:rsid w:val="00564DB1"/>
    <w:rsid w:val="005772A9"/>
    <w:rsid w:val="005D4BD6"/>
    <w:rsid w:val="005D61D0"/>
    <w:rsid w:val="005F514D"/>
    <w:rsid w:val="00601448"/>
    <w:rsid w:val="00631B05"/>
    <w:rsid w:val="00637C36"/>
    <w:rsid w:val="006979CC"/>
    <w:rsid w:val="006A5754"/>
    <w:rsid w:val="006D07DC"/>
    <w:rsid w:val="006E0B28"/>
    <w:rsid w:val="00754982"/>
    <w:rsid w:val="007C349D"/>
    <w:rsid w:val="007C7C3A"/>
    <w:rsid w:val="007D0731"/>
    <w:rsid w:val="00804134"/>
    <w:rsid w:val="008177BA"/>
    <w:rsid w:val="00877B7E"/>
    <w:rsid w:val="008857A7"/>
    <w:rsid w:val="00892FF9"/>
    <w:rsid w:val="008A48A6"/>
    <w:rsid w:val="008A5639"/>
    <w:rsid w:val="00921802"/>
    <w:rsid w:val="009C4D86"/>
    <w:rsid w:val="00A10805"/>
    <w:rsid w:val="00A14095"/>
    <w:rsid w:val="00A43516"/>
    <w:rsid w:val="00A56AF7"/>
    <w:rsid w:val="00AB7648"/>
    <w:rsid w:val="00B97B2B"/>
    <w:rsid w:val="00BA1351"/>
    <w:rsid w:val="00BD19FA"/>
    <w:rsid w:val="00BD1C92"/>
    <w:rsid w:val="00BE7BD1"/>
    <w:rsid w:val="00C83225"/>
    <w:rsid w:val="00CD353F"/>
    <w:rsid w:val="00CF6D60"/>
    <w:rsid w:val="00D11789"/>
    <w:rsid w:val="00D14EC1"/>
    <w:rsid w:val="00D2236A"/>
    <w:rsid w:val="00D7470B"/>
    <w:rsid w:val="00D848F2"/>
    <w:rsid w:val="00D97616"/>
    <w:rsid w:val="00DA15F3"/>
    <w:rsid w:val="00DE21AD"/>
    <w:rsid w:val="00E34600"/>
    <w:rsid w:val="00EA6FCB"/>
    <w:rsid w:val="00F0541C"/>
    <w:rsid w:val="00F66578"/>
    <w:rsid w:val="00F97042"/>
    <w:rsid w:val="00FF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67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79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C679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C679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10</Pages>
  <Words>1758</Words>
  <Characters>10022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2012-04-28T11:52:00Z</dcterms:created>
  <dcterms:modified xsi:type="dcterms:W3CDTF">2013-10-09T14:09:00Z</dcterms:modified>
</cp:coreProperties>
</file>