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C0" w:rsidRDefault="00FB0BC0" w:rsidP="002C3C6D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4" o:spid="_x0000_s1026" type="#_x0000_t65" style="position:absolute;margin-left:423pt;margin-top:0;width:387pt;height:565.8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" adj="18000" filled="f" strokecolor="#243f60" strokeweight="2pt">
            <v:textbox>
              <w:txbxContent>
                <w:p w:rsidR="00FB0BC0" w:rsidRDefault="00FB0BC0"/>
                <w:tbl>
                  <w:tblPr>
                    <w:tblW w:w="0" w:type="auto"/>
                    <w:tblInd w:w="250" w:type="dxa"/>
                    <w:tblLook w:val="00A0"/>
                  </w:tblPr>
                  <w:tblGrid>
                    <w:gridCol w:w="5524"/>
                    <w:gridCol w:w="1815"/>
                  </w:tblGrid>
                  <w:tr w:rsidR="00FB0BC0" w:rsidRPr="00C86BB3" w:rsidTr="00856ADD">
                    <w:tc>
                      <w:tcPr>
                        <w:tcW w:w="7339" w:type="dxa"/>
                        <w:gridSpan w:val="2"/>
                      </w:tcPr>
                      <w:p w:rsidR="00FB0BC0" w:rsidRPr="006A29F9" w:rsidRDefault="00FB0BC0" w:rsidP="00022CD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  <w:t>Горячие блюда из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  <w:t xml:space="preserve"> рыбы</w:t>
                        </w: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  <w:t>.</w:t>
                        </w:r>
                      </w:p>
                    </w:tc>
                  </w:tr>
                  <w:tr w:rsidR="00FB0BC0" w:rsidRPr="004D0A4F" w:rsidTr="00856ADD">
                    <w:tc>
                      <w:tcPr>
                        <w:tcW w:w="5524" w:type="dxa"/>
                        <w:vAlign w:val="center"/>
                      </w:tcPr>
                      <w:p w:rsidR="00FB0BC0" w:rsidRPr="009F771F" w:rsidRDefault="00FB0BC0" w:rsidP="004D0A4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  <w:lang w:eastAsia="ru-RU"/>
                          </w:rPr>
                          <w:t>Стейк из семги с сырным соусом</w:t>
                        </w:r>
                      </w:p>
                      <w:p w:rsidR="00FB0BC0" w:rsidRPr="009F771F" w:rsidRDefault="00FB0BC0" w:rsidP="004D0A4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lang w:eastAsia="ru-RU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lang w:eastAsia="ru-RU"/>
                          </w:rPr>
                          <w:t>Филе семги, сливки, сыр, оливки, лимон</w:t>
                        </w:r>
                      </w:p>
                      <w:p w:rsidR="00FB0BC0" w:rsidRPr="009F771F" w:rsidRDefault="00FB0BC0" w:rsidP="004D0A4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lang w:eastAsia="ru-RU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lang w:eastAsia="ru-RU"/>
                          </w:rPr>
                          <w:t>150/50</w:t>
                        </w:r>
                      </w:p>
                    </w:tc>
                    <w:tc>
                      <w:tcPr>
                        <w:tcW w:w="1815" w:type="dxa"/>
                        <w:vAlign w:val="center"/>
                      </w:tcPr>
                      <w:p w:rsidR="00FB0BC0" w:rsidRPr="006A29F9" w:rsidRDefault="00FB0BC0" w:rsidP="00505D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28</w:t>
                        </w:r>
                        <w:r w:rsidRPr="006A29F9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0 руб.</w:t>
                        </w:r>
                      </w:p>
                    </w:tc>
                  </w:tr>
                  <w:tr w:rsidR="00FB0BC0" w:rsidRPr="00F26B7B" w:rsidTr="00856ADD">
                    <w:tc>
                      <w:tcPr>
                        <w:tcW w:w="5524" w:type="dxa"/>
                      </w:tcPr>
                      <w:p w:rsidR="00FB0BC0" w:rsidRPr="009F771F" w:rsidRDefault="00FB0BC0" w:rsidP="00FC2E3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Судак по – польски</w:t>
                        </w:r>
                      </w:p>
                      <w:p w:rsidR="00FB0BC0" w:rsidRPr="009F771F" w:rsidRDefault="00FB0BC0" w:rsidP="00FC2E3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Филе судака, масло сл., яйцо, лимон, зелень.</w:t>
                        </w:r>
                      </w:p>
                      <w:p w:rsidR="00FB0BC0" w:rsidRPr="009F771F" w:rsidRDefault="00FB0BC0" w:rsidP="00FC2E3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150/75</w:t>
                        </w:r>
                      </w:p>
                    </w:tc>
                    <w:tc>
                      <w:tcPr>
                        <w:tcW w:w="1815" w:type="dxa"/>
                        <w:vAlign w:val="center"/>
                      </w:tcPr>
                      <w:p w:rsidR="00FB0BC0" w:rsidRPr="006A29F9" w:rsidRDefault="00FB0BC0" w:rsidP="00505D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  <w:lang w:eastAsia="ru-RU"/>
                          </w:rPr>
                          <w:t>29</w:t>
                        </w:r>
                        <w:r w:rsidRPr="006A29F9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FB0BC0" w:rsidRPr="00856ADD" w:rsidTr="00856ADD">
                    <w:tc>
                      <w:tcPr>
                        <w:tcW w:w="5524" w:type="dxa"/>
                      </w:tcPr>
                      <w:p w:rsidR="00FB0BC0" w:rsidRPr="009F771F" w:rsidRDefault="00FB0BC0" w:rsidP="0087197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Котлеты из щуки</w:t>
                        </w: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B0BC0" w:rsidRPr="009F771F" w:rsidRDefault="00FB0BC0" w:rsidP="0087197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 xml:space="preserve">с картофельными крокетами </w:t>
                        </w:r>
                      </w:p>
                      <w:p w:rsidR="00FB0BC0" w:rsidRPr="009F771F" w:rsidRDefault="00FB0BC0" w:rsidP="0087197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50/150/50</w:t>
                        </w:r>
                      </w:p>
                    </w:tc>
                    <w:tc>
                      <w:tcPr>
                        <w:tcW w:w="1815" w:type="dxa"/>
                        <w:vAlign w:val="center"/>
                      </w:tcPr>
                      <w:p w:rsidR="00FB0BC0" w:rsidRPr="006A29F9" w:rsidRDefault="00FB0BC0" w:rsidP="00505D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250</w:t>
                        </w:r>
                        <w:r w:rsidRPr="006A29F9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 xml:space="preserve"> руб.</w:t>
                        </w:r>
                      </w:p>
                    </w:tc>
                  </w:tr>
                  <w:tr w:rsidR="00FB0BC0" w:rsidRPr="00856ADD" w:rsidTr="00856ADD">
                    <w:tc>
                      <w:tcPr>
                        <w:tcW w:w="5524" w:type="dxa"/>
                      </w:tcPr>
                      <w:p w:rsidR="00FB0BC0" w:rsidRPr="009F771F" w:rsidRDefault="00FB0BC0" w:rsidP="008E6D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 xml:space="preserve">Бабочка из форели </w:t>
                        </w:r>
                      </w:p>
                      <w:p w:rsidR="00FB0BC0" w:rsidRPr="009F771F" w:rsidRDefault="00FB0BC0" w:rsidP="008E6D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с гранатовым соусом</w:t>
                        </w:r>
                      </w:p>
                      <w:p w:rsidR="00FB0BC0" w:rsidRPr="009F771F" w:rsidRDefault="00FB0BC0" w:rsidP="008E6D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150/50</w:t>
                        </w:r>
                      </w:p>
                    </w:tc>
                    <w:tc>
                      <w:tcPr>
                        <w:tcW w:w="1815" w:type="dxa"/>
                        <w:vAlign w:val="center"/>
                      </w:tcPr>
                      <w:p w:rsidR="00FB0BC0" w:rsidRPr="006A29F9" w:rsidRDefault="00FB0BC0" w:rsidP="00505D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29</w:t>
                        </w:r>
                        <w:r w:rsidRPr="006A29F9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0 руб.</w:t>
                        </w:r>
                      </w:p>
                    </w:tc>
                  </w:tr>
                  <w:tr w:rsidR="00FB0BC0" w:rsidRPr="00856ADD" w:rsidTr="00856ADD">
                    <w:tc>
                      <w:tcPr>
                        <w:tcW w:w="5524" w:type="dxa"/>
                      </w:tcPr>
                      <w:p w:rsidR="00FB0BC0" w:rsidRPr="009F771F" w:rsidRDefault="00FB0BC0" w:rsidP="008E6D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Дорада запеченная</w:t>
                        </w:r>
                      </w:p>
                      <w:p w:rsidR="00FB0BC0" w:rsidRPr="009F771F" w:rsidRDefault="00FB0BC0" w:rsidP="008E6DC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 xml:space="preserve"> с лимоном и зеленью в фольге</w:t>
                        </w:r>
                      </w:p>
                      <w:p w:rsidR="00FB0BC0" w:rsidRPr="009F771F" w:rsidRDefault="00FB0BC0" w:rsidP="008E6DC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200/20</w:t>
                        </w:r>
                      </w:p>
                    </w:tc>
                    <w:tc>
                      <w:tcPr>
                        <w:tcW w:w="1815" w:type="dxa"/>
                        <w:vAlign w:val="center"/>
                      </w:tcPr>
                      <w:p w:rsidR="00FB0BC0" w:rsidRPr="006A29F9" w:rsidRDefault="00FB0BC0" w:rsidP="00505D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35</w:t>
                        </w:r>
                        <w:r w:rsidRPr="006A29F9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0 руб.</w:t>
                        </w:r>
                      </w:p>
                    </w:tc>
                  </w:tr>
                  <w:tr w:rsidR="00FB0BC0" w:rsidRPr="00856ADD" w:rsidTr="00856ADD">
                    <w:tc>
                      <w:tcPr>
                        <w:tcW w:w="5524" w:type="dxa"/>
                      </w:tcPr>
                      <w:p w:rsidR="00FB0BC0" w:rsidRPr="009F771F" w:rsidRDefault="00FB0BC0" w:rsidP="00F61A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 xml:space="preserve">Сибас с овощами </w:t>
                        </w:r>
                      </w:p>
                      <w:p w:rsidR="00FB0BC0" w:rsidRPr="009F771F" w:rsidRDefault="00FB0BC0" w:rsidP="00F61A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запеченый</w:t>
                        </w: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 xml:space="preserve"> в пергаменте</w:t>
                        </w:r>
                      </w:p>
                      <w:p w:rsidR="00FB0BC0" w:rsidRPr="009F771F" w:rsidRDefault="00FB0BC0" w:rsidP="00F61A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</w:rPr>
                          <w:t>Сибас, цукини, морковь, брокколи, зелень</w:t>
                        </w:r>
                      </w:p>
                      <w:p w:rsidR="00FB0BC0" w:rsidRPr="009F771F" w:rsidRDefault="00FB0BC0" w:rsidP="00F61A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200/100</w:t>
                        </w:r>
                      </w:p>
                    </w:tc>
                    <w:tc>
                      <w:tcPr>
                        <w:tcW w:w="1815" w:type="dxa"/>
                        <w:vAlign w:val="center"/>
                      </w:tcPr>
                      <w:p w:rsidR="00FB0BC0" w:rsidRPr="006A29F9" w:rsidRDefault="00FB0BC0" w:rsidP="00F61A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350 руб.</w:t>
                        </w:r>
                      </w:p>
                    </w:tc>
                  </w:tr>
                  <w:tr w:rsidR="00FB0BC0" w:rsidRPr="00856ADD" w:rsidTr="001E222F">
                    <w:trPr>
                      <w:trHeight w:val="774"/>
                    </w:trPr>
                    <w:tc>
                      <w:tcPr>
                        <w:tcW w:w="5524" w:type="dxa"/>
                      </w:tcPr>
                      <w:p w:rsidR="00FB0BC0" w:rsidRPr="009F771F" w:rsidRDefault="00FB0BC0" w:rsidP="00783E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Ризотто с морскими деликатесами</w:t>
                        </w:r>
                      </w:p>
                      <w:p w:rsidR="00FB0BC0" w:rsidRPr="009F771F" w:rsidRDefault="00FB0BC0" w:rsidP="00783E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9F771F">
                          <w:rPr>
                            <w:rFonts w:ascii="Times New Roman" w:hAnsi="Times New Roman"/>
                            <w:b/>
                            <w:i/>
                          </w:rPr>
                          <w:t>Рис, морской коктейль, сливки, пармезан.</w:t>
                        </w:r>
                      </w:p>
                      <w:p w:rsidR="00FB0BC0" w:rsidRPr="009F771F" w:rsidRDefault="00FB0BC0" w:rsidP="00783E1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300/10</w:t>
                        </w:r>
                      </w:p>
                    </w:tc>
                    <w:tc>
                      <w:tcPr>
                        <w:tcW w:w="1815" w:type="dxa"/>
                        <w:vAlign w:val="center"/>
                      </w:tcPr>
                      <w:p w:rsidR="00FB0BC0" w:rsidRPr="006A29F9" w:rsidRDefault="00FB0BC0" w:rsidP="00505D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350</w:t>
                        </w:r>
                        <w:r w:rsidRPr="006A29F9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 xml:space="preserve"> руб.</w:t>
                        </w:r>
                      </w:p>
                    </w:tc>
                  </w:tr>
                  <w:tr w:rsidR="00FB0BC0" w:rsidRPr="00856ADD" w:rsidTr="00D21B54">
                    <w:trPr>
                      <w:trHeight w:val="1182"/>
                    </w:trPr>
                    <w:tc>
                      <w:tcPr>
                        <w:tcW w:w="5524" w:type="dxa"/>
                      </w:tcPr>
                      <w:p w:rsidR="00FB0BC0" w:rsidRDefault="00FB0BC0" w:rsidP="00856AD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Филе палтуса жаренное</w:t>
                        </w:r>
                      </w:p>
                      <w:p w:rsidR="00FB0BC0" w:rsidRDefault="00FB0BC0" w:rsidP="00856AD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с теплым салатом из овощей</w:t>
                        </w:r>
                      </w:p>
                      <w:p w:rsidR="00FB0BC0" w:rsidRDefault="00FB0BC0" w:rsidP="00856AD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Филе палтуса, цукини, перец сл., томаты ,цветная капуста.</w:t>
                        </w:r>
                      </w:p>
                      <w:p w:rsidR="00FB0BC0" w:rsidRPr="009C7A75" w:rsidRDefault="00FB0BC0" w:rsidP="00856AD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150/150</w:t>
                        </w:r>
                      </w:p>
                    </w:tc>
                    <w:tc>
                      <w:tcPr>
                        <w:tcW w:w="1815" w:type="dxa"/>
                        <w:vAlign w:val="center"/>
                      </w:tcPr>
                      <w:p w:rsidR="00FB0BC0" w:rsidRPr="006A29F9" w:rsidRDefault="00FB0BC0" w:rsidP="00505D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450 руб.</w:t>
                        </w:r>
                      </w:p>
                      <w:p w:rsidR="00FB0BC0" w:rsidRPr="006A29F9" w:rsidRDefault="00FB0BC0" w:rsidP="00505D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B0BC0" w:rsidRDefault="00FB0BC0" w:rsidP="00505D3D"/>
              </w:txbxContent>
            </v:textbox>
          </v:shape>
        </w:pict>
      </w:r>
      <w:r>
        <w:rPr>
          <w:noProof/>
          <w:lang w:eastAsia="ru-RU"/>
        </w:rPr>
        <w:pict>
          <v:shape id="Загнутый угол 3" o:spid="_x0000_s1027" type="#_x0000_t65" style="position:absolute;margin-left:0;margin-top:0;width:404.35pt;height:567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" adj="18000" filled="f" strokecolor="#7f7f7f" strokeweight="2pt">
            <v:textbox>
              <w:txbxContent>
                <w:p w:rsidR="00FB0BC0" w:rsidRDefault="00FB0BC0"/>
                <w:tbl>
                  <w:tblPr>
                    <w:tblW w:w="0" w:type="auto"/>
                    <w:tblInd w:w="250" w:type="dxa"/>
                    <w:tblLook w:val="00A0"/>
                  </w:tblPr>
                  <w:tblGrid>
                    <w:gridCol w:w="5528"/>
                    <w:gridCol w:w="1816"/>
                  </w:tblGrid>
                  <w:tr w:rsidR="00FB0BC0" w:rsidRPr="00241241" w:rsidTr="00FC2E31">
                    <w:tc>
                      <w:tcPr>
                        <w:tcW w:w="7344" w:type="dxa"/>
                        <w:gridSpan w:val="2"/>
                      </w:tcPr>
                      <w:p w:rsidR="00FB0BC0" w:rsidRPr="00784670" w:rsidRDefault="00FB0BC0" w:rsidP="002412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40"/>
                            <w:szCs w:val="40"/>
                          </w:rPr>
                          <w:t>Горячие блюда из мяса.</w:t>
                        </w:r>
                      </w:p>
                      <w:p w:rsidR="00FB0BC0" w:rsidRPr="00784670" w:rsidRDefault="00FB0BC0" w:rsidP="0024124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</w:p>
                    </w:tc>
                  </w:tr>
                  <w:tr w:rsidR="00FB0BC0" w:rsidRPr="00241241" w:rsidTr="00FC2E31">
                    <w:tc>
                      <w:tcPr>
                        <w:tcW w:w="5528" w:type="dxa"/>
                        <w:vAlign w:val="center"/>
                      </w:tcPr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Жаркое из свинины</w:t>
                        </w:r>
                      </w:p>
                      <w:p w:rsidR="00FB0BC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</w:rPr>
                          <w:t>Свинина, перец слад., картофель, морковь, лук.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300</w:t>
                        </w: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FB0BC0" w:rsidRPr="00784670" w:rsidRDefault="00FB0BC0" w:rsidP="00F61A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220 руб.</w:t>
                        </w:r>
                      </w:p>
                    </w:tc>
                  </w:tr>
                  <w:tr w:rsidR="00FB0BC0" w:rsidRPr="00241241" w:rsidTr="00FC2E31">
                    <w:tc>
                      <w:tcPr>
                        <w:tcW w:w="5528" w:type="dxa"/>
                      </w:tcPr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Свинина по – французски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</w:rPr>
                          <w:t>Свинина запеченная с грибами, томатами, луком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</w:rPr>
                          <w:t>Под сырным соусом.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250</w:t>
                        </w: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FB0BC0" w:rsidRPr="00784670" w:rsidRDefault="00FB0BC0" w:rsidP="00F61A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280 руб.</w:t>
                        </w:r>
                      </w:p>
                    </w:tc>
                  </w:tr>
                  <w:tr w:rsidR="00FB0BC0" w:rsidRPr="00241241" w:rsidTr="00FC2E31">
                    <w:tc>
                      <w:tcPr>
                        <w:tcW w:w="5528" w:type="dxa"/>
                      </w:tcPr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Медальон из свинины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</w:rPr>
                          <w:t>Свиная вырезка в жульене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</w:rPr>
                          <w:t>150/50</w:t>
                        </w: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FB0BC0" w:rsidRPr="00784670" w:rsidRDefault="00FB0BC0" w:rsidP="00F61A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300 руб.</w:t>
                        </w:r>
                      </w:p>
                    </w:tc>
                  </w:tr>
                  <w:tr w:rsidR="00FB0BC0" w:rsidRPr="00241241" w:rsidTr="00FC2E31">
                    <w:tc>
                      <w:tcPr>
                        <w:tcW w:w="5528" w:type="dxa"/>
                      </w:tcPr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Филе свиное с соусом демигляс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150/50</w:t>
                        </w: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FB0BC0" w:rsidRPr="00784670" w:rsidRDefault="00FB0BC0" w:rsidP="00F61A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300 руб.</w:t>
                        </w:r>
                      </w:p>
                    </w:tc>
                  </w:tr>
                  <w:tr w:rsidR="00FB0BC0" w:rsidRPr="00241241" w:rsidTr="00FC2E31">
                    <w:tc>
                      <w:tcPr>
                        <w:tcW w:w="5528" w:type="dxa"/>
                      </w:tcPr>
                      <w:p w:rsidR="00FB0BC0" w:rsidRPr="00784670" w:rsidRDefault="00FB0BC0" w:rsidP="00096F8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Свиная вырезка в имбире</w:t>
                        </w:r>
                      </w:p>
                      <w:p w:rsidR="00FB0BC0" w:rsidRPr="00784670" w:rsidRDefault="00FB0BC0" w:rsidP="00096F8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С рагу из брокколи</w:t>
                        </w:r>
                      </w:p>
                      <w:p w:rsidR="00FB0BC0" w:rsidRPr="00784670" w:rsidRDefault="00FB0BC0" w:rsidP="00096F8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150/150/30</w:t>
                        </w:r>
                        <w:r w:rsidRPr="00784670">
                          <w:rPr>
                            <w:rFonts w:ascii="Times New Roman" w:hAnsi="Times New Roman"/>
                            <w:b/>
                            <w:i/>
                          </w:rPr>
                          <w:t>.</w:t>
                        </w: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FB0BC0" w:rsidRPr="00784670" w:rsidRDefault="00FB0BC0" w:rsidP="00F61A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320 руб.</w:t>
                        </w:r>
                      </w:p>
                    </w:tc>
                  </w:tr>
                  <w:tr w:rsidR="00FB0BC0" w:rsidRPr="00241241" w:rsidTr="00FC2E31">
                    <w:tc>
                      <w:tcPr>
                        <w:tcW w:w="5528" w:type="dxa"/>
                      </w:tcPr>
                      <w:p w:rsidR="00FB0BC0" w:rsidRPr="00784670" w:rsidRDefault="00FB0BC0" w:rsidP="00096F8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Бефстроганов с картофельным пюре</w:t>
                        </w:r>
                      </w:p>
                      <w:p w:rsidR="00FB0BC0" w:rsidRPr="00784670" w:rsidRDefault="00FB0BC0" w:rsidP="00096F8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Вырезка говядины, лук, сливки, </w:t>
                        </w:r>
                      </w:p>
                      <w:p w:rsidR="00FB0BC0" w:rsidRPr="00784670" w:rsidRDefault="00FB0BC0" w:rsidP="00096F8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150/150</w:t>
                        </w: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FB0BC0" w:rsidRPr="00784670" w:rsidRDefault="00FB0BC0" w:rsidP="00F61A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320 руб.</w:t>
                        </w:r>
                      </w:p>
                    </w:tc>
                  </w:tr>
                  <w:tr w:rsidR="00FB0BC0" w:rsidRPr="00241241" w:rsidTr="00004BFC">
                    <w:trPr>
                      <w:trHeight w:val="1021"/>
                    </w:trPr>
                    <w:tc>
                      <w:tcPr>
                        <w:tcW w:w="5528" w:type="dxa"/>
                      </w:tcPr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 xml:space="preserve">Филе говядины 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sz w:val="32"/>
                            <w:szCs w:val="32"/>
                          </w:rPr>
                          <w:t>с соусом «красное вино»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</w:rPr>
                          <w:t>150/50/30</w:t>
                        </w: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FB0BC0" w:rsidRPr="00784670" w:rsidRDefault="00FB0BC0" w:rsidP="00F61A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540 руб.</w:t>
                        </w:r>
                      </w:p>
                    </w:tc>
                  </w:tr>
                  <w:tr w:rsidR="00FB0BC0" w:rsidRPr="00241241" w:rsidTr="00FC2E31">
                    <w:trPr>
                      <w:trHeight w:val="1224"/>
                    </w:trPr>
                    <w:tc>
                      <w:tcPr>
                        <w:tcW w:w="5528" w:type="dxa"/>
                      </w:tcPr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 xml:space="preserve">Голень ягненка 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В медово-горчичном соусе</w:t>
                        </w:r>
                      </w:p>
                      <w:p w:rsidR="00FB0BC0" w:rsidRPr="00784670" w:rsidRDefault="00FB0BC0" w:rsidP="006A36D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200/50/30</w:t>
                        </w:r>
                      </w:p>
                    </w:tc>
                    <w:tc>
                      <w:tcPr>
                        <w:tcW w:w="1816" w:type="dxa"/>
                        <w:vAlign w:val="center"/>
                      </w:tcPr>
                      <w:p w:rsidR="00FB0BC0" w:rsidRPr="00784670" w:rsidRDefault="00FB0BC0" w:rsidP="0024124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</w:pPr>
                        <w:r w:rsidRPr="00784670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32"/>
                            <w:szCs w:val="32"/>
                          </w:rPr>
                          <w:t>580 руб.</w:t>
                        </w:r>
                      </w:p>
                    </w:tc>
                  </w:tr>
                </w:tbl>
                <w:p w:rsidR="00FB0BC0" w:rsidRDefault="00FB0BC0" w:rsidP="0024124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531pt;margin-top:518.2pt;width:139.7pt;height:51.35pt;z-index:-251657216;visibility:visible;mso-position-vertical-relative:pag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">
            <v:imagedata r:id="rId4" o:title=""/>
            <o:lock v:ext="edit" aspectratio="f"/>
            <w10:wrap anchory="page"/>
            <w10:anchorlock/>
          </v:shape>
        </w:pict>
      </w:r>
      <w:r>
        <w:rPr>
          <w:noProof/>
          <w:lang w:eastAsia="ru-RU"/>
        </w:rPr>
        <w:pict>
          <v:shape id="Рисунок 1" o:spid="_x0000_s1029" type="#_x0000_t75" style="position:absolute;margin-left:108pt;margin-top:509.2pt;width:139.7pt;height:51.35pt;z-index:-251658240;visibility:visible;mso-position-vertical-relative:pag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">
            <v:imagedata r:id="rId4" o:title=""/>
            <o:lock v:ext="edit" aspectratio="f"/>
            <w10:wrap anchory="page"/>
            <w10:anchorlock/>
          </v:shape>
        </w:pict>
      </w:r>
      <w:r>
        <w:t xml:space="preserve">                                           </w:t>
      </w:r>
    </w:p>
    <w:sectPr w:rsidR="00FB0BC0" w:rsidSect="0014794A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56"/>
    <w:rsid w:val="00004BFC"/>
    <w:rsid w:val="00013904"/>
    <w:rsid w:val="00017055"/>
    <w:rsid w:val="00020735"/>
    <w:rsid w:val="00022CD7"/>
    <w:rsid w:val="00073949"/>
    <w:rsid w:val="00096F8D"/>
    <w:rsid w:val="00120347"/>
    <w:rsid w:val="0014794A"/>
    <w:rsid w:val="00184556"/>
    <w:rsid w:val="001C6EB9"/>
    <w:rsid w:val="001E222F"/>
    <w:rsid w:val="001F2AA6"/>
    <w:rsid w:val="0022066A"/>
    <w:rsid w:val="00241241"/>
    <w:rsid w:val="002413CF"/>
    <w:rsid w:val="002C3C6D"/>
    <w:rsid w:val="002D2217"/>
    <w:rsid w:val="002E66BE"/>
    <w:rsid w:val="0032043F"/>
    <w:rsid w:val="00326125"/>
    <w:rsid w:val="00375662"/>
    <w:rsid w:val="003955FF"/>
    <w:rsid w:val="003A24C7"/>
    <w:rsid w:val="003D4EFD"/>
    <w:rsid w:val="004A190C"/>
    <w:rsid w:val="004D0A4F"/>
    <w:rsid w:val="00505D3D"/>
    <w:rsid w:val="00632755"/>
    <w:rsid w:val="00646D66"/>
    <w:rsid w:val="00662387"/>
    <w:rsid w:val="006A29F9"/>
    <w:rsid w:val="006A36D5"/>
    <w:rsid w:val="007505FF"/>
    <w:rsid w:val="00783E13"/>
    <w:rsid w:val="00784670"/>
    <w:rsid w:val="007A47E2"/>
    <w:rsid w:val="007D092D"/>
    <w:rsid w:val="00846CE1"/>
    <w:rsid w:val="00856ADD"/>
    <w:rsid w:val="00871975"/>
    <w:rsid w:val="00886DED"/>
    <w:rsid w:val="008E6DC7"/>
    <w:rsid w:val="00973971"/>
    <w:rsid w:val="009C7A75"/>
    <w:rsid w:val="009F5193"/>
    <w:rsid w:val="009F771F"/>
    <w:rsid w:val="00A75F7F"/>
    <w:rsid w:val="00AC27A4"/>
    <w:rsid w:val="00B12074"/>
    <w:rsid w:val="00B869FB"/>
    <w:rsid w:val="00BD3E0C"/>
    <w:rsid w:val="00C86BB3"/>
    <w:rsid w:val="00CC7892"/>
    <w:rsid w:val="00D21B54"/>
    <w:rsid w:val="00D3582E"/>
    <w:rsid w:val="00D53A65"/>
    <w:rsid w:val="00D61E44"/>
    <w:rsid w:val="00D9203C"/>
    <w:rsid w:val="00D965BD"/>
    <w:rsid w:val="00E8573F"/>
    <w:rsid w:val="00EC5F5F"/>
    <w:rsid w:val="00F26B7B"/>
    <w:rsid w:val="00F36F9E"/>
    <w:rsid w:val="00F61A3E"/>
    <w:rsid w:val="00FB0BC0"/>
    <w:rsid w:val="00FC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4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</Pages>
  <Words>7</Words>
  <Characters>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33</cp:revision>
  <cp:lastPrinted>2013-04-16T18:12:00Z</cp:lastPrinted>
  <dcterms:created xsi:type="dcterms:W3CDTF">2013-04-15T08:38:00Z</dcterms:created>
  <dcterms:modified xsi:type="dcterms:W3CDTF">2013-04-16T18:13:00Z</dcterms:modified>
</cp:coreProperties>
</file>