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0A0"/>
      </w:tblPr>
      <w:tblGrid>
        <w:gridCol w:w="5529"/>
        <w:gridCol w:w="5244"/>
      </w:tblGrid>
      <w:tr w:rsidR="00BE2705" w:rsidRPr="00210750" w:rsidTr="00210750">
        <w:trPr>
          <w:trHeight w:val="7375"/>
        </w:trPr>
        <w:tc>
          <w:tcPr>
            <w:tcW w:w="5529" w:type="dxa"/>
          </w:tcPr>
          <w:p w:rsidR="00BE2705" w:rsidRPr="00210750" w:rsidRDefault="00BE2705" w:rsidP="002107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5680;visibility:visible" from="270.25pt,14.1pt" to="271.8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">
                  <v:stroke dashstyle="dash"/>
                </v:line>
              </w:pict>
            </w:r>
            <w:r w:rsidRPr="00210750">
              <w:rPr>
                <w:rFonts w:ascii="Cambria" w:hAnsi="Cambria"/>
                <w:b/>
                <w:szCs w:val="20"/>
              </w:rPr>
              <w:t xml:space="preserve"> ЗАКУСКИ К ВИНУ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АНТИПАС</w:t>
            </w:r>
            <w:r>
              <w:rPr>
                <w:rFonts w:ascii="Cambria" w:hAnsi="Cambria"/>
                <w:sz w:val="20"/>
                <w:szCs w:val="20"/>
              </w:rPr>
              <w:t>ТИ/280 г…………………………………………....……56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фокачча, гриссини, паштет из куриной печени,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оливки, артишоки, вяленые томаты,гранопадано, прошуттокрудо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АРТИШОКИ ЖАРЕНЫЕ/120 г……………………….….........450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МЯСНАЯ ДОСКА/210 г ………………………………….…....….690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прошуттокрудо, салями, домашняя буженина,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отварной говяжий язык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СЫРНАЯ ДОСКА/220/100 г ………..………………...…….….790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моцарелла, дор блю, гранопадано, скаморца,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камамбер, подается с облепиховым джемом,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грецким орехом и медом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ПАШТЕТ ИЗ КУРИНОЙ ПЕЧЕНИС ПЮРЕ ИЗ ЧЕРНОСЛИВА/90</w:t>
            </w:r>
            <w:r>
              <w:rPr>
                <w:rFonts w:ascii="Cambria" w:hAnsi="Cambria"/>
                <w:sz w:val="20"/>
                <w:szCs w:val="20"/>
              </w:rPr>
              <w:t>/20/10/50 г……………………...…..…....29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сервируется гренками из ржаной или пшеничной чиабатты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4" w:type="dxa"/>
          </w:tcPr>
          <w:p w:rsidR="00BE2705" w:rsidRPr="00210750" w:rsidRDefault="00BE2705" w:rsidP="002107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>САЛАТЫ И ХОЛОДНЫЕ ЗАКУСКИ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САДОВЫЙ</w:t>
            </w:r>
            <w:r>
              <w:rPr>
                <w:rFonts w:ascii="Cambria" w:hAnsi="Cambria"/>
                <w:sz w:val="20"/>
                <w:szCs w:val="20"/>
              </w:rPr>
              <w:t xml:space="preserve"> САЛАТ/270/50 г…………….………..…….…37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сметана, оливковое масло, ароматное масло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ЗЕЛЕНЫЙ САЛАТ С СЫРОМ 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СТРАЧАТЕЛЛА/110/90 г……………………….…….……..390р. 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САЛАТ С ХРУСТЯЩИМИ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БАКЛАЖАНА</w:t>
            </w:r>
            <w:r>
              <w:rPr>
                <w:rFonts w:ascii="Cambria" w:hAnsi="Cambria"/>
                <w:sz w:val="20"/>
                <w:szCs w:val="20"/>
              </w:rPr>
              <w:t>МИ/230 г………………………….......……...46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ОЛИВЬЕ С КР</w:t>
            </w:r>
            <w:r>
              <w:rPr>
                <w:rFonts w:ascii="Cambria" w:hAnsi="Cambria"/>
                <w:sz w:val="20"/>
                <w:szCs w:val="20"/>
              </w:rPr>
              <w:t>АБОМ/155/15 г…………………….......….47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ind w:right="175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ЦЕЗАРЬ С КУРИЦЕЙ/150/60г………………..……….…480 р.</w:t>
            </w:r>
          </w:p>
          <w:p w:rsidR="00BE2705" w:rsidRPr="00210750" w:rsidRDefault="00BE2705" w:rsidP="00210750">
            <w:pPr>
              <w:tabs>
                <w:tab w:val="left" w:pos="4853"/>
              </w:tabs>
              <w:spacing w:after="0" w:line="360" w:lineRule="auto"/>
              <w:ind w:right="175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ТЕПЛЫЙ САЛАТ  С УТКОЙ/200/50 г….…….…….….490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САЛАТ С ТУНЦОМ/165/50 г………………..……………..510 р.</w:t>
            </w:r>
          </w:p>
          <w:p w:rsidR="00BE2705" w:rsidRPr="00210750" w:rsidRDefault="00BE2705" w:rsidP="00210750">
            <w:pPr>
              <w:tabs>
                <w:tab w:val="left" w:pos="4853"/>
              </w:tabs>
              <w:spacing w:after="0" w:line="360" w:lineRule="auto"/>
              <w:ind w:right="175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САЛАТ С МОРЕПРОДУКТАМИ/120/40 г…….……...520 р. 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БИТЫЕ </w:t>
            </w:r>
            <w:r>
              <w:rPr>
                <w:rFonts w:ascii="Cambria" w:hAnsi="Cambria"/>
                <w:sz w:val="20"/>
                <w:szCs w:val="20"/>
              </w:rPr>
              <w:t>ОГУРЧИКИ/130 г………..…………….……………26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tabs>
                <w:tab w:val="left" w:pos="4833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ФОРШМАК/130/90 г………………..……...…………...…….330 р.</w:t>
            </w:r>
          </w:p>
          <w:p w:rsidR="00BE2705" w:rsidRPr="00210750" w:rsidRDefault="00BE2705" w:rsidP="00210750">
            <w:pPr>
              <w:tabs>
                <w:tab w:val="left" w:pos="4833"/>
              </w:tabs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СЕВИЧЕ ИЗ ТУНЦА/70/70/50 г………………………….420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КАРПАЧЧО ИЗ ГОВЯДИНЫ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 СОУСОМ АЙОЛ</w:t>
            </w:r>
            <w:r>
              <w:rPr>
                <w:rFonts w:ascii="Cambria" w:hAnsi="Cambria"/>
                <w:sz w:val="20"/>
                <w:szCs w:val="20"/>
              </w:rPr>
              <w:t>И/80/20 г.……...….....…………………..45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ТАР-ТАР ИЗ ГОВЯДИНЫ/70/50 г ……..………….........480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подается с костным мозгом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ТАР-ТАР ИЗ ЛОСОСЯ/80/50 г ……….……..........……....560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E2705" w:rsidRPr="00210750" w:rsidTr="00210750">
        <w:trPr>
          <w:trHeight w:val="6485"/>
        </w:trPr>
        <w:tc>
          <w:tcPr>
            <w:tcW w:w="5529" w:type="dxa"/>
          </w:tcPr>
          <w:p w:rsidR="00BE2705" w:rsidRPr="00210750" w:rsidRDefault="00BE2705" w:rsidP="00210750">
            <w:pPr>
              <w:spacing w:after="0" w:line="24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" o:spid="_x0000_s1027" style="position:absolute;left:0;text-align:left;flip:y;z-index:251656704;visibility:visible;mso-position-horizontal-relative:text;mso-position-vertical-relative:text" from="6.25pt,-.15pt" to="519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">
                  <v:stroke dashstyle="dash"/>
                </v:line>
              </w:pic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>СУПЫ</w: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КУРИНЫЙ БУЛЬОН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 ДОМАШНЕ</w:t>
            </w:r>
            <w:r>
              <w:rPr>
                <w:rFonts w:ascii="Cambria" w:hAnsi="Cambria"/>
                <w:sz w:val="20"/>
                <w:szCs w:val="20"/>
              </w:rPr>
              <w:t>Й ЛАПШОЙ/300 г……………………..……...…35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ЧАУДЕР/320</w:t>
            </w:r>
            <w:r>
              <w:rPr>
                <w:rFonts w:ascii="Cambria" w:hAnsi="Cambria"/>
                <w:sz w:val="20"/>
                <w:szCs w:val="20"/>
              </w:rPr>
              <w:t>/30 г……………………………………………....…...39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традиционный американский суп на сливках с овощами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и морепродуктами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БОРЩ/340/40/20 г ………..……………………….……….….….400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ТОМАТНЫЙ СУП/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210750">
                <w:rPr>
                  <w:rFonts w:ascii="Cambria" w:hAnsi="Cambria"/>
                  <w:sz w:val="20"/>
                  <w:szCs w:val="20"/>
                </w:rPr>
                <w:t>300 г</w:t>
              </w:r>
            </w:smartTag>
            <w:r>
              <w:rPr>
                <w:rFonts w:ascii="Cambria" w:hAnsi="Cambria"/>
                <w:sz w:val="20"/>
                <w:szCs w:val="20"/>
              </w:rPr>
              <w:t xml:space="preserve"> …………………………………..…..….35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ТОМАТНЫЙ СУП С КРЕВЕТКАМИ/300/50 г ......…..…..490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ФО БО/420 г………………………………………………………….…490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блюдо вьетнамской кухни с лапшой удон и говядиной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ТОМ ЯМ С КРЕВЕТКАМИ/300/90 г ……………….……......510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4" w:type="dxa"/>
          </w:tcPr>
          <w:p w:rsidR="00BE2705" w:rsidRPr="00210750" w:rsidRDefault="00BE2705" w:rsidP="00210750">
            <w:pPr>
              <w:spacing w:after="0" w:line="240" w:lineRule="auto"/>
              <w:jc w:val="both"/>
              <w:rPr>
                <w:rFonts w:ascii="Cambria" w:hAnsi="Cambria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>ПИЦЦА/ПАСТА</w: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210750">
              <w:rPr>
                <w:rFonts w:ascii="Cambria" w:hAnsi="Cambria"/>
                <w:b/>
                <w:sz w:val="18"/>
                <w:szCs w:val="20"/>
              </w:rPr>
              <w:t>ВСЯ ПИЦЦА НА ПЫШНОМ ТЕСТЕ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МОЦАРЕЛЛА БУФФАЛО/300 г………………………..3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ЧЕДДЕР</w:t>
            </w:r>
            <w:r>
              <w:rPr>
                <w:rFonts w:ascii="Cambria" w:hAnsi="Cambria"/>
                <w:sz w:val="20"/>
                <w:szCs w:val="20"/>
              </w:rPr>
              <w:t xml:space="preserve"> ПЕППЕРОНИ/320 г…………………………....42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ЧЕТ</w:t>
            </w:r>
            <w:r>
              <w:rPr>
                <w:rFonts w:ascii="Cambria" w:hAnsi="Cambria"/>
                <w:sz w:val="20"/>
                <w:szCs w:val="20"/>
              </w:rPr>
              <w:t>ЫРЕ СЫРА/320 г……………………………………….46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ПРОШУТТО ДИ ПАРМА/360 г………………………….4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ФОКАЧЧА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 РОЗМАРИНОМ И МОРСКОЙ СОЛЬЮ/160 г……180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ЧИАБАТТА РЖАНАЯ/ПШЕНИЧНАЯ/150 г……....180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ГРИССИНИ/60 г………………………………………...…........60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ХЛЕБНАЯ КОРЗИНА С МАСЛОМ/280/30 г……….250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ПАПАРДЕЛЛЕ СТРАЧАТЕЛЛА/360 г…………….….380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СПАГЕТТИ</w:t>
            </w:r>
            <w:r w:rsidRPr="00210750">
              <w:rPr>
                <w:rFonts w:ascii="Cambria" w:hAnsi="Cambria"/>
                <w:sz w:val="20"/>
                <w:szCs w:val="20"/>
                <w:lang w:val="en-US"/>
              </w:rPr>
              <w:t>MEATBALLS</w:t>
            </w:r>
            <w:r w:rsidRPr="00210750">
              <w:rPr>
                <w:rFonts w:ascii="Cambria" w:hAnsi="Cambria"/>
                <w:sz w:val="20"/>
                <w:szCs w:val="20"/>
              </w:rPr>
              <w:t>/360 г………………………....390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КАРБОНАРА/250 г …………………………………….…….440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ПАПАРДЕЛЛЕ С ЛОСОСЕМ/300 г………………….….550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ТАЛЬЯТЕЛЛИ С КРЕВЕТКАМИ/300 г………………560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спагетти/папарделле/тальятелли на выбор</w:t>
            </w:r>
          </w:p>
        </w:tc>
      </w:tr>
      <w:tr w:rsidR="00BE2705" w:rsidRPr="00210750" w:rsidTr="00210750">
        <w:trPr>
          <w:trHeight w:val="7176"/>
        </w:trPr>
        <w:tc>
          <w:tcPr>
            <w:tcW w:w="5529" w:type="dxa"/>
          </w:tcPr>
          <w:p w:rsidR="00BE2705" w:rsidRPr="00210750" w:rsidRDefault="00BE2705" w:rsidP="00210750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>ГОРЯЧИЕ ЗАКУСКИ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КОЛЬЦА КАЛЬМАРА В КЛЯРЕ С СОУСОМ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ТАР-ТАР</w:t>
            </w:r>
            <w:r>
              <w:rPr>
                <w:rFonts w:ascii="Cambria" w:hAnsi="Cambria"/>
                <w:sz w:val="20"/>
                <w:szCs w:val="20"/>
              </w:rPr>
              <w:t>/100/55 г……………………………….………………….29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КОСТНЫЙ МОЗГ С ЧЕРНЫМ ХЛЕБОМ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И МОРСКОЙ СОЛЬЮ /400/100г…………………………..…570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ШАВЕРМА С КУРИЦЕЙ И КАРТОФЕЛЕМ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ФРИ/300/150 г ……………………………………...…….………...560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МОРСКОЙ ГРЕБЕШОК С МУССОМ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ИЗ СЕЛЬДЕРЕЯ/50/130г……………………………….……….590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МИНИ БУРГЕРЫ/150/150/150 г...…………………………..690 р.</w: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>ГОРЯЧИЕ БЛЮДА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КУРИНЫЕ КОТЛЕТЫ С ПЮРЕ/170/170 г ……………….460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РЫБНЫЕ КОТЛЕТЫ С ПЮРЕ/120/170 г ……………...….480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УДОН С ГОВЯДИНОЙ/45/355 г ….…………………….……..520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ГОВЯЖИЙ ЯЗЫКС ТРЮФЕЛЬНЫМ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ПАРМАНТЬЕ/90</w:t>
            </w:r>
            <w:r>
              <w:rPr>
                <w:rFonts w:ascii="Cambria" w:hAnsi="Cambria"/>
                <w:sz w:val="20"/>
                <w:szCs w:val="20"/>
              </w:rPr>
              <w:t>/170/50 г…………..…………………..….…...63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ТЕЛЯЧЬИ ЩЕЧКИ С КАРТОФЕЛЬНЫМ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ПЮРЕ/12</w:t>
            </w:r>
            <w:r>
              <w:rPr>
                <w:rFonts w:ascii="Cambria" w:hAnsi="Cambria"/>
                <w:sz w:val="20"/>
                <w:szCs w:val="20"/>
              </w:rPr>
              <w:t>0/170 г…………………………………………….……..…68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УТИНАЯ ГРУДКА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  <w:lang w:val="en-US"/>
              </w:rPr>
              <w:t>C</w:t>
            </w:r>
            <w:r w:rsidRPr="00210750">
              <w:rPr>
                <w:rFonts w:ascii="Cambria" w:hAnsi="Cambria"/>
                <w:sz w:val="20"/>
                <w:szCs w:val="20"/>
              </w:rPr>
              <w:t>МУССОМ ИЗ СЕЛЬДЕРЕЯ/140/100 г…………….…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  <w:r w:rsidRPr="00210750">
              <w:rPr>
                <w:rFonts w:ascii="Cambria" w:hAnsi="Cambria"/>
                <w:sz w:val="20"/>
                <w:szCs w:val="20"/>
              </w:rPr>
              <w:t>…...680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ТЕХАССКИЙ БРИСКЕТ/200/50 г…………………………..…..790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ОСЬМИНОГ НА ГРИЛЕ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 ЧЕСНОЧНЫМ АЙОЛИ/100/150/50 г……………………1180 р.</w:t>
            </w:r>
          </w:p>
        </w:tc>
        <w:tc>
          <w:tcPr>
            <w:tcW w:w="5244" w:type="dxa"/>
          </w:tcPr>
          <w:p w:rsidR="00BE2705" w:rsidRPr="00210750" w:rsidRDefault="00BE2705" w:rsidP="0021075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" o:spid="_x0000_s1028" style="position:absolute;left:0;text-align:left;z-index:251657728;visibility:visible" from="-4.6pt,15pt" to="-4.6pt,6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">
                  <v:stroke dashstyle="dash"/>
                </v:line>
              </w:pict>
            </w:r>
            <w:r w:rsidRPr="00210750">
              <w:rPr>
                <w:rFonts w:ascii="Cambria" w:hAnsi="Cambria"/>
                <w:b/>
                <w:szCs w:val="20"/>
              </w:rPr>
              <w:t>ГРИЛЬ</w: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0750">
              <w:rPr>
                <w:rFonts w:ascii="Cambria" w:hAnsi="Cambria"/>
                <w:b/>
                <w:sz w:val="20"/>
                <w:szCs w:val="20"/>
              </w:rPr>
              <w:t>МОРЕПРОДУКТЫ И РЫБА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КОМАНДОРСКИЕ КАЛЬМАРЫ/100/50г …………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10750">
              <w:rPr>
                <w:rFonts w:ascii="Cambria" w:hAnsi="Cambria"/>
                <w:sz w:val="20"/>
                <w:szCs w:val="20"/>
              </w:rPr>
              <w:t>.3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ЦЕЛИКОВЫЕ СИБАС/ДОРАДО/240 г ………….……680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СТЕЙК </w:t>
            </w:r>
            <w:r>
              <w:rPr>
                <w:rFonts w:ascii="Cambria" w:hAnsi="Cambria"/>
                <w:sz w:val="20"/>
                <w:szCs w:val="20"/>
              </w:rPr>
              <w:t>ИЗ ЛОСОСЯ/140/10 г……………………….……79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29" style="position:absolute;left:0;text-align:left;margin-left:1.05pt;margin-top:3.8pt;width:246pt;height:92.2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" strokeweight="2pt"/>
              </w:pic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0750">
              <w:rPr>
                <w:rFonts w:ascii="Cambria" w:hAnsi="Cambria"/>
                <w:b/>
                <w:sz w:val="20"/>
                <w:szCs w:val="20"/>
              </w:rPr>
              <w:t>МЯСО НА ГРИЛЕ</w:t>
            </w:r>
          </w:p>
          <w:p w:rsidR="00BE2705" w:rsidRPr="00210750" w:rsidRDefault="00BE2705" w:rsidP="00B54ADD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ГОВЯ</w:t>
            </w:r>
            <w:r>
              <w:rPr>
                <w:rFonts w:ascii="Cambria" w:hAnsi="Cambria"/>
                <w:sz w:val="20"/>
                <w:szCs w:val="20"/>
              </w:rPr>
              <w:t>ЖЬЯ ВЫРЕЗКА/160/10 г…....………………….…90</w:t>
            </w:r>
            <w:r w:rsidRPr="00210750">
              <w:rPr>
                <w:rFonts w:ascii="Cambria" w:hAnsi="Cambria"/>
                <w:sz w:val="20"/>
                <w:szCs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СТЕЙК ФЛЭ</w:t>
            </w:r>
            <w:r w:rsidRPr="00210750">
              <w:rPr>
                <w:rFonts w:ascii="Cambria" w:hAnsi="Cambria"/>
                <w:sz w:val="20"/>
                <w:szCs w:val="20"/>
              </w:rPr>
              <w:t>НК/170/50г………………..………….……..990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  СТЕЙК СТРИПЛОЙН/240/50 г………………….…….1500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>ГАРНИРЫ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РИС ЖАСМИН/150 г……………………………..…………170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ПОЧАТОК КУКУРУЗЫ НА ГРИЛЕ/220 г..…………180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КАРТОФЕЛЬНОЕ ПЮРЕ/150 г………………..……….190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КАРТОФЕЛЬ-БЕБИ/150 г…………….…………………..210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КАРТОФЕЛЬ ФРИ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 СЫРНЫМ СОУСОМ/120/50 г………………..………230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ОВОЩИ ГРИЛЬ/150 г…………………………..………….280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E2705" w:rsidRPr="00210750" w:rsidTr="00210750">
        <w:trPr>
          <w:trHeight w:val="6376"/>
        </w:trPr>
        <w:tc>
          <w:tcPr>
            <w:tcW w:w="5529" w:type="dxa"/>
          </w:tcPr>
          <w:p w:rsidR="00BE2705" w:rsidRPr="00210750" w:rsidRDefault="00BE2705" w:rsidP="00210750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" o:spid="_x0000_s1030" style="position:absolute;flip:y;z-index:251658752;visibility:visible;mso-position-horizontal-relative:text;mso-position-vertical-relative:text" from="11.05pt,.4pt" to="515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">
                  <v:stroke dashstyle="dash"/>
                </v:line>
              </w:pict>
            </w:r>
          </w:p>
          <w:p w:rsidR="00BE2705" w:rsidRPr="00210750" w:rsidRDefault="00BE2705" w:rsidP="00210750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  <w:lang w:val="en-US"/>
              </w:rPr>
            </w:pPr>
            <w:r w:rsidRPr="00210750">
              <w:rPr>
                <w:rFonts w:ascii="Cambria" w:hAnsi="Cambria"/>
                <w:b/>
                <w:szCs w:val="20"/>
              </w:rPr>
              <w:t>СОУСЫ</w:t>
            </w:r>
          </w:p>
          <w:p w:rsidR="00BE2705" w:rsidRPr="00210750" w:rsidRDefault="00BE2705" w:rsidP="00210750">
            <w:pPr>
              <w:spacing w:after="0" w:line="240" w:lineRule="auto"/>
              <w:jc w:val="center"/>
              <w:rPr>
                <w:rFonts w:ascii="Cambria" w:hAnsi="Cambria"/>
                <w:szCs w:val="20"/>
                <w:lang w:val="en-US"/>
              </w:rPr>
            </w:pPr>
            <w:r w:rsidRPr="00210750">
              <w:rPr>
                <w:rFonts w:ascii="Cambria" w:hAnsi="Cambria"/>
                <w:szCs w:val="20"/>
                <w:lang w:val="en-US"/>
              </w:rPr>
              <w:t xml:space="preserve">50 </w:t>
            </w:r>
            <w:r w:rsidRPr="00210750">
              <w:rPr>
                <w:rFonts w:ascii="Cambria" w:hAnsi="Cambria"/>
                <w:szCs w:val="20"/>
              </w:rPr>
              <w:t>гр</w:t>
            </w:r>
            <w:r w:rsidRPr="00210750">
              <w:rPr>
                <w:rFonts w:ascii="Cambria" w:hAnsi="Cambria"/>
                <w:szCs w:val="20"/>
                <w:lang w:val="en-US"/>
              </w:rPr>
              <w:t>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СОУС</w:t>
            </w:r>
            <w:r w:rsidRPr="00210750">
              <w:rPr>
                <w:rFonts w:ascii="Cambria" w:hAnsi="Cambria"/>
                <w:sz w:val="20"/>
                <w:szCs w:val="20"/>
                <w:lang w:val="en-US"/>
              </w:rPr>
              <w:t xml:space="preserve"> NEW YORK………………………………………….………......90 </w:t>
            </w:r>
            <w:r w:rsidRPr="00210750">
              <w:rPr>
                <w:rFonts w:ascii="Cambria" w:hAnsi="Cambria"/>
                <w:sz w:val="20"/>
                <w:szCs w:val="20"/>
              </w:rPr>
              <w:t>р</w:t>
            </w:r>
            <w:r w:rsidRPr="00210750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ПЕРЕЧНЫЙ СОУС……………………………………………….…….90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СОУС </w:t>
            </w:r>
            <w:r w:rsidRPr="00210750">
              <w:rPr>
                <w:rFonts w:ascii="Cambria" w:hAnsi="Cambria"/>
                <w:sz w:val="20"/>
                <w:szCs w:val="20"/>
                <w:lang w:val="en-US"/>
              </w:rPr>
              <w:t>BBQ</w:t>
            </w:r>
            <w:r w:rsidRPr="00210750">
              <w:rPr>
                <w:rFonts w:ascii="Cambria" w:hAnsi="Cambria"/>
                <w:sz w:val="20"/>
                <w:szCs w:val="20"/>
              </w:rPr>
              <w:t>………………………………………………………….……...90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БРУСНИЧНЫЙ СОУС………………………………….……………..90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ПЕСТО………………………………………………….…………………..90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УСТРИЧНЫЙ СОУС…………………………………………………..90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СЫРНЫЙ………………………………………………………...………..90 р.</w:t>
            </w: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10750">
              <w:rPr>
                <w:rFonts w:ascii="Cambria" w:hAnsi="Cambria"/>
                <w:b/>
                <w:szCs w:val="20"/>
              </w:rPr>
              <w:t xml:space="preserve">ТОППИНГИ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ТОМАТЫ ЧЕРРИ/50 г……………………………………………....60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ОГУРЕЦ СВЕЖИЙ/50 г……………………………………….…….60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ПАПРИКА/50 г………………………………………………………....70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ШАМПИНЬОНЫ/50 г………………………………………………..70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 xml:space="preserve">ПАРМЕЗАН/20 г……………………………………………………....90 р. 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КРЕВЕТКА/50 г………………………………………………………150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210750">
              <w:rPr>
                <w:rFonts w:ascii="Cambria" w:hAnsi="Cambria"/>
                <w:sz w:val="20"/>
                <w:szCs w:val="20"/>
              </w:rPr>
              <w:t>МИКС САЛАТ/50 г…………………………………………….…….150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4" w:type="dxa"/>
          </w:tcPr>
          <w:p w:rsidR="00BE2705" w:rsidRPr="00210750" w:rsidRDefault="00BE2705" w:rsidP="002107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BE2705" w:rsidRPr="00210750" w:rsidRDefault="00BE2705" w:rsidP="00210750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210750">
              <w:rPr>
                <w:rFonts w:ascii="Cambria" w:hAnsi="Cambria"/>
                <w:b/>
              </w:rPr>
              <w:t>ДЕСЕРТЫ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МОРОЖЕНОЕ/50 г………………………………..…………..120 р.</w:t>
            </w:r>
          </w:p>
          <w:p w:rsidR="00BE2705" w:rsidRPr="00210750" w:rsidRDefault="00BE2705" w:rsidP="00210750">
            <w:pPr>
              <w:spacing w:after="0" w:line="360" w:lineRule="auto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клубничное, шоколадное или ванильное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СОРБЕТ/50 г……………………………………….….…...……150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ТИРАМИСУ/170 г………………………….……………...…..250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ДЕСЕРТ ПАВЛОВА/150 г…………….…….….……..…....250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ЧИЗКЕЙК/140 г………………………….…………….…...….280 р.</w:t>
            </w:r>
          </w:p>
          <w:p w:rsidR="00BE2705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КОКОСОВАЯ ПАНАКОТА/180 г……………………..….290 р.</w:t>
            </w:r>
          </w:p>
          <w:p w:rsidR="00BE2705" w:rsidRPr="00210750" w:rsidRDefault="00BE2705" w:rsidP="00371418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МОРКО</w:t>
            </w:r>
            <w:r>
              <w:rPr>
                <w:rFonts w:ascii="Cambria" w:hAnsi="Cambria"/>
                <w:sz w:val="20"/>
              </w:rPr>
              <w:t>ВНЫЙ ТОРТ/170 г……………………….………..29</w:t>
            </w:r>
            <w:r w:rsidRPr="00210750">
              <w:rPr>
                <w:rFonts w:ascii="Cambria" w:hAnsi="Cambria"/>
                <w:sz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ТОРТ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210750">
              <w:rPr>
                <w:rFonts w:ascii="Cambria" w:hAnsi="Cambria"/>
                <w:sz w:val="20"/>
                <w:lang w:val="en-US"/>
              </w:rPr>
              <w:t>TONY</w:t>
            </w:r>
            <w:r w:rsidRPr="00210750">
              <w:rPr>
                <w:rFonts w:ascii="Cambria" w:hAnsi="Cambria"/>
                <w:sz w:val="20"/>
              </w:rPr>
              <w:t>’</w:t>
            </w:r>
            <w:r w:rsidRPr="00210750">
              <w:rPr>
                <w:rFonts w:ascii="Cambria" w:hAnsi="Cambria"/>
                <w:sz w:val="20"/>
                <w:lang w:val="en-US"/>
              </w:rPr>
              <w:t>SKITCHEN</w:t>
            </w:r>
            <w:r>
              <w:rPr>
                <w:rFonts w:ascii="Cambria" w:hAnsi="Cambria"/>
                <w:sz w:val="20"/>
              </w:rPr>
              <w:t>/190 г………………………..……31</w:t>
            </w:r>
            <w:r w:rsidRPr="00210750">
              <w:rPr>
                <w:rFonts w:ascii="Cambria" w:hAnsi="Cambria"/>
                <w:sz w:val="20"/>
              </w:rPr>
              <w:t>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  <w:r w:rsidRPr="00210750">
              <w:rPr>
                <w:rFonts w:ascii="Cambria" w:hAnsi="Cambria"/>
                <w:sz w:val="20"/>
              </w:rPr>
              <w:t>ТЕПЛЫЙ ШОКОЛАДНЫЙ КЕКС/100 г………...…....</w:t>
            </w:r>
            <w:bookmarkStart w:id="0" w:name="_GoBack"/>
            <w:bookmarkEnd w:id="0"/>
            <w:r w:rsidRPr="00210750">
              <w:rPr>
                <w:rFonts w:ascii="Cambria" w:hAnsi="Cambria"/>
                <w:sz w:val="20"/>
              </w:rPr>
              <w:t>290 р.</w:t>
            </w:r>
          </w:p>
          <w:p w:rsidR="00BE2705" w:rsidRPr="00210750" w:rsidRDefault="00BE2705" w:rsidP="00210750">
            <w:pPr>
              <w:spacing w:after="0" w:line="360" w:lineRule="auto"/>
              <w:jc w:val="both"/>
              <w:rPr>
                <w:rFonts w:ascii="Cambria" w:hAnsi="Cambria"/>
                <w:sz w:val="20"/>
              </w:rPr>
            </w:pPr>
          </w:p>
        </w:tc>
      </w:tr>
    </w:tbl>
    <w:p w:rsidR="00BE2705" w:rsidRPr="00C452B1" w:rsidRDefault="00BE2705" w:rsidP="005F6A3A">
      <w:pPr>
        <w:spacing w:line="240" w:lineRule="auto"/>
        <w:jc w:val="center"/>
        <w:rPr>
          <w:rFonts w:ascii="Cambria" w:hAnsi="Cambria"/>
          <w:sz w:val="20"/>
          <w:szCs w:val="20"/>
        </w:rPr>
      </w:pPr>
    </w:p>
    <w:sectPr w:rsidR="00BE2705" w:rsidRPr="00C452B1" w:rsidSect="00F40B5E">
      <w:headerReference w:type="default" r:id="rId6"/>
      <w:pgSz w:w="11906" w:h="16838"/>
      <w:pgMar w:top="1702" w:right="566" w:bottom="0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05" w:rsidRDefault="00BE2705" w:rsidP="003E64CA">
      <w:pPr>
        <w:spacing w:after="0" w:line="240" w:lineRule="auto"/>
      </w:pPr>
      <w:r>
        <w:separator/>
      </w:r>
    </w:p>
  </w:endnote>
  <w:endnote w:type="continuationSeparator" w:id="1">
    <w:p w:rsidR="00BE2705" w:rsidRDefault="00BE2705" w:rsidP="003E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05" w:rsidRDefault="00BE2705" w:rsidP="003E64CA">
      <w:pPr>
        <w:spacing w:after="0" w:line="240" w:lineRule="auto"/>
      </w:pPr>
      <w:r>
        <w:separator/>
      </w:r>
    </w:p>
  </w:footnote>
  <w:footnote w:type="continuationSeparator" w:id="1">
    <w:p w:rsidR="00BE2705" w:rsidRDefault="00BE2705" w:rsidP="003E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05" w:rsidRPr="003E64CA" w:rsidRDefault="00BE2705" w:rsidP="003E64CA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style="width:253.5pt;height:57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1F7"/>
    <w:rsid w:val="00007944"/>
    <w:rsid w:val="00011B67"/>
    <w:rsid w:val="00014BD1"/>
    <w:rsid w:val="000205D1"/>
    <w:rsid w:val="00023F0C"/>
    <w:rsid w:val="000268E7"/>
    <w:rsid w:val="00077E98"/>
    <w:rsid w:val="000840D7"/>
    <w:rsid w:val="000E10BF"/>
    <w:rsid w:val="00150BD8"/>
    <w:rsid w:val="00160258"/>
    <w:rsid w:val="0017043C"/>
    <w:rsid w:val="00192E78"/>
    <w:rsid w:val="001A1A8D"/>
    <w:rsid w:val="001C43AF"/>
    <w:rsid w:val="001C45F8"/>
    <w:rsid w:val="001C77F1"/>
    <w:rsid w:val="001D0D68"/>
    <w:rsid w:val="001D1831"/>
    <w:rsid w:val="001E1B6A"/>
    <w:rsid w:val="001E41C1"/>
    <w:rsid w:val="001F5415"/>
    <w:rsid w:val="002010B1"/>
    <w:rsid w:val="00210750"/>
    <w:rsid w:val="00224088"/>
    <w:rsid w:val="00230CAB"/>
    <w:rsid w:val="00236BC1"/>
    <w:rsid w:val="0027423F"/>
    <w:rsid w:val="00286597"/>
    <w:rsid w:val="002A15D3"/>
    <w:rsid w:val="002D1B82"/>
    <w:rsid w:val="002D2CF1"/>
    <w:rsid w:val="002E2EA3"/>
    <w:rsid w:val="00305315"/>
    <w:rsid w:val="00325632"/>
    <w:rsid w:val="00326F18"/>
    <w:rsid w:val="00331D98"/>
    <w:rsid w:val="00336618"/>
    <w:rsid w:val="003466FE"/>
    <w:rsid w:val="00371418"/>
    <w:rsid w:val="003C1D92"/>
    <w:rsid w:val="003D4F47"/>
    <w:rsid w:val="003E64CA"/>
    <w:rsid w:val="00413F4A"/>
    <w:rsid w:val="0042484C"/>
    <w:rsid w:val="0045530C"/>
    <w:rsid w:val="0045605A"/>
    <w:rsid w:val="004904B8"/>
    <w:rsid w:val="004A5B2A"/>
    <w:rsid w:val="004B0279"/>
    <w:rsid w:val="004D5B06"/>
    <w:rsid w:val="0050029F"/>
    <w:rsid w:val="005641F7"/>
    <w:rsid w:val="00572DA2"/>
    <w:rsid w:val="005A2F56"/>
    <w:rsid w:val="005C11B0"/>
    <w:rsid w:val="005C741F"/>
    <w:rsid w:val="005D4F09"/>
    <w:rsid w:val="005E6C6D"/>
    <w:rsid w:val="005F6A3A"/>
    <w:rsid w:val="00613ADE"/>
    <w:rsid w:val="006233FC"/>
    <w:rsid w:val="006369F7"/>
    <w:rsid w:val="00646C3C"/>
    <w:rsid w:val="0065326A"/>
    <w:rsid w:val="00660386"/>
    <w:rsid w:val="00662383"/>
    <w:rsid w:val="006954C3"/>
    <w:rsid w:val="006A1956"/>
    <w:rsid w:val="006C249A"/>
    <w:rsid w:val="006E32E1"/>
    <w:rsid w:val="006E6A80"/>
    <w:rsid w:val="00705567"/>
    <w:rsid w:val="00705A63"/>
    <w:rsid w:val="00710644"/>
    <w:rsid w:val="00717E5A"/>
    <w:rsid w:val="007320F9"/>
    <w:rsid w:val="007413D4"/>
    <w:rsid w:val="007545EC"/>
    <w:rsid w:val="0077018C"/>
    <w:rsid w:val="007A7001"/>
    <w:rsid w:val="007D5D92"/>
    <w:rsid w:val="007E0735"/>
    <w:rsid w:val="007E35CC"/>
    <w:rsid w:val="007F5A67"/>
    <w:rsid w:val="00810E78"/>
    <w:rsid w:val="0081405B"/>
    <w:rsid w:val="00814F42"/>
    <w:rsid w:val="008179F7"/>
    <w:rsid w:val="008318BD"/>
    <w:rsid w:val="00831C7B"/>
    <w:rsid w:val="008370D6"/>
    <w:rsid w:val="008373A7"/>
    <w:rsid w:val="008456EE"/>
    <w:rsid w:val="008602D6"/>
    <w:rsid w:val="00875734"/>
    <w:rsid w:val="00877E88"/>
    <w:rsid w:val="008824FC"/>
    <w:rsid w:val="00884627"/>
    <w:rsid w:val="00884B91"/>
    <w:rsid w:val="00897221"/>
    <w:rsid w:val="008A3929"/>
    <w:rsid w:val="009110DD"/>
    <w:rsid w:val="0093329C"/>
    <w:rsid w:val="00972705"/>
    <w:rsid w:val="00985FA2"/>
    <w:rsid w:val="0099086E"/>
    <w:rsid w:val="009A37F4"/>
    <w:rsid w:val="009C419F"/>
    <w:rsid w:val="009E61A2"/>
    <w:rsid w:val="00A057F8"/>
    <w:rsid w:val="00A10D2B"/>
    <w:rsid w:val="00A250A9"/>
    <w:rsid w:val="00A25AC6"/>
    <w:rsid w:val="00A5198D"/>
    <w:rsid w:val="00A841D8"/>
    <w:rsid w:val="00A849D2"/>
    <w:rsid w:val="00A859E2"/>
    <w:rsid w:val="00AC3732"/>
    <w:rsid w:val="00AD3CA5"/>
    <w:rsid w:val="00AD5938"/>
    <w:rsid w:val="00AE37F3"/>
    <w:rsid w:val="00AF7477"/>
    <w:rsid w:val="00B1183B"/>
    <w:rsid w:val="00B345AB"/>
    <w:rsid w:val="00B54ADD"/>
    <w:rsid w:val="00B81882"/>
    <w:rsid w:val="00B837AA"/>
    <w:rsid w:val="00BA0045"/>
    <w:rsid w:val="00BB48CB"/>
    <w:rsid w:val="00BD377D"/>
    <w:rsid w:val="00BD383B"/>
    <w:rsid w:val="00BD54DF"/>
    <w:rsid w:val="00BD5CF2"/>
    <w:rsid w:val="00BD7721"/>
    <w:rsid w:val="00BE2705"/>
    <w:rsid w:val="00BF16FF"/>
    <w:rsid w:val="00C1789D"/>
    <w:rsid w:val="00C23DBA"/>
    <w:rsid w:val="00C452B1"/>
    <w:rsid w:val="00C45B95"/>
    <w:rsid w:val="00C45F5D"/>
    <w:rsid w:val="00C467E2"/>
    <w:rsid w:val="00C8226E"/>
    <w:rsid w:val="00CA39D1"/>
    <w:rsid w:val="00CD131A"/>
    <w:rsid w:val="00CD3DDC"/>
    <w:rsid w:val="00D052B9"/>
    <w:rsid w:val="00D1799A"/>
    <w:rsid w:val="00D36B92"/>
    <w:rsid w:val="00D45378"/>
    <w:rsid w:val="00D50FD2"/>
    <w:rsid w:val="00D51F24"/>
    <w:rsid w:val="00D52B2C"/>
    <w:rsid w:val="00D84306"/>
    <w:rsid w:val="00D94977"/>
    <w:rsid w:val="00D97345"/>
    <w:rsid w:val="00D97AA4"/>
    <w:rsid w:val="00DA3AF1"/>
    <w:rsid w:val="00DB29FB"/>
    <w:rsid w:val="00DB6799"/>
    <w:rsid w:val="00DC0307"/>
    <w:rsid w:val="00DE017B"/>
    <w:rsid w:val="00E52868"/>
    <w:rsid w:val="00E52AB4"/>
    <w:rsid w:val="00E73B38"/>
    <w:rsid w:val="00E77F16"/>
    <w:rsid w:val="00E9775A"/>
    <w:rsid w:val="00EB2446"/>
    <w:rsid w:val="00EC0148"/>
    <w:rsid w:val="00EC0FF6"/>
    <w:rsid w:val="00ED133D"/>
    <w:rsid w:val="00EF2761"/>
    <w:rsid w:val="00EF463C"/>
    <w:rsid w:val="00F1380C"/>
    <w:rsid w:val="00F40B5E"/>
    <w:rsid w:val="00F61141"/>
    <w:rsid w:val="00FA570B"/>
    <w:rsid w:val="00FB5378"/>
    <w:rsid w:val="00FE31EA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2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6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754</Words>
  <Characters>4301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Гейдар Мамедов</dc:creator>
  <cp:keywords/>
  <dc:description/>
  <cp:lastModifiedBy>tonnysЕДАЛЬНЯ</cp:lastModifiedBy>
  <cp:revision>27</cp:revision>
  <dcterms:created xsi:type="dcterms:W3CDTF">2017-12-02T15:55:00Z</dcterms:created>
  <dcterms:modified xsi:type="dcterms:W3CDTF">2018-02-28T19:19:00Z</dcterms:modified>
</cp:coreProperties>
</file>