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44" w:rsidRDefault="00C90344" w:rsidP="00570EFA">
      <w:pPr>
        <w:pStyle w:val="Heading2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Прейскурант цен на сезон 2019 до 01.12.2019</w:t>
      </w:r>
      <w:r w:rsidRPr="00B83E2F">
        <w:rPr>
          <w:sz w:val="24"/>
          <w:szCs w:val="24"/>
          <w:u w:val="single"/>
          <w:shd w:val="clear" w:color="auto" w:fill="FFFFFF"/>
        </w:rPr>
        <w:t>г. По акциям Банкетного зала</w:t>
      </w:r>
      <w:r>
        <w:br/>
      </w:r>
      <w:r w:rsidRPr="00AC518F">
        <w:rPr>
          <w:rFonts w:ascii="Arial Black" w:hAnsi="Arial Black"/>
          <w:shd w:val="clear" w:color="auto" w:fill="FFFFFF"/>
        </w:rPr>
        <w:t>Ведущий +ди-джей +Звук + свет .- 2 в одном</w:t>
      </w:r>
      <w:r>
        <w:rPr>
          <w:shd w:val="clear" w:color="auto" w:fill="FFFFFF"/>
        </w:rPr>
        <w:t xml:space="preserve"> –  16 000 руб.- 5 часов . (до 30 чел.)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Ди-джей - Звук + свет – 1500 руб.- за час ( ОТ 3 ЧАСОВ )- есть скидки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Ведущий +ди-джей +Звук + свет .- 2 в одном- от 9000 руб .- 3 часа (до 25 чел.)</w:t>
      </w:r>
      <w:r>
        <w:br/>
      </w:r>
      <w:r w:rsidRPr="00AC518F">
        <w:rPr>
          <w:rFonts w:ascii="Arial Black" w:hAnsi="Arial Black"/>
          <w:shd w:val="clear" w:color="auto" w:fill="FFFFFF"/>
        </w:rPr>
        <w:t>Ведущий лайте + ди-джей в стиле евро-денса</w:t>
      </w:r>
      <w:r>
        <w:rPr>
          <w:rFonts w:ascii="Arial Black" w:hAnsi="Arial Black"/>
          <w:shd w:val="clear" w:color="auto" w:fill="FFFFFF"/>
        </w:rPr>
        <w:t xml:space="preserve"> (2 чел)</w:t>
      </w:r>
      <w:r>
        <w:rPr>
          <w:shd w:val="clear" w:color="auto" w:fill="FFFFFF"/>
        </w:rPr>
        <w:t xml:space="preserve"> – от 19000 руб.– 5 часов (от 35 чел.)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Ведущий шоу-мен.   + ди-джей  +  – от 25000 руб. -5 часов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90344" w:rsidRDefault="00C90344" w:rsidP="00583939">
      <w:pPr>
        <w:keepNext/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Ведущий  премиум класса от – 35000 – 5 часов 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Ведущий-аниматор для маленьких гостей -3 ЧАСА для детей от 5 лет – 6000 руб.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B18C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Фотограф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2000 руб. час .- минимум – 2 часа .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Услуга печать(на мероприятии) фотографий – до 100 чшт.+ 20 МАГНИТОВ ПОДАРОК -7 000 РУБ. 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 будка -3 часа ,неограниченное количество фото- 7000 руб.</w:t>
      </w:r>
    </w:p>
    <w:tbl>
      <w:tblPr>
        <w:tblW w:w="101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27"/>
        <w:gridCol w:w="113"/>
      </w:tblGrid>
      <w:tr w:rsidR="00C90344" w:rsidRPr="009956D3" w:rsidTr="0058393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90344" w:rsidRPr="009956D3" w:rsidRDefault="00C90344" w:rsidP="00583939">
            <w:pPr>
              <w:keepNext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 будка -5 часов</w:t>
            </w:r>
            <w:r w:rsidRPr="009956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выше. ,неограниченное количество фото- 10000 руб</w:t>
            </w:r>
          </w:p>
        </w:tc>
        <w:tc>
          <w:tcPr>
            <w:tcW w:w="0" w:type="auto"/>
            <w:vAlign w:val="center"/>
          </w:tcPr>
          <w:p w:rsidR="00C90344" w:rsidRDefault="00C90344" w:rsidP="0058393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0344" w:rsidRPr="00A619DA" w:rsidRDefault="00C90344" w:rsidP="0058393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0344" w:rsidRDefault="00C90344" w:rsidP="00583939">
      <w:pPr>
        <w:keepNext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>ФОТО 3ОНА - ПРЕСС-ВОЛ.</w:t>
      </w:r>
      <w:r>
        <w:rPr>
          <w:rFonts w:ascii="Arial" w:hAnsi="Arial" w:cs="Arial"/>
          <w:color w:val="000000"/>
          <w:sz w:val="20"/>
          <w:szCs w:val="20"/>
        </w:rPr>
        <w:br/>
        <w:t xml:space="preserve">2 м х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hAnsi="Arial" w:cs="Arial"/>
            <w:color w:val="000000"/>
            <w:sz w:val="20"/>
            <w:szCs w:val="20"/>
          </w:rPr>
          <w:t>2 м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– 4000 руб..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ПОДБОР МЕСТ ДЛЯ ФОТО –СЕССИЙ – ОТ 1000 РУБ.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C518F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Видео оператор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- 2000 руб. час .</w:t>
      </w:r>
      <w:r>
        <w:rPr>
          <w:rFonts w:ascii="Arial" w:hAnsi="Arial" w:cs="Arial"/>
          <w:color w:val="000000"/>
          <w:sz w:val="20"/>
          <w:szCs w:val="20"/>
        </w:rPr>
        <w:br/>
        <w:t>СОЗДАНИЕ</w:t>
      </w:r>
      <w:r w:rsidRPr="00B83E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love</w:t>
      </w:r>
      <w:r w:rsidRPr="00B83E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Store</w:t>
      </w:r>
      <w:r w:rsidRPr="00B83E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ИЗ ВАШЕГО МАТЕРИАЛА 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A2AB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Фишки для банкета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Украшение живыми цветами от 700 руб. ( по каталогу)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Икебана (цветочная композиция на президиум) – от 3500 руб.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Декорированная арка с вуалью и подсветкой – 5000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Выездная регистрация брака в банкетном зале – 6000 руб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Свадебный танец – 5000 рублей (3 репетиции)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Художник шаржист – 4000 руб 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Звездное шоу – от 7 000 руб.</w:t>
      </w:r>
    </w:p>
    <w:p w:rsidR="00C90344" w:rsidRPr="0088295F" w:rsidRDefault="00C90344" w:rsidP="00583939">
      <w:pPr>
        <w:keepNext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Меловая фантазия- от 8000 руб. 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ЭФФЕКТ ДЫМ МАШИНА НА ВЕЧЕР – 1500 РУБ.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Эффект «тяжелый дым» на один танец .- 4500 руб.</w:t>
      </w:r>
    </w:p>
    <w:p w:rsidR="00C90344" w:rsidRPr="0088295F" w:rsidRDefault="00C90344" w:rsidP="00583939">
      <w:pPr>
        <w:keepNext/>
        <w:spacing w:after="0" w:line="240" w:lineRule="auto"/>
        <w:rPr>
          <w:rFonts w:ascii="Arial" w:hAnsi="Arial" w:cs="Arial"/>
          <w:b/>
          <w:i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ПУШКА КОНФЕТТИ БОЛЬШАЯ – 450 ШТ. ( ДЛЯ ВСТРЕЧИ МОЛОДЫХ)</w:t>
      </w:r>
      <w:r>
        <w:rPr>
          <w:rFonts w:ascii="Arial" w:hAnsi="Arial" w:cs="Arial"/>
          <w:color w:val="000000"/>
          <w:sz w:val="20"/>
          <w:szCs w:val="20"/>
        </w:rPr>
        <w:br/>
        <w:t>ХОЛОДНЫЙ ФОНТАН НА ТОРТ – КОМПЛЕКТ (3 ШТ) – 400 РУБ . МОЖНО ИСПОЛЬЗОВАТЬ ДЛЯ ТОРТА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i/>
          <w:color w:val="000000"/>
          <w:sz w:val="24"/>
          <w:szCs w:val="20"/>
          <w:shd w:val="clear" w:color="auto" w:fill="FFFFFF"/>
        </w:rPr>
        <w:t>создай</w:t>
      </w:r>
      <w:r w:rsidRPr="0088295F">
        <w:rPr>
          <w:rFonts w:ascii="Arial" w:hAnsi="Arial" w:cs="Arial"/>
          <w:b/>
          <w:i/>
          <w:color w:val="000000"/>
          <w:sz w:val="24"/>
          <w:szCs w:val="20"/>
          <w:shd w:val="clear" w:color="auto" w:fill="FFFFFF"/>
        </w:rPr>
        <w:t xml:space="preserve"> второе пространство (на своем празднике )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Шоколадный фонтан  с фруктами,мармелад.пастила.-8000руб.(фрукты и сладости заказчика) </w:t>
      </w:r>
    </w:p>
    <w:p w:rsidR="00C90344" w:rsidRDefault="00C90344" w:rsidP="00583939">
      <w:pPr>
        <w:keepNext/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ГОРКА ШАМПАНСКОГО – 3000 РУБ. ( ДО 35 ЧЕЛ) 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ГОРКА ШАМПАНСКОГО – 4000 РУБ. ( ДО 55 ЧЕЛ)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КЕНДИ-БАР                      от 9000 руб.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КОКТЕЙЛЬ-БАР  на 3 часа (напитки. алкоголь заказчика )                  13 000 руб.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КАЛЬЯН-БАР на 3 часа                                               от 7000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Живой вокал, музыкальный номер -                       от – 2500 руб. 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Музыкальный коллектив живой звук – (кавер-группа)                  от 25000 руб.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Пианист, саксофонист – 4000 р. После 1 часа скидки.</w:t>
      </w:r>
    </w:p>
    <w:p w:rsidR="00C90344" w:rsidRDefault="00C90344" w:rsidP="00583939">
      <w:pPr>
        <w:keepNext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Танцевальный дуэт ,два выхода по 4-5 мин от 9000 руб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Призы - 2000 руб. до 30 шт.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Пачка банкнот банка прикола – 100 руб. 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---------------------------------------------------------------------------------------------------------------------------— —--—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ТРАНСФЕР НА БАНКЕТЕ ДО 18 ЧЕЛОВЕК – 3000 руб. . (микро. Автобус)</w:t>
      </w:r>
      <w:r>
        <w:rPr>
          <w:rFonts w:ascii="Arial" w:hAnsi="Arial" w:cs="Arial"/>
          <w:color w:val="000000"/>
          <w:sz w:val="20"/>
          <w:szCs w:val="20"/>
        </w:rPr>
        <w:br/>
        <w:t>ТРАНСФЕР НА БАНКЕТЕ ДО 50 ЧЕЛОВЕК – 6000 руб . ( туристический Автобус 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ПРОГУЛКА НА КО</w:t>
      </w:r>
      <w:r w:rsidRPr="00AC518F">
        <w:rPr>
          <w:rFonts w:ascii="Arial" w:hAnsi="Arial" w:cs="Arial"/>
          <w:b/>
          <w:color w:val="000000"/>
          <w:sz w:val="20"/>
          <w:szCs w:val="20"/>
        </w:rPr>
        <w:t>РАБЛИКЕ ДО 30 ЧЕЛ . 1 ЧАС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7000 руб + ДОСТАВКА до МЕСТА ПОСАДКИ -14</w:t>
      </w:r>
      <w:r w:rsidRPr="00AC518F">
        <w:rPr>
          <w:rFonts w:ascii="Arial" w:hAnsi="Arial" w:cs="Arial"/>
          <w:b/>
          <w:color w:val="000000"/>
          <w:sz w:val="20"/>
          <w:szCs w:val="20"/>
        </w:rPr>
        <w:t>000руб.</w:t>
      </w:r>
      <w:r w:rsidRPr="00AC518F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ПОДСВЕТКА БАНКЕТНОГО ЗАЛА премиум класса НА ВЕЧЕР – от .6000 РУБ.( ХУДОЖНИК ПО СВЕТУ)</w:t>
      </w:r>
    </w:p>
    <w:p w:rsidR="00C90344" w:rsidRPr="0010387F" w:rsidRDefault="00C90344" w:rsidP="00583939">
      <w:pPr>
        <w:keepNext/>
        <w:spacing w:after="0" w:line="240" w:lineRule="auto"/>
      </w:pPr>
      <w:r>
        <w:t xml:space="preserve">Транспорт для  молодожёнов -  мерседес  -212 е –от 1200 ч.-(3+1) </w:t>
      </w:r>
    </w:p>
    <w:p w:rsidR="00C90344" w:rsidRPr="0010387F" w:rsidRDefault="00C90344" w:rsidP="00583939">
      <w:pPr>
        <w:keepNext/>
        <w:spacing w:after="0" w:line="240" w:lineRule="auto"/>
      </w:pPr>
      <w:r>
        <w:t>Транспорт для  молодожёнов- ДЖИП – ОТ -1600 (3+1)</w:t>
      </w:r>
    </w:p>
    <w:p w:rsidR="00C90344" w:rsidRPr="0010387F" w:rsidRDefault="00C90344" w:rsidP="00583939">
      <w:pPr>
        <w:keepNext/>
        <w:spacing w:after="0" w:line="240" w:lineRule="auto"/>
      </w:pPr>
      <w:bookmarkStart w:id="0" w:name="_GoBack"/>
      <w:bookmarkEnd w:id="0"/>
    </w:p>
    <w:p w:rsidR="00C90344" w:rsidRPr="0010387F" w:rsidRDefault="00C90344" w:rsidP="00583939">
      <w:pPr>
        <w:keepNext/>
        <w:spacing w:after="0" w:line="240" w:lineRule="auto"/>
      </w:pPr>
    </w:p>
    <w:p w:rsidR="00C90344" w:rsidRPr="00950001" w:rsidRDefault="00C90344" w:rsidP="00583939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Свадебные предложения</w:t>
      </w:r>
      <w:r w:rsidRPr="00950001">
        <w:rPr>
          <w:rFonts w:ascii="Monotype Corsiva" w:hAnsi="Monotype Corsiva"/>
          <w:sz w:val="40"/>
          <w:szCs w:val="40"/>
        </w:rPr>
        <w:t xml:space="preserve"> «под  ключ»  и для Дня Рождения</w:t>
      </w:r>
    </w:p>
    <w:p w:rsidR="00C90344" w:rsidRPr="00950001" w:rsidRDefault="00C90344" w:rsidP="00583939">
      <w:pPr>
        <w:rPr>
          <w:b/>
          <w:sz w:val="32"/>
          <w:szCs w:val="32"/>
        </w:rPr>
      </w:pPr>
      <w:r w:rsidRPr="00950001">
        <w:rPr>
          <w:sz w:val="32"/>
          <w:szCs w:val="32"/>
        </w:rPr>
        <w:t xml:space="preserve">                                                           </w:t>
      </w:r>
      <w:r w:rsidRPr="00950001">
        <w:rPr>
          <w:b/>
          <w:sz w:val="32"/>
          <w:szCs w:val="32"/>
        </w:rPr>
        <w:t xml:space="preserve"> </w:t>
      </w:r>
      <w:r w:rsidRPr="00950001">
        <w:rPr>
          <w:b/>
          <w:sz w:val="32"/>
          <w:szCs w:val="32"/>
          <w:lang w:val="en-US"/>
        </w:rPr>
        <w:t>Xl</w:t>
      </w:r>
      <w:r w:rsidRPr="00950001">
        <w:rPr>
          <w:b/>
          <w:sz w:val="32"/>
          <w:szCs w:val="32"/>
        </w:rPr>
        <w:t xml:space="preserve"> </w:t>
      </w:r>
    </w:p>
    <w:p w:rsidR="00C90344" w:rsidRPr="00950001" w:rsidRDefault="00C90344" w:rsidP="00583939">
      <w:pPr>
        <w:rPr>
          <w:sz w:val="32"/>
          <w:szCs w:val="32"/>
        </w:rPr>
      </w:pPr>
      <w:r w:rsidRPr="00950001">
        <w:rPr>
          <w:sz w:val="32"/>
          <w:szCs w:val="32"/>
        </w:rPr>
        <w:t xml:space="preserve">Ведущий + </w:t>
      </w:r>
      <w:r w:rsidRPr="00950001">
        <w:rPr>
          <w:sz w:val="32"/>
          <w:szCs w:val="32"/>
          <w:lang w:val="en-US"/>
        </w:rPr>
        <w:t>dj</w:t>
      </w:r>
      <w:r w:rsidRPr="00950001">
        <w:rPr>
          <w:sz w:val="32"/>
          <w:szCs w:val="32"/>
        </w:rPr>
        <w:t>+звук+ свет</w:t>
      </w:r>
      <w:r>
        <w:rPr>
          <w:sz w:val="32"/>
          <w:szCs w:val="32"/>
        </w:rPr>
        <w:t xml:space="preserve"> на 5 часов</w:t>
      </w:r>
      <w:r w:rsidRPr="00950001">
        <w:rPr>
          <w:sz w:val="32"/>
          <w:szCs w:val="32"/>
        </w:rPr>
        <w:t>+ шарики (50 шт.под  потолок ) + 2 пушки конфетти  + фотограф  (2часа)+архитектурная подсветка зала</w:t>
      </w:r>
    </w:p>
    <w:p w:rsidR="00C90344" w:rsidRPr="00950001" w:rsidRDefault="00C90344" w:rsidP="00583939">
      <w:pPr>
        <w:rPr>
          <w:sz w:val="32"/>
          <w:szCs w:val="32"/>
        </w:rPr>
      </w:pPr>
      <w:r w:rsidRPr="00950001">
        <w:rPr>
          <w:sz w:val="32"/>
          <w:szCs w:val="32"/>
        </w:rPr>
        <w:t xml:space="preserve">                                                          ЦЕНА – 23000 РУБ.  </w:t>
      </w:r>
    </w:p>
    <w:p w:rsidR="00C90344" w:rsidRPr="00950001" w:rsidRDefault="00C90344" w:rsidP="00583939">
      <w:pPr>
        <w:rPr>
          <w:sz w:val="32"/>
          <w:szCs w:val="32"/>
        </w:rPr>
      </w:pPr>
      <w:r w:rsidRPr="00950001">
        <w:rPr>
          <w:sz w:val="32"/>
          <w:szCs w:val="32"/>
        </w:rPr>
        <w:t>В  ПОДАРОК – ОДИН ЧАС  ДИСКОТЕКИ  .</w:t>
      </w:r>
    </w:p>
    <w:p w:rsidR="00C90344" w:rsidRPr="00950001" w:rsidRDefault="00C90344" w:rsidP="00583939">
      <w:pPr>
        <w:rPr>
          <w:b/>
          <w:sz w:val="32"/>
          <w:szCs w:val="32"/>
        </w:rPr>
      </w:pPr>
      <w:r w:rsidRPr="00950001">
        <w:rPr>
          <w:sz w:val="32"/>
          <w:szCs w:val="32"/>
        </w:rPr>
        <w:t xml:space="preserve">                                                           </w:t>
      </w:r>
      <w:r w:rsidRPr="00950001">
        <w:rPr>
          <w:b/>
          <w:sz w:val="32"/>
          <w:szCs w:val="32"/>
        </w:rPr>
        <w:t xml:space="preserve"> </w:t>
      </w:r>
      <w:r w:rsidRPr="00950001">
        <w:rPr>
          <w:b/>
          <w:sz w:val="32"/>
          <w:szCs w:val="32"/>
          <w:lang w:val="en-US"/>
        </w:rPr>
        <w:t>XXL</w:t>
      </w:r>
    </w:p>
    <w:p w:rsidR="00C90344" w:rsidRPr="00950001" w:rsidRDefault="00C90344" w:rsidP="00583939">
      <w:pPr>
        <w:rPr>
          <w:sz w:val="32"/>
          <w:szCs w:val="32"/>
        </w:rPr>
      </w:pPr>
      <w:r w:rsidRPr="00950001">
        <w:rPr>
          <w:sz w:val="32"/>
          <w:szCs w:val="32"/>
        </w:rPr>
        <w:t xml:space="preserve">Ведущий + </w:t>
      </w:r>
      <w:r w:rsidRPr="00950001">
        <w:rPr>
          <w:sz w:val="32"/>
          <w:szCs w:val="32"/>
          <w:lang w:val="en-US"/>
        </w:rPr>
        <w:t>dj</w:t>
      </w:r>
      <w:r>
        <w:rPr>
          <w:sz w:val="32"/>
          <w:szCs w:val="32"/>
        </w:rPr>
        <w:t xml:space="preserve">+звук + свет + ВИДЕО ОПЕРАТОР  на 5 часов </w:t>
      </w:r>
      <w:r w:rsidRPr="00950001">
        <w:rPr>
          <w:sz w:val="32"/>
          <w:szCs w:val="32"/>
        </w:rPr>
        <w:t xml:space="preserve"> + ТРАНСФЕР (ДО 45 ЧЕЛ  ДО РЕСТОРАНА ) + УКРАШЕНИЕ ЖИВЫМИ  ЦВЕТАМИ (корзина на Президиум и 5 композиций на столы )+ фотограф  (3 часа ) + архитектурная подсветка зала</w:t>
      </w:r>
    </w:p>
    <w:p w:rsidR="00C90344" w:rsidRPr="00950001" w:rsidRDefault="00C90344" w:rsidP="00583939">
      <w:pPr>
        <w:rPr>
          <w:sz w:val="32"/>
          <w:szCs w:val="32"/>
        </w:rPr>
      </w:pPr>
      <w:r w:rsidRPr="00950001">
        <w:rPr>
          <w:sz w:val="32"/>
          <w:szCs w:val="32"/>
        </w:rPr>
        <w:t xml:space="preserve">                                                           ЦЕНА – 45 000 РУБ.</w:t>
      </w:r>
    </w:p>
    <w:p w:rsidR="00C90344" w:rsidRPr="00950001" w:rsidRDefault="00C90344" w:rsidP="00583939">
      <w:pPr>
        <w:rPr>
          <w:sz w:val="32"/>
          <w:szCs w:val="32"/>
        </w:rPr>
      </w:pPr>
      <w:r w:rsidRPr="00950001">
        <w:rPr>
          <w:sz w:val="32"/>
          <w:szCs w:val="32"/>
        </w:rPr>
        <w:t xml:space="preserve">В ПОДАРОК – ЛАВ-ИСТОРИЯ И ОДИН ЧАС ДИСКОТЕКИ                                                       </w:t>
      </w:r>
    </w:p>
    <w:p w:rsidR="00C90344" w:rsidRPr="00950001" w:rsidRDefault="00C90344" w:rsidP="00583939">
      <w:pPr>
        <w:rPr>
          <w:b/>
          <w:sz w:val="32"/>
          <w:szCs w:val="32"/>
        </w:rPr>
      </w:pPr>
      <w:r w:rsidRPr="00950001">
        <w:rPr>
          <w:b/>
          <w:sz w:val="32"/>
          <w:szCs w:val="32"/>
        </w:rPr>
        <w:t xml:space="preserve">                                          </w:t>
      </w:r>
      <w:r w:rsidRPr="00950001">
        <w:rPr>
          <w:b/>
          <w:sz w:val="32"/>
          <w:szCs w:val="32"/>
          <w:lang w:val="en-US"/>
        </w:rPr>
        <w:t>XXXL</w:t>
      </w:r>
    </w:p>
    <w:p w:rsidR="00C90344" w:rsidRPr="00950001" w:rsidRDefault="00C90344" w:rsidP="00583939">
      <w:pPr>
        <w:rPr>
          <w:sz w:val="32"/>
          <w:szCs w:val="32"/>
        </w:rPr>
      </w:pPr>
      <w:r w:rsidRPr="00950001">
        <w:rPr>
          <w:sz w:val="32"/>
          <w:szCs w:val="32"/>
        </w:rPr>
        <w:t xml:space="preserve">Прогулка Гостей  после ЗАГСа на 3 часа </w:t>
      </w:r>
      <w:r>
        <w:rPr>
          <w:sz w:val="32"/>
          <w:szCs w:val="32"/>
        </w:rPr>
        <w:t>с посещением необычных мест Петербурга</w:t>
      </w:r>
      <w:r w:rsidRPr="00950001">
        <w:rPr>
          <w:sz w:val="32"/>
          <w:szCs w:val="32"/>
        </w:rPr>
        <w:t xml:space="preserve"> .+ Ведущий + </w:t>
      </w:r>
      <w:r w:rsidRPr="00950001">
        <w:rPr>
          <w:sz w:val="32"/>
          <w:szCs w:val="32"/>
          <w:lang w:val="en-US"/>
        </w:rPr>
        <w:t>dj</w:t>
      </w:r>
      <w:r w:rsidRPr="00950001">
        <w:rPr>
          <w:sz w:val="32"/>
          <w:szCs w:val="32"/>
        </w:rPr>
        <w:t>+звук + с</w:t>
      </w:r>
      <w:r>
        <w:rPr>
          <w:sz w:val="32"/>
          <w:szCs w:val="32"/>
        </w:rPr>
        <w:t xml:space="preserve">вет + ЖИВАЯ МУЗЫКА + фотограф  на 6 часов </w:t>
      </w:r>
      <w:r w:rsidRPr="00950001">
        <w:rPr>
          <w:sz w:val="32"/>
          <w:szCs w:val="32"/>
        </w:rPr>
        <w:t>+ шарики (100 шт.под потолок )+ УКРАШЕНИЕ ЖИВЫМИ  ЦВЕТАМИ (корзина на Президиум и 5 композиций на столы )+ архитектурная подсветка зала.</w:t>
      </w:r>
    </w:p>
    <w:p w:rsidR="00C90344" w:rsidRPr="00950001" w:rsidRDefault="00C90344" w:rsidP="00583939">
      <w:pPr>
        <w:rPr>
          <w:sz w:val="32"/>
          <w:szCs w:val="32"/>
        </w:rPr>
      </w:pPr>
      <w:r w:rsidRPr="00950001">
        <w:rPr>
          <w:sz w:val="32"/>
          <w:szCs w:val="32"/>
        </w:rPr>
        <w:t xml:space="preserve">                                                          ЦЕНА . -  75 000 РУБ .</w:t>
      </w:r>
    </w:p>
    <w:p w:rsidR="00C90344" w:rsidRPr="00950001" w:rsidRDefault="00C90344" w:rsidP="00583939">
      <w:pPr>
        <w:rPr>
          <w:sz w:val="32"/>
          <w:szCs w:val="32"/>
        </w:rPr>
      </w:pPr>
      <w:r w:rsidRPr="00950001">
        <w:rPr>
          <w:sz w:val="32"/>
          <w:szCs w:val="32"/>
        </w:rPr>
        <w:t xml:space="preserve"> В  ПОДАРОК – ПУШКА – КОНФЕТТИ 2 ШТ.ДЫМ МАШИНА ,2 ЧАСА ДИСКОТЕКИ .</w:t>
      </w:r>
    </w:p>
    <w:p w:rsidR="00C90344" w:rsidRDefault="00C90344" w:rsidP="00583939"/>
    <w:p w:rsidR="00C90344" w:rsidRPr="00583939" w:rsidRDefault="00C90344" w:rsidP="00583939">
      <w:pPr>
        <w:keepNext/>
        <w:spacing w:after="0" w:line="240" w:lineRule="auto"/>
      </w:pPr>
    </w:p>
    <w:sectPr w:rsidR="00C90344" w:rsidRPr="00583939" w:rsidSect="00F2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44" w:rsidRDefault="00C90344">
      <w:r>
        <w:separator/>
      </w:r>
    </w:p>
  </w:endnote>
  <w:endnote w:type="continuationSeparator" w:id="0">
    <w:p w:rsidR="00C90344" w:rsidRDefault="00C90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44" w:rsidRDefault="00C90344">
      <w:r>
        <w:separator/>
      </w:r>
    </w:p>
  </w:footnote>
  <w:footnote w:type="continuationSeparator" w:id="0">
    <w:p w:rsidR="00C90344" w:rsidRDefault="00C90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EF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BE7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DEC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9E9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1E48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2065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C85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B2A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548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82C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F27"/>
    <w:rsid w:val="000C5863"/>
    <w:rsid w:val="001034D7"/>
    <w:rsid w:val="0010387F"/>
    <w:rsid w:val="00113137"/>
    <w:rsid w:val="00214CF1"/>
    <w:rsid w:val="002D39E6"/>
    <w:rsid w:val="002F0F9E"/>
    <w:rsid w:val="00340600"/>
    <w:rsid w:val="003A2ABA"/>
    <w:rsid w:val="004519B1"/>
    <w:rsid w:val="004A516F"/>
    <w:rsid w:val="004B0D3D"/>
    <w:rsid w:val="004B3EC3"/>
    <w:rsid w:val="00570EFA"/>
    <w:rsid w:val="00583939"/>
    <w:rsid w:val="00593E58"/>
    <w:rsid w:val="00597694"/>
    <w:rsid w:val="005C2234"/>
    <w:rsid w:val="005E62FB"/>
    <w:rsid w:val="006459E2"/>
    <w:rsid w:val="0067005F"/>
    <w:rsid w:val="00684F39"/>
    <w:rsid w:val="00695AAF"/>
    <w:rsid w:val="00716BD6"/>
    <w:rsid w:val="007D0FEC"/>
    <w:rsid w:val="007E678E"/>
    <w:rsid w:val="007F748D"/>
    <w:rsid w:val="00867F27"/>
    <w:rsid w:val="0088295F"/>
    <w:rsid w:val="008935AF"/>
    <w:rsid w:val="00935AE9"/>
    <w:rsid w:val="00942900"/>
    <w:rsid w:val="00950001"/>
    <w:rsid w:val="00994359"/>
    <w:rsid w:val="009956D3"/>
    <w:rsid w:val="009F69BF"/>
    <w:rsid w:val="00A370A9"/>
    <w:rsid w:val="00A619DA"/>
    <w:rsid w:val="00AC518F"/>
    <w:rsid w:val="00B24EF0"/>
    <w:rsid w:val="00B331AB"/>
    <w:rsid w:val="00B561CD"/>
    <w:rsid w:val="00B83E2F"/>
    <w:rsid w:val="00B91B60"/>
    <w:rsid w:val="00C90344"/>
    <w:rsid w:val="00CB5F15"/>
    <w:rsid w:val="00D00CF4"/>
    <w:rsid w:val="00D21267"/>
    <w:rsid w:val="00D4498D"/>
    <w:rsid w:val="00E44311"/>
    <w:rsid w:val="00EA3D34"/>
    <w:rsid w:val="00EB18C7"/>
    <w:rsid w:val="00F2774B"/>
    <w:rsid w:val="00F85D2C"/>
    <w:rsid w:val="00FD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2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70E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70EFA"/>
    <w:rPr>
      <w:rFonts w:ascii="Cambria" w:hAnsi="Cambria" w:cs="Times New Roman"/>
      <w:b/>
      <w:i/>
      <w:sz w:val="28"/>
      <w:lang w:eastAsia="en-US"/>
    </w:rPr>
  </w:style>
  <w:style w:type="character" w:customStyle="1" w:styleId="apple-converted-space">
    <w:name w:val="apple-converted-space"/>
    <w:uiPriority w:val="99"/>
    <w:rsid w:val="00867F27"/>
  </w:style>
  <w:style w:type="character" w:styleId="Hyperlink">
    <w:name w:val="Hyperlink"/>
    <w:basedOn w:val="DefaultParagraphFont"/>
    <w:uiPriority w:val="99"/>
    <w:rsid w:val="00684F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393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431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8393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4311"/>
    <w:rPr>
      <w:rFonts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131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3</Pages>
  <Words>645</Words>
  <Characters>3680</Characters>
  <Application>Microsoft Office Outlook</Application>
  <DocSecurity>0</DocSecurity>
  <Lines>0</Lines>
  <Paragraphs>0</Paragraphs>
  <ScaleCrop>false</ScaleCrop>
  <Company>Праздник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 на сезон 2018 до 01</dc:title>
  <dc:subject/>
  <dc:creator>Андрей</dc:creator>
  <cp:keywords/>
  <dc:description/>
  <cp:lastModifiedBy>xxx</cp:lastModifiedBy>
  <cp:revision>7</cp:revision>
  <dcterms:created xsi:type="dcterms:W3CDTF">2018-11-06T09:46:00Z</dcterms:created>
  <dcterms:modified xsi:type="dcterms:W3CDTF">2019-04-10T18:12:00Z</dcterms:modified>
</cp:coreProperties>
</file>